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5233"/>
        <w:gridCol w:w="5233"/>
      </w:tblGrid>
      <w:tr w:rsidR="00BF49DC" w:rsidRPr="00B54977" w14:paraId="67049D07" w14:textId="77777777" w:rsidTr="006B6899">
        <w:tc>
          <w:tcPr>
            <w:tcW w:w="2500" w:type="pct"/>
            <w:vAlign w:val="center"/>
          </w:tcPr>
          <w:p w14:paraId="221F35BB" w14:textId="0E062720" w:rsidR="00BF49DC" w:rsidRPr="00B54977" w:rsidRDefault="00BB1042" w:rsidP="00B54977">
            <w:pPr>
              <w:pStyle w:val="ad"/>
              <w:shd w:val="clear" w:color="auto" w:fill="FFFFFF" w:themeFill="background1"/>
              <w:jc w:val="left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bookmarkStart w:id="0" w:name="_Hlk50208217"/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JANUAR</w:t>
            </w:r>
          </w:p>
        </w:tc>
        <w:tc>
          <w:tcPr>
            <w:tcW w:w="2500" w:type="pct"/>
            <w:vAlign w:val="center"/>
          </w:tcPr>
          <w:p w14:paraId="225D0E91" w14:textId="21A3684C" w:rsidR="00BF49DC" w:rsidRPr="00B54977" w:rsidRDefault="006B6899" w:rsidP="00B54977">
            <w:pPr>
              <w:pStyle w:val="ad"/>
              <w:shd w:val="clear" w:color="auto" w:fill="FFFFFF" w:themeFill="background1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717AA8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2022</w:t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1BF397A1" w14:textId="3B4883A9" w:rsidR="00BF49DC" w:rsidRPr="00B54977" w:rsidRDefault="00BF49DC" w:rsidP="00B54977">
      <w:pPr>
        <w:pStyle w:val="Months"/>
        <w:shd w:val="clear" w:color="auto" w:fill="FFFFFF" w:themeFill="background1"/>
        <w:jc w:val="center"/>
        <w:rPr>
          <w:rFonts w:cs="Arial"/>
          <w:noProof/>
          <w:color w:val="auto"/>
          <w:sz w:val="2"/>
          <w:szCs w:val="2"/>
        </w:rPr>
      </w:pPr>
      <w:bookmarkStart w:id="1" w:name="_Hlk38821049"/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1485"/>
        <w:gridCol w:w="1501"/>
        <w:gridCol w:w="1500"/>
        <w:gridCol w:w="1500"/>
        <w:gridCol w:w="1500"/>
        <w:gridCol w:w="1500"/>
        <w:gridCol w:w="1463"/>
      </w:tblGrid>
      <w:tr w:rsidR="00BF49DC" w:rsidRPr="00B54977" w14:paraId="726CE1BC" w14:textId="77777777" w:rsidTr="00B54977">
        <w:trPr>
          <w:trHeight w:val="567"/>
        </w:trPr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right w:w="0" w:type="dxa"/>
            </w:tcMar>
            <w:vAlign w:val="center"/>
          </w:tcPr>
          <w:p w14:paraId="6B0CCD02" w14:textId="1CE16822" w:rsidR="00BF49DC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MO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right w:w="0" w:type="dxa"/>
            </w:tcMar>
            <w:vAlign w:val="center"/>
          </w:tcPr>
          <w:p w14:paraId="6521B78A" w14:textId="42D3009E" w:rsidR="00BF49DC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DI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right w:w="0" w:type="dxa"/>
            </w:tcMar>
            <w:vAlign w:val="center"/>
          </w:tcPr>
          <w:p w14:paraId="598B2609" w14:textId="65663E30" w:rsidR="00BF49DC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MI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right w:w="0" w:type="dxa"/>
            </w:tcMar>
            <w:vAlign w:val="center"/>
          </w:tcPr>
          <w:p w14:paraId="4A3F1F9B" w14:textId="34EB79E2" w:rsidR="00BF49DC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DO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right w:w="0" w:type="dxa"/>
            </w:tcMar>
            <w:vAlign w:val="center"/>
          </w:tcPr>
          <w:p w14:paraId="72AC4C35" w14:textId="3A84A865" w:rsidR="00BF49DC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FR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right w:w="0" w:type="dxa"/>
            </w:tcMar>
            <w:vAlign w:val="center"/>
          </w:tcPr>
          <w:p w14:paraId="56F4715B" w14:textId="1E7C8665" w:rsidR="00BF49DC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right w:w="0" w:type="dxa"/>
            </w:tcMar>
            <w:vAlign w:val="center"/>
          </w:tcPr>
          <w:p w14:paraId="7AADA3AB" w14:textId="118F03AD" w:rsidR="00BF49DC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SO</w:t>
            </w:r>
          </w:p>
        </w:tc>
      </w:tr>
      <w:tr w:rsidR="00BF49DC" w:rsidRPr="00B54977" w14:paraId="6EAC1785" w14:textId="77777777" w:rsidTr="00B54977">
        <w:trPr>
          <w:trHeight w:val="567"/>
        </w:trPr>
        <w:tc>
          <w:tcPr>
            <w:tcW w:w="710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561CEAFF" w14:textId="7AD6305B" w:rsidR="00BF49DC" w:rsidRPr="00B54977" w:rsidRDefault="00BF49DC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AA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2E7022A9" w14:textId="43777ED7" w:rsidR="00BF49DC" w:rsidRPr="00B54977" w:rsidRDefault="00BF49DC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AA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AA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1EEE880F" w14:textId="42B5D8F3" w:rsidR="00BF49DC" w:rsidRPr="00B54977" w:rsidRDefault="00BF49DC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AA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AA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3FE6790C" w14:textId="6CA80115" w:rsidR="00BF49DC" w:rsidRPr="00B54977" w:rsidRDefault="00BF49DC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AA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AA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7BB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07BE93C9" w14:textId="1A90F0C1" w:rsidR="00BF49DC" w:rsidRPr="00B54977" w:rsidRDefault="00BF49DC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AA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AA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7BB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35383201" w14:textId="095715EE" w:rsidR="00BF49DC" w:rsidRPr="00B54977" w:rsidRDefault="00BF49DC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AA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“суббота" 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AA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AA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AA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AA8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1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47E31BBE" w14:textId="699A828F" w:rsidR="00BF49DC" w:rsidRPr="00B54977" w:rsidRDefault="00BF49DC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AA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AA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AA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AA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AA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B54977" w14:paraId="3C2DA741" w14:textId="77777777" w:rsidTr="00642A90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5B0F3ECD" w14:textId="081F6C4D" w:rsidR="00BF49DC" w:rsidRPr="00B54977" w:rsidRDefault="00BF49DC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AA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E9377B" w14:textId="30C160B6" w:rsidR="00BF49DC" w:rsidRPr="00B54977" w:rsidRDefault="00BF49DC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AA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0250EF" w14:textId="19CB2367" w:rsidR="00BF49DC" w:rsidRPr="00B54977" w:rsidRDefault="00BF49DC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AA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E7C65B" w14:textId="786FB05C" w:rsidR="00BF49DC" w:rsidRPr="00B54977" w:rsidRDefault="00BF49DC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AA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B14954" w14:textId="40F290E9" w:rsidR="00BF49DC" w:rsidRPr="00B54977" w:rsidRDefault="00BF49DC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AA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D57052B" w14:textId="12694C59" w:rsidR="00BF49DC" w:rsidRPr="00B54977" w:rsidRDefault="00BF49DC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AA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5E6DFA71" w14:textId="36470D4E" w:rsidR="00BF49DC" w:rsidRPr="00B54977" w:rsidRDefault="00BF49DC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AA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B54977" w14:paraId="6A8DAA74" w14:textId="77777777" w:rsidTr="00642A90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3E763929" w14:textId="59FC0820" w:rsidR="00BF49DC" w:rsidRPr="00B54977" w:rsidRDefault="00BF49DC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AA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87BBDD9" w14:textId="429E7F92" w:rsidR="00BF49DC" w:rsidRPr="00B54977" w:rsidRDefault="00BF49DC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AA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2F1383" w14:textId="3260499E" w:rsidR="00BF49DC" w:rsidRPr="00B54977" w:rsidRDefault="00BF49DC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AA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0C4EBA" w14:textId="7C11A6C8" w:rsidR="00BF49DC" w:rsidRPr="00B54977" w:rsidRDefault="00BF49DC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AA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34E9A5" w14:textId="22826005" w:rsidR="00BF49DC" w:rsidRPr="00B54977" w:rsidRDefault="00BF49DC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AA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F44200" w14:textId="6B3B2886" w:rsidR="00BF49DC" w:rsidRPr="00B54977" w:rsidRDefault="00BF49DC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AA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3394B26C" w14:textId="11094B2F" w:rsidR="00BF49DC" w:rsidRPr="00B54977" w:rsidRDefault="00BF49DC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AA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B54977" w14:paraId="1D2030A0" w14:textId="77777777" w:rsidTr="00642A90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57D12072" w14:textId="13F89BB2" w:rsidR="00BF49DC" w:rsidRPr="00B54977" w:rsidRDefault="00BF49DC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AA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D69C5E" w14:textId="2FA259D8" w:rsidR="00BF49DC" w:rsidRPr="00B54977" w:rsidRDefault="00BF49DC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AA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0398BA8" w14:textId="58B8503E" w:rsidR="00BF49DC" w:rsidRPr="00B54977" w:rsidRDefault="00BF49DC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AA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AAF66C6" w14:textId="293BC5D4" w:rsidR="00BF49DC" w:rsidRPr="00B54977" w:rsidRDefault="00BF49DC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AA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06A35B" w14:textId="14F0B956" w:rsidR="00BF49DC" w:rsidRPr="00B54977" w:rsidRDefault="00BF49DC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AA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7B5A357" w14:textId="73957DC0" w:rsidR="00BF49DC" w:rsidRPr="00B54977" w:rsidRDefault="00BF49DC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AA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2E480CCF" w14:textId="0B1C3139" w:rsidR="00BF49DC" w:rsidRPr="00B54977" w:rsidRDefault="00BF49DC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AA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B54977" w14:paraId="0A8EB60A" w14:textId="77777777" w:rsidTr="00642A90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76F63247" w14:textId="595A299A" w:rsidR="00BF49DC" w:rsidRPr="00B54977" w:rsidRDefault="00BF49DC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AA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AA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AA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AA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AA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AA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F3CAEC" w14:textId="4980BC31" w:rsidR="00BF49DC" w:rsidRPr="00B54977" w:rsidRDefault="00BF49DC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AA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AA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AA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AA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AA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AA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BCA6C2" w14:textId="2720E070" w:rsidR="00BF49DC" w:rsidRPr="00B54977" w:rsidRDefault="00BF49DC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AA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AA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AA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AA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AA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AA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565751" w14:textId="1EB5BD15" w:rsidR="00BF49DC" w:rsidRPr="00B54977" w:rsidRDefault="00BF49DC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AA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AA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AA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AA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AA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AA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607533" w14:textId="040D37A9" w:rsidR="00BF49DC" w:rsidRPr="00B54977" w:rsidRDefault="00BF49DC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AA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AA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AA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AA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AA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AA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A7CF6E7" w14:textId="6A3DB5C4" w:rsidR="00BF49DC" w:rsidRPr="00B54977" w:rsidRDefault="00BF49DC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AA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AA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AA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AA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AA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AA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7718B96E" w14:textId="20EE1D2C" w:rsidR="00BF49DC" w:rsidRPr="00B54977" w:rsidRDefault="00BF49DC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AA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AA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AA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AA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AA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AA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B54977" w14:paraId="5CCC9C47" w14:textId="77777777" w:rsidTr="00642A90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1FEA4187" w14:textId="18DA04DC" w:rsidR="00BF49DC" w:rsidRPr="00B54977" w:rsidRDefault="00BF49DC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AA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AA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AA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AA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17AA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AA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17AA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AA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E08BBE" w14:textId="6959A880" w:rsidR="00BF49DC" w:rsidRPr="00B54977" w:rsidRDefault="00BF49DC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AA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AA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AA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D5F48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5DDE99" w14:textId="77777777" w:rsidR="00BF49DC" w:rsidRPr="00B54977" w:rsidRDefault="00BF49DC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31870D" w14:textId="77777777" w:rsidR="00BF49DC" w:rsidRPr="00B54977" w:rsidRDefault="00BF49DC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416ADAD" w14:textId="77777777" w:rsidR="00BF49DC" w:rsidRPr="00B54977" w:rsidRDefault="00BF49DC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11A947" w14:textId="77777777" w:rsidR="00BF49DC" w:rsidRPr="00B54977" w:rsidRDefault="00BF49DC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2197EF86" w14:textId="77777777" w:rsidR="00BF49DC" w:rsidRPr="00B54977" w:rsidRDefault="00BF49DC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6B6899" w:rsidRPr="00B54977" w14:paraId="006BD6C0" w14:textId="77777777" w:rsidTr="006B6899">
        <w:tc>
          <w:tcPr>
            <w:tcW w:w="2500" w:type="pct"/>
            <w:vAlign w:val="center"/>
          </w:tcPr>
          <w:p w14:paraId="19962AF0" w14:textId="32C6C7F2" w:rsidR="006B6899" w:rsidRPr="00B54977" w:rsidRDefault="00BB1042" w:rsidP="00B54977">
            <w:pPr>
              <w:pStyle w:val="ad"/>
              <w:shd w:val="clear" w:color="auto" w:fill="FFFFFF" w:themeFill="background1"/>
              <w:jc w:val="left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bookmarkStart w:id="2" w:name="_Hlk50209254"/>
            <w:bookmarkEnd w:id="0"/>
            <w:bookmarkEnd w:id="1"/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FEBRUAR</w:t>
            </w:r>
          </w:p>
        </w:tc>
        <w:tc>
          <w:tcPr>
            <w:tcW w:w="2500" w:type="pct"/>
            <w:vAlign w:val="center"/>
          </w:tcPr>
          <w:p w14:paraId="30F9F655" w14:textId="0A4D6FB9" w:rsidR="006B6899" w:rsidRPr="00B54977" w:rsidRDefault="006B6899" w:rsidP="00B54977">
            <w:pPr>
              <w:pStyle w:val="ad"/>
              <w:shd w:val="clear" w:color="auto" w:fill="FFFFFF" w:themeFill="background1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717AA8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2022</w:t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2609632D" w14:textId="71E92072" w:rsidR="006B6899" w:rsidRPr="00B54977" w:rsidRDefault="006B6899" w:rsidP="00B54977">
      <w:pPr>
        <w:pStyle w:val="Months"/>
        <w:shd w:val="clear" w:color="auto" w:fill="FFFFFF" w:themeFill="background1"/>
        <w:jc w:val="center"/>
        <w:rPr>
          <w:rFonts w:cs="Arial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81"/>
        <w:gridCol w:w="1497"/>
        <w:gridCol w:w="1500"/>
        <w:gridCol w:w="1500"/>
        <w:gridCol w:w="1500"/>
        <w:gridCol w:w="1500"/>
        <w:gridCol w:w="1471"/>
      </w:tblGrid>
      <w:tr w:rsidR="006B6899" w:rsidRPr="00B54977" w14:paraId="2A9965BE" w14:textId="77777777" w:rsidTr="00B54977">
        <w:trPr>
          <w:trHeight w:val="567"/>
        </w:trPr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12E7E2D" w14:textId="1B0A514E" w:rsidR="006B6899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MO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FAB7376" w14:textId="164257E2" w:rsidR="006B6899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DI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F798461" w14:textId="0D944831" w:rsidR="006B6899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MI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3D869A9" w14:textId="02BE06CB" w:rsidR="006B6899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DO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05A4BF1" w14:textId="033840F2" w:rsidR="006B6899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FR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3202455" w14:textId="150B390B" w:rsidR="006B6899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31EAB2A" w14:textId="5401C321" w:rsidR="006B6899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SO</w:t>
            </w:r>
          </w:p>
        </w:tc>
      </w:tr>
      <w:tr w:rsidR="006B6899" w:rsidRPr="00B54977" w14:paraId="78897B1C" w14:textId="77777777" w:rsidTr="00B54977">
        <w:trPr>
          <w:trHeight w:val="567"/>
        </w:trPr>
        <w:tc>
          <w:tcPr>
            <w:tcW w:w="70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59E0EAAF" w14:textId="6D29D3B4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AA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2498326A" w14:textId="034B2A5B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AA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AA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AA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AA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AA8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DD2C321" w14:textId="3F0B5F7A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AA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AA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AA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AA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AA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1994B2CA" w14:textId="1011F9DD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AA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AA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AA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AA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AA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89BB523" w14:textId="6EB48E33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AA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AA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AA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AA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AA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0881040B" w14:textId="32EA8391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AA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“суббота" 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AA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AA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AA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AA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5884C514" w14:textId="5901A020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AA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AA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AA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AA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AA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B54977" w14:paraId="48619F73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D44E21F" w14:textId="042FDA9F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AA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6A3B054" w14:textId="28507AAB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AA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0B06407" w14:textId="42DCAB23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AA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FA2E64" w14:textId="1FAEE9C9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AA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DD2A7F8" w14:textId="2FDAA1CD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AA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828F76" w14:textId="0780D6E4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AA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CC68ED0" w14:textId="1D0824B3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AA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B54977" w14:paraId="7F359005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642EC91B" w14:textId="01D38778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AA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1E5F1D7" w14:textId="54D562E3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AA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D7BA790" w14:textId="33A0B261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AA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BD80CDD" w14:textId="7D480115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AA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72540D" w14:textId="1C0D08D9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AA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0F416D" w14:textId="506ECC0C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AA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74DD01B" w14:textId="464E318D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AA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B54977" w14:paraId="508437E3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4E30587" w14:textId="7B861EA6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AA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457F3AB" w14:textId="78E1230B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AA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D2BC8FA" w14:textId="573EEF84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AA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3CA0134" w14:textId="14866FE8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AA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79CEE53" w14:textId="35AF04DB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AA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6FB619" w14:textId="19F4E36B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AA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AA9D605" w14:textId="466BBFAC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AA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B54977" w14:paraId="7B2D4DB4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B60D089" w14:textId="668F5695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AA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AA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AA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AA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17AA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AA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17AA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AA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C2D0623" w14:textId="575EC97C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AA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AA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AA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7BB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515BFB" w14:textId="42A0116E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AA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7BB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7BB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7BB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7BB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42A246" w14:textId="521345F4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AA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7BB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7BB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7BB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7BB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581518" w14:textId="13158F0E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AA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7BB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7BB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7BB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7BB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32E265E" w14:textId="7AD87A3D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AA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7BB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7BB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7BB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7BB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C82A629" w14:textId="1620389F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AA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7BB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7BB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B54977" w14:paraId="476F1256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140AF84A" w14:textId="55722102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AA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3E3F924" w14:textId="110C5DF4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AA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b/>
                <w:noProof/>
                <w:color w:val="auto"/>
                <w:sz w:val="40"/>
                <w:szCs w:val="40"/>
                <w:lang w:bidi="ru-RU"/>
              </w:rPr>
              <w:instrText>!A12 Is Not In Table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D98DC7" w14:textId="77777777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420F1DF" w14:textId="77777777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EBC50A" w14:textId="77777777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5F2DFFB" w14:textId="77777777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18787BD" w14:textId="77777777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B54977" w14:paraId="784B55A0" w14:textId="77777777" w:rsidTr="00ED5F48">
        <w:tc>
          <w:tcPr>
            <w:tcW w:w="2500" w:type="pct"/>
            <w:vAlign w:val="center"/>
          </w:tcPr>
          <w:bookmarkEnd w:id="2"/>
          <w:p w14:paraId="37FAAA50" w14:textId="38608ECD" w:rsidR="00ED5F48" w:rsidRPr="00B54977" w:rsidRDefault="00BB1042" w:rsidP="00B54977">
            <w:pPr>
              <w:pStyle w:val="ad"/>
              <w:shd w:val="clear" w:color="auto" w:fill="FFFFFF" w:themeFill="background1"/>
              <w:jc w:val="left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M</w:t>
            </w:r>
            <w:r w:rsidR="00B31FD9" w:rsidRPr="00B31FD9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Ä</w:t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RZ</w:t>
            </w:r>
          </w:p>
        </w:tc>
        <w:tc>
          <w:tcPr>
            <w:tcW w:w="2500" w:type="pct"/>
            <w:vAlign w:val="center"/>
          </w:tcPr>
          <w:p w14:paraId="26647E3B" w14:textId="790B4E82" w:rsidR="00ED5F48" w:rsidRPr="00B54977" w:rsidRDefault="00ED5F48" w:rsidP="00B54977">
            <w:pPr>
              <w:pStyle w:val="ad"/>
              <w:shd w:val="clear" w:color="auto" w:fill="FFFFFF" w:themeFill="background1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717AA8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2022</w:t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24BEBF7E" w14:textId="29E5ADCC" w:rsidR="00ED5F48" w:rsidRPr="00B54977" w:rsidRDefault="00ED5F48" w:rsidP="00B54977">
      <w:pPr>
        <w:pStyle w:val="Months"/>
        <w:shd w:val="clear" w:color="auto" w:fill="FFFFFF" w:themeFill="background1"/>
        <w:jc w:val="center"/>
        <w:rPr>
          <w:rFonts w:cs="Arial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83"/>
        <w:gridCol w:w="1497"/>
        <w:gridCol w:w="1500"/>
        <w:gridCol w:w="1500"/>
        <w:gridCol w:w="1500"/>
        <w:gridCol w:w="1500"/>
        <w:gridCol w:w="1469"/>
      </w:tblGrid>
      <w:tr w:rsidR="00ED5F48" w:rsidRPr="00B54977" w14:paraId="560D596D" w14:textId="77777777" w:rsidTr="00EC6820">
        <w:trPr>
          <w:trHeight w:val="567"/>
        </w:trPr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4C5013E" w14:textId="599ACD7E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MO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4CD7167" w14:textId="427A74B6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DI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8845A00" w14:textId="445CAA90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MI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87DAD2F" w14:textId="4A3FA94C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DO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869AF3A" w14:textId="0FA36160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FR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9742508" w14:textId="6A4FBD02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7BD5908" w14:textId="5599DF9E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SO</w:t>
            </w:r>
          </w:p>
        </w:tc>
      </w:tr>
      <w:tr w:rsidR="00ED5F48" w:rsidRPr="00B54977" w14:paraId="630DC1FC" w14:textId="77777777" w:rsidTr="00EC6820">
        <w:trPr>
          <w:trHeight w:val="567"/>
        </w:trPr>
        <w:tc>
          <w:tcPr>
            <w:tcW w:w="709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592C9C6A" w14:textId="2697EB13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AA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1F7964FA" w14:textId="12ABC82D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AA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AA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AA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AA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AA8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0F2395D4" w14:textId="4CD70FCF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AA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AA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AA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AA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AA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633792AC" w14:textId="4049094C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AA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AA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AA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AA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AA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6602B436" w14:textId="759A05BA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AA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AA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AA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AA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AA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10C872C2" w14:textId="3D332A65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AA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“суббота" 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AA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AA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AA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AA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4E7289B" w14:textId="3B9E773C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AA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AA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AA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AA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AA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2E722F99" w14:textId="77777777" w:rsidTr="00EC6820">
        <w:trPr>
          <w:trHeight w:val="567"/>
        </w:trPr>
        <w:tc>
          <w:tcPr>
            <w:tcW w:w="709" w:type="pct"/>
            <w:tcMar>
              <w:right w:w="142" w:type="dxa"/>
            </w:tcMar>
            <w:vAlign w:val="bottom"/>
          </w:tcPr>
          <w:p w14:paraId="21D7CE2B" w14:textId="47335E2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AA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0D177E" w14:textId="2D68F19D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AA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44B2EBD" w14:textId="4E0B9B24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AA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4CED24" w14:textId="24EC1265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AA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3247CF" w14:textId="504981B9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AA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F99FDA" w14:textId="0E968B3F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AA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6B7624E4" w14:textId="09D71262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AA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1B29EB07" w14:textId="77777777" w:rsidTr="00EC6820">
        <w:trPr>
          <w:trHeight w:val="567"/>
        </w:trPr>
        <w:tc>
          <w:tcPr>
            <w:tcW w:w="709" w:type="pct"/>
            <w:tcMar>
              <w:right w:w="142" w:type="dxa"/>
            </w:tcMar>
            <w:vAlign w:val="bottom"/>
          </w:tcPr>
          <w:p w14:paraId="6D98C24B" w14:textId="7482CDF2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AA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8629C8D" w14:textId="472FC6DB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AA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C96E1" w14:textId="24DCDA34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AA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D4FE6B" w14:textId="24908A2C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AA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31300D" w14:textId="3005B504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AA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0D531D" w14:textId="5FB9860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AA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4B3A6B0F" w14:textId="741018F8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AA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63061927" w14:textId="77777777" w:rsidTr="00EC6820">
        <w:trPr>
          <w:trHeight w:val="567"/>
        </w:trPr>
        <w:tc>
          <w:tcPr>
            <w:tcW w:w="709" w:type="pct"/>
            <w:tcMar>
              <w:right w:w="142" w:type="dxa"/>
            </w:tcMar>
            <w:vAlign w:val="bottom"/>
          </w:tcPr>
          <w:p w14:paraId="322A3772" w14:textId="584D165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AA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89DEA55" w14:textId="72D08606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AA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337127" w14:textId="0FA5FFF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AA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88E0CD" w14:textId="4ECD4BBA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AA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24E739" w14:textId="6BA44684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AA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C74BE0" w14:textId="5948EECB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AA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DB6A5DD" w14:textId="6D84B375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AA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2EFD4BD9" w14:textId="77777777" w:rsidTr="00EC6820">
        <w:trPr>
          <w:trHeight w:val="567"/>
        </w:trPr>
        <w:tc>
          <w:tcPr>
            <w:tcW w:w="709" w:type="pct"/>
            <w:tcMar>
              <w:right w:w="142" w:type="dxa"/>
            </w:tcMar>
            <w:vAlign w:val="bottom"/>
          </w:tcPr>
          <w:p w14:paraId="7BFFCF65" w14:textId="2D7B0B79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AA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AA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AA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AA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AA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AA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C45AEB" w14:textId="49CDE6A6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AA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AA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AA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AA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AA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AA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E09B59" w14:textId="68F57819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AA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AA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AA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AA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AA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AA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B48518" w14:textId="3CA43C4C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AA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AA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AA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AA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17AA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AA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17AA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AA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62A271" w14:textId="060775D6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AA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AA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AA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7BB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7FE8FC8" w14:textId="21EFEBB6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AA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7BB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7BB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7BB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7BB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BDED77A" w14:textId="367BE8D2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AA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7BB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7BB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7BB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7BB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53597095" w14:textId="77777777" w:rsidTr="00EC6820">
        <w:trPr>
          <w:trHeight w:val="567"/>
        </w:trPr>
        <w:tc>
          <w:tcPr>
            <w:tcW w:w="709" w:type="pct"/>
            <w:tcMar>
              <w:right w:w="142" w:type="dxa"/>
            </w:tcMar>
            <w:vAlign w:val="bottom"/>
          </w:tcPr>
          <w:p w14:paraId="4653864B" w14:textId="7183C55B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AA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7BB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7BB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7BB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7BB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D53C982" w14:textId="2DC6439D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AA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7BB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7BB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7BB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7BB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664708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BFF0B3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81C0FE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D5B26D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32AFDD9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B54977" w:rsidRDefault="00ED5F48" w:rsidP="00B54977">
      <w:pPr>
        <w:pStyle w:val="a5"/>
        <w:shd w:val="clear" w:color="auto" w:fill="FFFFFF" w:themeFill="background1"/>
        <w:rPr>
          <w:rFonts w:cs="Arial"/>
          <w:noProof/>
          <w:color w:val="auto"/>
          <w:sz w:val="2"/>
          <w:szCs w:val="2"/>
        </w:rPr>
      </w:pPr>
    </w:p>
    <w:sectPr w:rsidR="00ED5F48" w:rsidRPr="00B54977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B70674" w14:textId="77777777" w:rsidR="005401BB" w:rsidRDefault="005401BB">
      <w:pPr>
        <w:spacing w:after="0"/>
      </w:pPr>
      <w:r>
        <w:separator/>
      </w:r>
    </w:p>
  </w:endnote>
  <w:endnote w:type="continuationSeparator" w:id="0">
    <w:p w14:paraId="698D2E4B" w14:textId="77777777" w:rsidR="005401BB" w:rsidRDefault="005401B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9786BE" w14:textId="77777777" w:rsidR="005401BB" w:rsidRDefault="005401BB">
      <w:pPr>
        <w:spacing w:after="0"/>
      </w:pPr>
      <w:r>
        <w:separator/>
      </w:r>
    </w:p>
  </w:footnote>
  <w:footnote w:type="continuationSeparator" w:id="0">
    <w:p w14:paraId="76D36E88" w14:textId="77777777" w:rsidR="005401BB" w:rsidRDefault="005401B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2D7C5A"/>
    <w:rsid w:val="00317BB9"/>
    <w:rsid w:val="003327F5"/>
    <w:rsid w:val="00340CAF"/>
    <w:rsid w:val="00380D7B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401BB"/>
    <w:rsid w:val="00570FBB"/>
    <w:rsid w:val="00583B82"/>
    <w:rsid w:val="005923AC"/>
    <w:rsid w:val="005D5149"/>
    <w:rsid w:val="005E656F"/>
    <w:rsid w:val="00642A90"/>
    <w:rsid w:val="00667021"/>
    <w:rsid w:val="006974E1"/>
    <w:rsid w:val="006B6899"/>
    <w:rsid w:val="006C0896"/>
    <w:rsid w:val="006F513E"/>
    <w:rsid w:val="00717AA8"/>
    <w:rsid w:val="007C0139"/>
    <w:rsid w:val="007D45A1"/>
    <w:rsid w:val="007F564D"/>
    <w:rsid w:val="008B1201"/>
    <w:rsid w:val="008B5422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1FD9"/>
    <w:rsid w:val="00B37C7E"/>
    <w:rsid w:val="00B54977"/>
    <w:rsid w:val="00B65B09"/>
    <w:rsid w:val="00B85583"/>
    <w:rsid w:val="00B9476B"/>
    <w:rsid w:val="00BB1042"/>
    <w:rsid w:val="00BC3952"/>
    <w:rsid w:val="00BE5AB8"/>
    <w:rsid w:val="00BF49DC"/>
    <w:rsid w:val="00C44DFB"/>
    <w:rsid w:val="00C45F5F"/>
    <w:rsid w:val="00C6519B"/>
    <w:rsid w:val="00C70F21"/>
    <w:rsid w:val="00C7354B"/>
    <w:rsid w:val="00C800AA"/>
    <w:rsid w:val="00C91F9B"/>
    <w:rsid w:val="00DB6B33"/>
    <w:rsid w:val="00DE32AC"/>
    <w:rsid w:val="00DE3363"/>
    <w:rsid w:val="00E1407A"/>
    <w:rsid w:val="00E33F1A"/>
    <w:rsid w:val="00E50BDE"/>
    <w:rsid w:val="00E774CD"/>
    <w:rsid w:val="00E77E1D"/>
    <w:rsid w:val="00E97684"/>
    <w:rsid w:val="00EC6820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873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2021-05-18T19:31:00Z</dcterms:created>
  <dcterms:modified xsi:type="dcterms:W3CDTF">2021-05-18T19:31:00Z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