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CB77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1E763E4B" w14:textId="1F695CFE" w:rsidR="00C31DC7" w:rsidRPr="00D85E83" w:rsidRDefault="00DE65BA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JANUAR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15722C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2"/>
                    <w:gridCol w:w="1092"/>
                    <w:gridCol w:w="1092"/>
                    <w:gridCol w:w="1092"/>
                    <w:gridCol w:w="1092"/>
                    <w:gridCol w:w="1065"/>
                  </w:tblGrid>
                  <w:tr w:rsidR="00C31DC7" w:rsidRPr="00D85E83" w14:paraId="684222CD" w14:textId="77777777" w:rsidTr="00DE65BA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7F7F7F" w:themeFill="text1" w:themeFillTint="80"/>
                        <w:vAlign w:val="center"/>
                      </w:tcPr>
                      <w:p w14:paraId="39408482" w14:textId="249B66D7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7B285114" w14:textId="1027E415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54BB7502" w14:textId="23DC60AF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3684BA99" w14:textId="6514F66D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7F7F7F" w:themeFill="text1" w:themeFillTint="80"/>
                        <w:vAlign w:val="center"/>
                      </w:tcPr>
                      <w:p w14:paraId="1CF75680" w14:textId="11E044F1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7BE3AF3" w14:textId="61135FE9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FF0000"/>
                        <w:vAlign w:val="center"/>
                      </w:tcPr>
                      <w:p w14:paraId="37E85CF0" w14:textId="2D44B420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31DF8F53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C3DF47A" w14:textId="0C9862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FD8DCA2" w14:textId="1904975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D953DC5" w14:textId="397C249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16F7F6B" w14:textId="2D1B37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D77DEF9" w14:textId="1D705B7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0AB1CBA7" w14:textId="2DA6749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61DE8D4C" w14:textId="6B003DC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FA4FA2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88A4083" w14:textId="0CFE103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D9C7DF" w14:textId="6BB816C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FD5672A" w14:textId="33BD8D2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8E39618" w14:textId="1D4494E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E01D669" w14:textId="03783A0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678B3CC1" w14:textId="4D3112C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63A6A44F" w14:textId="0EB8786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23F797F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FCDA0AA" w14:textId="5E53AE6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E99770B" w14:textId="78674B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78C04D" w14:textId="4EB47B0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3764BF9" w14:textId="517EA35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4D6EFD" w14:textId="074C76D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51A7D074" w14:textId="6C5B169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2DF4C53D" w14:textId="5626EB4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0529957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824C9C9" w14:textId="14573C2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5E1D41" w14:textId="6F553AD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3951C8E" w14:textId="40FC0F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755A8A" w14:textId="60B77FC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31F29A4" w14:textId="7B1AE40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7D8D3352" w14:textId="52F62E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2CF6BA37" w14:textId="0628DA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97D45F8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BD14B6A" w14:textId="65829EA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746ECD0" w14:textId="063F82E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F7B018" w14:textId="7670213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2B5BF7" w14:textId="033A118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573E501" w14:textId="63E480C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3A251BC6" w14:textId="187F6F5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371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3CA74E8D" w14:textId="09E8B18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144E5B8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5F237A0" w14:textId="5109F73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84CCAC5" w14:textId="27C467C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50BB2A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CD13DE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241B31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1D7F8AB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bottom"/>
                      </w:tcPr>
                      <w:p w14:paraId="40F850E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571BF0B3" w:rsidR="00C31DC7" w:rsidRPr="00D85E83" w:rsidRDefault="00DE65BA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FEBRUAR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15722C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4D521D1C" w14:textId="77777777" w:rsidTr="00DE65BA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5B4A50A8" w14:textId="3D4D79C0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D052ACD" w14:textId="0B329984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A47D848" w14:textId="3F3064E1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1412BE2" w14:textId="2C5D00FF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C3D3BE5" w14:textId="12D126F1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242F7BE9" w14:textId="7C4E4AA9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CB16A91" w14:textId="1CF801A2" w:rsidR="00C31DC7" w:rsidRPr="00DE65BA" w:rsidRDefault="00DE65BA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033AD79B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338C3E" w14:textId="5371C59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9814E4" w14:textId="67AE1E3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65E05" w14:textId="38C49B2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F2E2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1D4F0" w14:textId="44F56D6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371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371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2BCF9" w14:textId="2A1F87B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371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371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CD888BB" w14:textId="0E79A98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A023F15" w14:textId="28A781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878283D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E1A06" w14:textId="1DF2755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3D0A27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45A2BB0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3C15C2A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2C8A525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80DD119" w14:textId="180FA75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51B6ED7" w14:textId="00BF99E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DC4D67B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AC88D8" w14:textId="5900895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6B26C33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565F92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597F72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28DE81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6A9F174" w14:textId="1AC4AF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0A0A41E" w14:textId="311CBD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3331944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526BF" w14:textId="3A76D4F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2B46F0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6A71AE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6365D9C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5A8458A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A26A059" w14:textId="2A31643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6E25065" w14:textId="4063737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4B0FF95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5D3919" w14:textId="70554D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464676F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7EEF60A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051EFF3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440E85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46D5BCA" w14:textId="76C5F17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267017D" w14:textId="65C05F1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CB553C4" w14:textId="77777777" w:rsidTr="003413BC">
                    <w:trPr>
                      <w:trHeight w:val="1588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49FBFA" w14:textId="7F2F0A5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54819C" w14:textId="4405A7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72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D04B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A4EB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AE72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A3664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B970C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3BEB1" w14:textId="77777777" w:rsidR="00911925" w:rsidRDefault="00911925">
      <w:pPr>
        <w:spacing w:after="0"/>
      </w:pPr>
      <w:r>
        <w:separator/>
      </w:r>
    </w:p>
  </w:endnote>
  <w:endnote w:type="continuationSeparator" w:id="0">
    <w:p w14:paraId="5B430375" w14:textId="77777777" w:rsidR="00911925" w:rsidRDefault="00911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F2189" w14:textId="77777777" w:rsidR="00911925" w:rsidRDefault="00911925">
      <w:pPr>
        <w:spacing w:after="0"/>
      </w:pPr>
      <w:r>
        <w:separator/>
      </w:r>
    </w:p>
  </w:footnote>
  <w:footnote w:type="continuationSeparator" w:id="0">
    <w:p w14:paraId="46A37667" w14:textId="77777777" w:rsidR="00911925" w:rsidRDefault="009119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5722C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12D47"/>
    <w:rsid w:val="008527AC"/>
    <w:rsid w:val="00864371"/>
    <w:rsid w:val="0087060A"/>
    <w:rsid w:val="008B1201"/>
    <w:rsid w:val="008B63DD"/>
    <w:rsid w:val="008F16F7"/>
    <w:rsid w:val="009119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B7783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2021-05-30T18:08:00Z</dcterms:created>
  <dcterms:modified xsi:type="dcterms:W3CDTF">2021-05-30T18:08:00Z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