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1C157A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1C157A" w14:paraId="79F6697B" w14:textId="77777777" w:rsidTr="00C13B61">
              <w:tc>
                <w:tcPr>
                  <w:tcW w:w="2500" w:type="pct"/>
                </w:tcPr>
                <w:p w14:paraId="0FCDCB08" w14:textId="125232C1" w:rsidR="008C237D" w:rsidRPr="00D85E83" w:rsidRDefault="008C237D" w:rsidP="008C237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FEBRUAR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D1329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8C237D" w:rsidRPr="00D85E83" w14:paraId="6E929BD4" w14:textId="77777777" w:rsidTr="0056441F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64F2A501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BB112EB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32FAF5D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7677580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7138CDD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640FBA32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A670E0B" w14:textId="77777777" w:rsidR="008C237D" w:rsidRPr="00DE65B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C237D" w:rsidRPr="00D85E83" w14:paraId="3B3EE04C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970FA12" w14:textId="7EAD4879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36474D" w14:textId="302C31D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5A28BF" w14:textId="161AE720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D9DDB7" w14:textId="4B6A44C8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B5D0B" w14:textId="38FC094C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5CD453C" w14:textId="22580E44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EE6119F" w14:textId="7782F2C4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628E6A8F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62F8DC9" w14:textId="523AA1F1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5F517B" w14:textId="38E7ECD4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C5A017" w14:textId="136529AB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9B8C57" w14:textId="28DA99D8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63B45A" w14:textId="49769A88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E0ADD3A" w14:textId="0B6D7C86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1D5CFB6" w14:textId="265E867F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7C076AD2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9AC9F1" w14:textId="1207ECE1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41DBCC" w14:textId="781C6E8D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99F241" w14:textId="613FCCF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9CF3" w14:textId="0FC079AD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50159" w14:textId="70DFB3A2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6F1A2D4" w14:textId="53A943F0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F005D47" w14:textId="5CB996E5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3B86B8E9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399E835" w14:textId="3BE41195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6E2514" w14:textId="4240708E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91325A" w14:textId="2E077BE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45887B" w14:textId="71E0FEC3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1A2BC" w14:textId="45535761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F1CEE26" w14:textId="6589DDFA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3E8F834" w14:textId="5A2D4920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74867657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A708A34" w14:textId="035C82E2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6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2B247" w14:textId="37288616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6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6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E08E9" w14:textId="32F645F8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18B88D" w14:textId="0A93F21D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6CADE6" w14:textId="43F482EE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1581EA2" w14:textId="2EA76CF8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C9BEAAB" w14:textId="3CEE5AE2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237D" w:rsidRPr="00D85E83" w14:paraId="690A4739" w14:textId="77777777" w:rsidTr="0056441F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76D33D" w14:textId="3C500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92B57C" w14:textId="5B3237A1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3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492639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C19D2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76136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4A918E1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62C356D" w14:textId="77777777" w:rsidR="008C237D" w:rsidRPr="00D85E83" w:rsidRDefault="008C237D" w:rsidP="008C23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6B104C6F" w14:textId="5B8469C3" w:rsidR="008C237D" w:rsidRPr="001C157A" w:rsidRDefault="001C157A" w:rsidP="008C237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1C157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März</w:t>
                  </w:r>
                  <w:r w:rsidR="008C237D" w:rsidRPr="001C157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 </w:t>
                  </w:r>
                  <w:r w:rsidR="008C237D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8C237D" w:rsidRPr="001C157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8C237D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D1329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2021</w:t>
                  </w:r>
                  <w:r w:rsidR="008C237D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8C237D" w:rsidRPr="001C157A" w14:paraId="46FCF2BC" w14:textId="77777777" w:rsidTr="0056441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6B512BDE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40CD312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B0A10EA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C379D66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C9E3B55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D56E74C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9F42A06" w14:textId="77777777" w:rsidR="008C237D" w:rsidRPr="001C157A" w:rsidRDefault="008C237D" w:rsidP="008C237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1C157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D1329B" w:rsidRPr="001C157A" w14:paraId="39F965B8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0F8E5DE" w14:textId="55C8697A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97721B" w14:textId="769A6DE4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014469" w14:textId="1B94F089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AA3860" w14:textId="0DF64FB3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41989C" w14:textId="44D82970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887B6E" w14:textId="3E2E0083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5F3EDDF" w14:textId="5DAAC5A1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5693E10D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C0184A" w14:textId="0D919982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09D8E" w14:textId="0BB00283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594626" w14:textId="5DD01F9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4F97F" w14:textId="2CCB17D1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4440E0" w14:textId="4D979868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798CA4" w14:textId="6FBDA790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315636B" w14:textId="721AB9DA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0FB6FF40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22DA01F" w14:textId="1988E788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4640F" w14:textId="5AC84984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5F6007" w14:textId="6E36BBB2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3CF72" w14:textId="4E6A3089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6A3FA1" w14:textId="322F3733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117B6AA" w14:textId="4372F06C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5C773EC" w14:textId="23830989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7B05A86F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A6AFDE8" w14:textId="3CF0115C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9BAE4E" w14:textId="2A4B7FAC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7ADE72" w14:textId="62FD0616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49BD9" w14:textId="58FE3D40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CBA4FC" w14:textId="6105439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2850029" w14:textId="48496521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363E99B" w14:textId="5FFF6DCF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687C874C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31BB551" w14:textId="3A6D930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07BC2A" w14:textId="1189277E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CA8BFF" w14:textId="5462A4B2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98F7A" w14:textId="5805071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20CFD" w14:textId="51047381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AA945A9" w14:textId="765E8BBE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AE258FC" w14:textId="59A280A4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329B" w:rsidRPr="001C157A" w14:paraId="4AA27DB2" w14:textId="77777777" w:rsidTr="0056441F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5F60F4" w14:textId="2BF05253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72B29" w14:textId="524FA080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DF986B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E6F026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97D340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68FF1E0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B3EFDFC" w14:textId="77777777" w:rsidR="00D1329B" w:rsidRPr="001C157A" w:rsidRDefault="00D1329B" w:rsidP="00D1329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C31DC7" w:rsidRPr="001C157A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1A5B6E03" w14:textId="2CC03F92" w:rsidR="00E50BDE" w:rsidRPr="001C157A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it-IT"/>
              </w:rPr>
            </w:pPr>
          </w:p>
        </w:tc>
      </w:tr>
    </w:tbl>
    <w:p w14:paraId="2B3E424A" w14:textId="5FFF23E7" w:rsidR="00F93E3B" w:rsidRPr="001C157A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it-IT"/>
        </w:rPr>
      </w:pPr>
    </w:p>
    <w:sectPr w:rsidR="00F93E3B" w:rsidRPr="001C157A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708C1" w14:textId="77777777" w:rsidR="0045643E" w:rsidRDefault="0045643E">
      <w:pPr>
        <w:spacing w:after="0"/>
      </w:pPr>
      <w:r>
        <w:separator/>
      </w:r>
    </w:p>
  </w:endnote>
  <w:endnote w:type="continuationSeparator" w:id="0">
    <w:p w14:paraId="4AAC82C2" w14:textId="77777777" w:rsidR="0045643E" w:rsidRDefault="004564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501E1" w14:textId="77777777" w:rsidR="0045643E" w:rsidRDefault="0045643E">
      <w:pPr>
        <w:spacing w:after="0"/>
      </w:pPr>
      <w:r>
        <w:separator/>
      </w:r>
    </w:p>
  </w:footnote>
  <w:footnote w:type="continuationSeparator" w:id="0">
    <w:p w14:paraId="7D513433" w14:textId="77777777" w:rsidR="0045643E" w:rsidRDefault="004564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157A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5643E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C237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36CAD"/>
    <w:rsid w:val="00C44DFB"/>
    <w:rsid w:val="00C6519B"/>
    <w:rsid w:val="00C70F21"/>
    <w:rsid w:val="00C7354B"/>
    <w:rsid w:val="00C91863"/>
    <w:rsid w:val="00C91F9B"/>
    <w:rsid w:val="00CC233C"/>
    <w:rsid w:val="00D1329B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2021-05-30T18:14:00Z</dcterms:created>
  <dcterms:modified xsi:type="dcterms:W3CDTF">2021-05-30T18:14:00Z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