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53D71146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7DEDC3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2B6EED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433D4B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61E7DB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38F3C4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1B5DA8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367254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8C88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5AF4D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71CB2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A462A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6EDCC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01A72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7E04D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BA7F6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F80BA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39030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2F62D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91E45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A7D68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EF4D7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E47F91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D7F77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2F563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6730D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5AB92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61A000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B6ECE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9A40D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68B62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79D97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BE133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C2AAF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C14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EE763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4E6D2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EEE1E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50375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11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2D11F9" w:rsidRPr="00B54977" w14:paraId="376E58F1" w14:textId="77777777" w:rsidTr="002A4A5C">
        <w:tc>
          <w:tcPr>
            <w:tcW w:w="2500" w:type="pct"/>
            <w:vAlign w:val="center"/>
          </w:tcPr>
          <w:p w14:paraId="13B4ED70" w14:textId="77777777" w:rsidR="002D11F9" w:rsidRPr="00B54977" w:rsidRDefault="002D11F9" w:rsidP="002A4A5C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1F05AA98" w14:textId="77777777" w:rsidR="002D11F9" w:rsidRPr="00B54977" w:rsidRDefault="002D11F9" w:rsidP="002A4A5C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F56F995" w14:textId="77777777" w:rsidR="002D11F9" w:rsidRPr="00B54977" w:rsidRDefault="002D11F9" w:rsidP="002D11F9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2D11F9" w:rsidRPr="00B54977" w14:paraId="44D1C6D2" w14:textId="77777777" w:rsidTr="002A4A5C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6B18F69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4D79785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DDCA422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4916586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8F08FDC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FCBBE04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6458A26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2D11F9" w:rsidRPr="00B54977" w14:paraId="73B6DBA6" w14:textId="77777777" w:rsidTr="002A4A5C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53929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F2EAFB0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D16CBF4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E9B216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5CB354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584141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7CC4D1A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79423FDB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9155D39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63F87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E0067F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5F18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F0AFFF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9CBA8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8ADA93C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2EE65524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D98A552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0B493A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051B7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FADB66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BFC2F9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A7D27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44179B2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3A438FF0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55D17C0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64FA2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DD054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214D17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973754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3298C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D1B4570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2EF27C1F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CF5B125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99B2CF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6D64ED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C594A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E4286C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FB72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25195F4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5DD0F6E0" w14:textId="77777777" w:rsidTr="002A4A5C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79079D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A013DC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6D36F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8A348B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0EB5E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6621A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5252A34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2D11F9" w:rsidRPr="00B54977" w14:paraId="0D858DE6" w14:textId="77777777" w:rsidTr="002A4A5C">
        <w:tc>
          <w:tcPr>
            <w:tcW w:w="2500" w:type="pct"/>
            <w:vAlign w:val="center"/>
          </w:tcPr>
          <w:bookmarkEnd w:id="0"/>
          <w:p w14:paraId="349BD9C6" w14:textId="77777777" w:rsidR="002D11F9" w:rsidRPr="00B54977" w:rsidRDefault="002D11F9" w:rsidP="002A4A5C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59FE5812" w14:textId="77777777" w:rsidR="002D11F9" w:rsidRPr="00B54977" w:rsidRDefault="002D11F9" w:rsidP="002A4A5C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7A15E7C" w14:textId="77777777" w:rsidR="002D11F9" w:rsidRPr="00B54977" w:rsidRDefault="002D11F9" w:rsidP="002D11F9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2D11F9" w:rsidRPr="00B54977" w14:paraId="413AB394" w14:textId="77777777" w:rsidTr="002A4A5C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B2A225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03633F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0340C1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D7EFEC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C1957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04CD23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3E89D5" w14:textId="77777777" w:rsidR="002D11F9" w:rsidRPr="00B54977" w:rsidRDefault="002D11F9" w:rsidP="002A4A5C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2D11F9" w:rsidRPr="00B54977" w14:paraId="01521EF9" w14:textId="77777777" w:rsidTr="002A4A5C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0810B5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759E5C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F490882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FD8624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B402694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7149FE2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D4669B5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66D4BAA2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7ADE3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ACDBAB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74310B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8A7200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443F59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3EE889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36BBA3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29B9D722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08B817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B8AF8AA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724EF9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4C8FA8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2FFAC4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43022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7A756CD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44265A19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7EF2F7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63BCFBC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9D4F9D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041EAB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193780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72F7E0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9C3191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11B5E438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E5B436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E369E56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653F1A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32BDEE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AD4C78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5B7EEC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20E9CB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D11F9" w:rsidRPr="00B54977" w14:paraId="30AF8FF2" w14:textId="77777777" w:rsidTr="002A4A5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00F929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6351F0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4B5F4C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93AACB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0C12D3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3B03C4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60C4B3F" w14:textId="77777777" w:rsidR="002D11F9" w:rsidRPr="00B54977" w:rsidRDefault="002D11F9" w:rsidP="002A4A5C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A320B82" w14:textId="77777777" w:rsidR="002D11F9" w:rsidRPr="00B54977" w:rsidRDefault="002D11F9" w:rsidP="002D11F9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2D57" w14:textId="77777777" w:rsidR="005E0B2A" w:rsidRDefault="005E0B2A">
      <w:pPr>
        <w:spacing w:after="0"/>
      </w:pPr>
      <w:r>
        <w:separator/>
      </w:r>
    </w:p>
  </w:endnote>
  <w:endnote w:type="continuationSeparator" w:id="0">
    <w:p w14:paraId="5AC67F5B" w14:textId="77777777" w:rsidR="005E0B2A" w:rsidRDefault="005E0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26DF" w14:textId="77777777" w:rsidR="005E0B2A" w:rsidRDefault="005E0B2A">
      <w:pPr>
        <w:spacing w:after="0"/>
      </w:pPr>
      <w:r>
        <w:separator/>
      </w:r>
    </w:p>
  </w:footnote>
  <w:footnote w:type="continuationSeparator" w:id="0">
    <w:p w14:paraId="311B3B94" w14:textId="77777777" w:rsidR="005E0B2A" w:rsidRDefault="005E0B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0073"/>
    <w:rsid w:val="00071356"/>
    <w:rsid w:val="00097A25"/>
    <w:rsid w:val="000A5A57"/>
    <w:rsid w:val="001274F3"/>
    <w:rsid w:val="00151CCE"/>
    <w:rsid w:val="001B01F9"/>
    <w:rsid w:val="001C41F9"/>
    <w:rsid w:val="00285C1D"/>
    <w:rsid w:val="002D11F9"/>
    <w:rsid w:val="002D7C5A"/>
    <w:rsid w:val="003327F5"/>
    <w:rsid w:val="00340CAF"/>
    <w:rsid w:val="003C0D41"/>
    <w:rsid w:val="003C14A6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0B2A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CD2E78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2021-05-19T09:28:00Z</dcterms:created>
  <dcterms:modified xsi:type="dcterms:W3CDTF">2021-05-19T09:28:00Z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