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53350A2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7D61F0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0B551A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59B447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407166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24780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7B3495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7A6267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E9EE8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2E9F8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025D2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F6C4E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AD988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CD021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9B7B1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BC469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E8FB5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B0930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7235F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991AF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C07AF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D1E32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2BD09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EA544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BD601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DCFBB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A67A7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D684A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03192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04F69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CA4BF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1BB2D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101AB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2BFD9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51EAE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0FD58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D9384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13882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14A6" w:rsidRPr="00B54977" w14:paraId="1DA0BCB7" w14:textId="77777777" w:rsidTr="002A4A5C">
        <w:tc>
          <w:tcPr>
            <w:tcW w:w="2500" w:type="pct"/>
            <w:vAlign w:val="center"/>
          </w:tcPr>
          <w:p w14:paraId="3190696B" w14:textId="77777777" w:rsidR="003C14A6" w:rsidRPr="00B54977" w:rsidRDefault="003C14A6" w:rsidP="002A4A5C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0C290B3C" w14:textId="77777777" w:rsidR="003C14A6" w:rsidRPr="00B54977" w:rsidRDefault="003C14A6" w:rsidP="002A4A5C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7469A2" w14:textId="77777777" w:rsidR="003C14A6" w:rsidRPr="00B54977" w:rsidRDefault="003C14A6" w:rsidP="003C14A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3C14A6" w:rsidRPr="00B54977" w14:paraId="2C468DC6" w14:textId="77777777" w:rsidTr="002A4A5C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F054BB0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9355EA1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F7C0919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475F047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B8FB8B9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3AE5E62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367B2E3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3C14A6" w:rsidRPr="00B54977" w14:paraId="1103D4B9" w14:textId="77777777" w:rsidTr="002A4A5C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B9C09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D5A2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17B3E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B5E625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EE816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EE6832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41BD3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3C4ABB89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4817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E79E4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AFE0C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4F547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672939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A5560F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BE35BEF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6F812085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A095D3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92C9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4180FE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E50C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6E17E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98779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23111B5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1F5C548D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C9915E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A912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FF3C04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E3DCB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85748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D357F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6E1CC0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09BB6919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424674F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9C237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0A0119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D8E6A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4CACB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B47D7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53E7FD8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3C8C46D1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5BB9F9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E5ACC9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2618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044EF6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601D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908F96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FE12D1B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14A6" w:rsidRPr="00B54977" w14:paraId="682C4B17" w14:textId="77777777" w:rsidTr="002A4A5C">
        <w:tc>
          <w:tcPr>
            <w:tcW w:w="2500" w:type="pct"/>
            <w:vAlign w:val="center"/>
          </w:tcPr>
          <w:bookmarkEnd w:id="0"/>
          <w:p w14:paraId="6C8589E1" w14:textId="77777777" w:rsidR="003C14A6" w:rsidRPr="00B54977" w:rsidRDefault="003C14A6" w:rsidP="002A4A5C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5A07614A" w14:textId="77777777" w:rsidR="003C14A6" w:rsidRPr="00B54977" w:rsidRDefault="003C14A6" w:rsidP="002A4A5C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649B130" w14:textId="77777777" w:rsidR="003C14A6" w:rsidRPr="00B54977" w:rsidRDefault="003C14A6" w:rsidP="003C14A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3C14A6" w:rsidRPr="00B54977" w14:paraId="221A9A72" w14:textId="77777777" w:rsidTr="002A4A5C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1F2D44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877B3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4DA62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2A989A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2D0BDB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2CCE6F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F87E85" w14:textId="77777777" w:rsidR="003C14A6" w:rsidRPr="00B54977" w:rsidRDefault="003C14A6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3C14A6" w:rsidRPr="00B54977" w14:paraId="5EC7CF38" w14:textId="77777777" w:rsidTr="002A4A5C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1A3D0FE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95885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9CA3B5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414DB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03696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B4AD3C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0AAAD50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3FBA087D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658C9C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CCFFA69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C681C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6CD3CE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0667FE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D0532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0134E9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7833C083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EE467E5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7296C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F4148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486410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338BDB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894CC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53C185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0CF7B295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46D607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19BCD3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DA22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362A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D67E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27053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FF1C91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56AF410B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58AB1AF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CF38DB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C4D87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B11BD5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5829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F07869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B48108A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C14A6" w:rsidRPr="00B54977" w14:paraId="021181E4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C5F24B5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90FE1D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579D6B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3EE112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4D4927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FC404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73B895D" w14:textId="77777777" w:rsidR="003C14A6" w:rsidRPr="00B54977" w:rsidRDefault="003C14A6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70B6" w14:textId="77777777" w:rsidR="003469C7" w:rsidRDefault="003469C7">
      <w:pPr>
        <w:spacing w:after="0"/>
      </w:pPr>
      <w:r>
        <w:separator/>
      </w:r>
    </w:p>
  </w:endnote>
  <w:endnote w:type="continuationSeparator" w:id="0">
    <w:p w14:paraId="7C40489B" w14:textId="77777777" w:rsidR="003469C7" w:rsidRDefault="00346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7F3C" w14:textId="77777777" w:rsidR="003469C7" w:rsidRDefault="003469C7">
      <w:pPr>
        <w:spacing w:after="0"/>
      </w:pPr>
      <w:r>
        <w:separator/>
      </w:r>
    </w:p>
  </w:footnote>
  <w:footnote w:type="continuationSeparator" w:id="0">
    <w:p w14:paraId="53C941A0" w14:textId="77777777" w:rsidR="003469C7" w:rsidRDefault="003469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0073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469C7"/>
    <w:rsid w:val="003C0D41"/>
    <w:rsid w:val="003C14A6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CD2E7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2021-05-19T09:27:00Z</dcterms:created>
  <dcterms:modified xsi:type="dcterms:W3CDTF">2021-05-19T09:27:00Z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