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71624328" w14:textId="77777777" w:rsidR="00626751" w:rsidRPr="00C13B61" w:rsidRDefault="00626751" w:rsidP="00626751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DEZEMBER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626751" w:rsidRPr="00D85E83" w14:paraId="3FB63609" w14:textId="77777777" w:rsidTr="007F5590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1B75CDA" w14:textId="77777777" w:rsidR="00626751" w:rsidRPr="00DE65BA" w:rsidRDefault="00626751" w:rsidP="006267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71F2D5" w14:textId="77777777" w:rsidR="00626751" w:rsidRPr="00DE65BA" w:rsidRDefault="00626751" w:rsidP="006267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87DB4D6" w14:textId="77777777" w:rsidR="00626751" w:rsidRPr="00DE65BA" w:rsidRDefault="00626751" w:rsidP="006267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98F5F52" w14:textId="77777777" w:rsidR="00626751" w:rsidRPr="00DE65BA" w:rsidRDefault="00626751" w:rsidP="006267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C487DB7" w14:textId="77777777" w:rsidR="00626751" w:rsidRPr="00DE65BA" w:rsidRDefault="00626751" w:rsidP="006267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40BC6C5" w14:textId="77777777" w:rsidR="00626751" w:rsidRPr="00DE65BA" w:rsidRDefault="00626751" w:rsidP="006267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2D565FC" w14:textId="77777777" w:rsidR="00626751" w:rsidRPr="00DE65BA" w:rsidRDefault="00626751" w:rsidP="0062675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26751" w:rsidRPr="00D85E83" w14:paraId="2150DC65" w14:textId="77777777" w:rsidTr="007F5590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43C7AB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4FC123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B149A3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62B799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2A4A10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0682DB7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7AEA085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6751" w:rsidRPr="00D85E83" w14:paraId="42BD9752" w14:textId="77777777" w:rsidTr="007F5590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623CC82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696B73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4BD48C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25DA6C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3939BA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A685BE7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09A83C4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6751" w:rsidRPr="00D85E83" w14:paraId="04E078EE" w14:textId="77777777" w:rsidTr="007F5590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630991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72F0BE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A869C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5AE37D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623EE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82D1C0E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59A2094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6751" w:rsidRPr="00D85E83" w14:paraId="4C947899" w14:textId="77777777" w:rsidTr="007F5590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28BE78D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3EE2B1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8B6B4E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0625C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EA20C9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F8B628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70EF2E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6751" w:rsidRPr="00D85E83" w14:paraId="5CC0A52F" w14:textId="77777777" w:rsidTr="007F5590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E36AF5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8B2FFE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BCE7D6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16B7EF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9B38B1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DADBA8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3299187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26751" w:rsidRPr="00D85E83" w14:paraId="397196FD" w14:textId="77777777" w:rsidTr="007F5590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8DDE4E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63533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83975B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524FE1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CF5211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68C1C2A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8211D65" w14:textId="77777777" w:rsidR="00626751" w:rsidRPr="00D85E83" w:rsidRDefault="00626751" w:rsidP="0062675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3810CC5" w14:textId="3E08EFFF" w:rsidR="00AB19D6" w:rsidRPr="00D85E83" w:rsidRDefault="00AB19D6" w:rsidP="00AB19D6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JANUAR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2675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2"/>
                    <w:gridCol w:w="1092"/>
                    <w:gridCol w:w="1092"/>
                    <w:gridCol w:w="1092"/>
                    <w:gridCol w:w="1092"/>
                    <w:gridCol w:w="1065"/>
                  </w:tblGrid>
                  <w:tr w:rsidR="00AB19D6" w:rsidRPr="00D85E83" w14:paraId="7941C1EF" w14:textId="77777777" w:rsidTr="00461077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58D3962A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4834B6BA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2952E5DF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6C496FDB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8550836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128EFEF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2A898861" w14:textId="77777777" w:rsidR="00AB19D6" w:rsidRPr="00DE65BA" w:rsidRDefault="00AB19D6" w:rsidP="00AB19D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B19D6" w:rsidRPr="00D85E83" w14:paraId="2AB48768" w14:textId="77777777" w:rsidTr="00461077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AB9DFB7" w14:textId="33D40E91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7C84CEA" w14:textId="2B9E73DA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A3B9A41" w14:textId="62ACC6FD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B998329" w14:textId="4B40CE3E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B4983AE" w14:textId="6D45EEAC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E4D5E23" w14:textId="310299FB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192139D6" w14:textId="456661F7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19D6" w:rsidRPr="00D85E83" w14:paraId="1600E987" w14:textId="77777777" w:rsidTr="00461077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ABB7141" w14:textId="52D9BE0F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3F4A79A" w14:textId="3DC568B6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BCE8261" w14:textId="40FD8C82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6CAF5C" w14:textId="6BA20474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0903A63" w14:textId="0E9470DD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381C92E6" w14:textId="61028828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3B3C5E78" w14:textId="41706B44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19D6" w:rsidRPr="00D85E83" w14:paraId="34B0C34B" w14:textId="77777777" w:rsidTr="00461077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C0BA1E8" w14:textId="13284C35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54F0E29" w14:textId="7FDFE1B0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4DEFC4E" w14:textId="61A12783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9822C21" w14:textId="02593D51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1E3C820" w14:textId="624C38FC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4A81612B" w14:textId="3CD1338F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60799E0A" w14:textId="4A116F96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19D6" w:rsidRPr="00D85E83" w14:paraId="45540F36" w14:textId="77777777" w:rsidTr="00461077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C40F008" w14:textId="0B246F69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245504D" w14:textId="2452F5FF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8267B4F" w14:textId="1B271F83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755374E" w14:textId="16A1FA60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B376841" w14:textId="5E4184D5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57A752F0" w14:textId="00581306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4925AC69" w14:textId="68F5417E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19D6" w:rsidRPr="00D85E83" w14:paraId="248BE748" w14:textId="77777777" w:rsidTr="00461077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4D86701" w14:textId="7882632B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CF469C7" w14:textId="3A277A8C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78ADE06" w14:textId="383AC7AF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57440C7" w14:textId="68606D86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7E5FFC4" w14:textId="72D23F26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D91C438" w14:textId="790FE9B8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7C214CCA" w14:textId="05E88734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B19D6" w:rsidRPr="00D85E83" w14:paraId="0E241966" w14:textId="77777777" w:rsidTr="00461077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26347F69" w14:textId="405FCE4D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708B935" w14:textId="082793EB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7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4B60CD5" w14:textId="77777777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7171468" w14:textId="77777777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B76A921" w14:textId="77777777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72433E89" w14:textId="77777777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18C30F06" w14:textId="77777777" w:rsidR="00AB19D6" w:rsidRPr="00D85E83" w:rsidRDefault="00AB19D6" w:rsidP="00AB19D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4DF3" w14:textId="77777777" w:rsidR="00853947" w:rsidRDefault="00853947">
      <w:pPr>
        <w:spacing w:after="0"/>
      </w:pPr>
      <w:r>
        <w:separator/>
      </w:r>
    </w:p>
  </w:endnote>
  <w:endnote w:type="continuationSeparator" w:id="0">
    <w:p w14:paraId="1C213619" w14:textId="77777777" w:rsidR="00853947" w:rsidRDefault="008539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D4437" w14:textId="77777777" w:rsidR="00853947" w:rsidRDefault="00853947">
      <w:pPr>
        <w:spacing w:after="0"/>
      </w:pPr>
      <w:r>
        <w:separator/>
      </w:r>
    </w:p>
  </w:footnote>
  <w:footnote w:type="continuationSeparator" w:id="0">
    <w:p w14:paraId="3E5C42F5" w14:textId="77777777" w:rsidR="00853947" w:rsidRDefault="008539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2A32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26751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53947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19D6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2021-05-30T18:40:00Z</dcterms:created>
  <dcterms:modified xsi:type="dcterms:W3CDTF">2021-05-30T18:43:00Z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