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1BD1CB33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2945D5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172073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0A08A1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673720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5D3DAC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428B42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332A76F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11B2A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DAD5B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655BA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00909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A0969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4C58B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819F6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20807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C363B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C93CC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D8C52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303AE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C0790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47B21F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367D6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CF8A2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BB600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628C8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AB6ED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2A23D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A6D72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038FBE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0A42D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F4CC7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BD6A8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B4657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58294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E9E36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D4B6F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580AF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07DFE5E8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6E8278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68DA85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39F555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7230AD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53DFC2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4EEA4A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61CD53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7250B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B4FB7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C6350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07FA7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B8DCA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B177E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C8E7D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598F0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21153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4F54D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DA54A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B4B86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ED28E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EC5F0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1C7B2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27E87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95EC8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0BF44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49F93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A256E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3FED5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5532A7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350FC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18CCF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6814A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9F887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C1643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AEB57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8F7355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FB33F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71DBD38D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6D7198E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543C930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61AB15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23F7AE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322029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49166E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07F531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6EE17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C8EB9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08CC5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B96D8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E7533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0028B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4C22E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667ACD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ABBC01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9A1DB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9F744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804C3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3613C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F2A6A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AA374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0DAC6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3D3C2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2A963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73D06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3B84B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0DB62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15D27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7659E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610C3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D5C22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284FD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400F9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350B3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F2046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AD4A2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3A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649A" w14:textId="77777777" w:rsidR="00BA208E" w:rsidRDefault="00BA208E">
      <w:pPr>
        <w:spacing w:after="0"/>
      </w:pPr>
      <w:r>
        <w:separator/>
      </w:r>
    </w:p>
  </w:endnote>
  <w:endnote w:type="continuationSeparator" w:id="0">
    <w:p w14:paraId="497A15A8" w14:textId="77777777" w:rsidR="00BA208E" w:rsidRDefault="00BA20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7B135" w14:textId="77777777" w:rsidR="00BA208E" w:rsidRDefault="00BA208E">
      <w:pPr>
        <w:spacing w:after="0"/>
      </w:pPr>
      <w:r>
        <w:separator/>
      </w:r>
    </w:p>
  </w:footnote>
  <w:footnote w:type="continuationSeparator" w:id="0">
    <w:p w14:paraId="42D36ADF" w14:textId="77777777" w:rsidR="00BA208E" w:rsidRDefault="00BA20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239E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413A"/>
    <w:rsid w:val="00642A90"/>
    <w:rsid w:val="00667021"/>
    <w:rsid w:val="006974E1"/>
    <w:rsid w:val="006B6899"/>
    <w:rsid w:val="006C0896"/>
    <w:rsid w:val="006D78CC"/>
    <w:rsid w:val="006F513E"/>
    <w:rsid w:val="007C0139"/>
    <w:rsid w:val="007D45A1"/>
    <w:rsid w:val="007E531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A208E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43A36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2021-05-19T08:12:00Z</dcterms:created>
  <dcterms:modified xsi:type="dcterms:W3CDTF">2021-05-19T08:12:00Z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