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29270511" w14:textId="6C38A89B" w:rsidR="00E94EEA" w:rsidRPr="00C13B61" w:rsidRDefault="00E94EEA" w:rsidP="00E94EE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B445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94EEA" w:rsidRPr="00D85E83" w14:paraId="0C4BB109" w14:textId="77777777" w:rsidTr="000300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8FA1E5D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E6BB0AD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4659CFC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9445BF8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E890C91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AB3D77D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05EB4D2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94EEA" w:rsidRPr="00D85E83" w14:paraId="2191195D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ED36A74" w14:textId="1FBE4CD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7C939" w14:textId="34EA1AC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F4476" w14:textId="31BB184A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2118C" w14:textId="1CB5241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7807EB" w14:textId="2184D3B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D4ADF8" w14:textId="2BA8450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622D6A4" w14:textId="6FE759B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24B80571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86B8B6" w14:textId="64C58C1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68F33D" w14:textId="687133BA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482BD3" w14:textId="286F451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C60E20" w14:textId="2B34358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18BE9D" w14:textId="59E905BD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A555078" w14:textId="7481A3C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5FCF7B8" w14:textId="37A5B9DA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6CF0C847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B59159" w14:textId="4AF8003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95E03E" w14:textId="37C73E4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C88D5A" w14:textId="2A0EC21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E3A5F1" w14:textId="773FD1C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61C5EC" w14:textId="074FC2B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BF2D17E" w14:textId="27BF963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D5B91AF" w14:textId="2655F4D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1A29A27F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404699" w14:textId="4F08AB3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150B1" w14:textId="494DE19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E192E7" w14:textId="57F10A63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DAAD1" w14:textId="0AED6E7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1EFA5A" w14:textId="452BCE6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E773426" w14:textId="292E1AA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E186D65" w14:textId="66C7555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636BD9FA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A4B9DB4" w14:textId="68BD3D3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EDEBBD" w14:textId="744BF08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99A56" w14:textId="2AF603E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22A590" w14:textId="11242A5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67ABA" w14:textId="3D46A082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00EFD40" w14:textId="500E776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A164543" w14:textId="3CD1F1C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4F12EDBE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964654" w14:textId="158DDC5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14DDAF" w14:textId="37DFB37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893BE5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B984E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ED98D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B0CE1AC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83A4917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167E643" w14:textId="6FDAB1B5" w:rsidR="00E94EEA" w:rsidRPr="00D85E83" w:rsidRDefault="00E94EEA" w:rsidP="00E94EE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B445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94EEA" w:rsidRPr="00D85E83" w14:paraId="5373D29D" w14:textId="77777777" w:rsidTr="000300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09F956AF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D7F2FD9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35B669E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47CA831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D4D561C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AED692E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0E8F10A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94EEA" w:rsidRPr="00D85E83" w14:paraId="319257FD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63C3E7" w14:textId="5090596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5F39DB" w14:textId="371522C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B3E3B" w14:textId="1068EB0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F35B2" w14:textId="6FE93EC3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BECD2" w14:textId="74B171B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C8F135" w14:textId="0B5DB04D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0DA4B94" w14:textId="3038677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6BAF3500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465BFA" w14:textId="4FB8E983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436234" w14:textId="3D59D6D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1B63AC" w14:textId="0213F17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B7DDA" w14:textId="0183C26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A7C8CC" w14:textId="35CD2332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9CF0138" w14:textId="41D9088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6E8348" w14:textId="3CBDE06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3DD19726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9124A8" w14:textId="12E4FE4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380AFC" w14:textId="3FD8B50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0A4A19" w14:textId="1EB323C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C99825" w14:textId="3D8854E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DE8EF7" w14:textId="24BF059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11F9D89" w14:textId="5066874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4EB315D" w14:textId="2AE2921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0D8C5769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A07465" w14:textId="4185424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9E11EC" w14:textId="3009F0F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224C4C" w14:textId="296C1AA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D5D6FA" w14:textId="563A289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506B8" w14:textId="44E590B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AFF88C7" w14:textId="0C585FD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82EFC29" w14:textId="1C2BE28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5745C125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02188E" w14:textId="51BC87E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4EF61" w14:textId="11F74D3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03661" w14:textId="5518141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2EE6B" w14:textId="0D2EC8F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816E23" w14:textId="7C9AC72D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6B2ACD" w14:textId="4CB2CFB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655DE80" w14:textId="300FCAF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3A703A0F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0F90F8" w14:textId="682C71E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393C7B" w14:textId="6211D24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44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211F9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086EC1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8D87CD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9FAB52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C7C5FB4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83133" w14:textId="77777777" w:rsidR="00420962" w:rsidRDefault="00420962">
      <w:pPr>
        <w:spacing w:after="0"/>
      </w:pPr>
      <w:r>
        <w:separator/>
      </w:r>
    </w:p>
  </w:endnote>
  <w:endnote w:type="continuationSeparator" w:id="0">
    <w:p w14:paraId="5C09303E" w14:textId="77777777" w:rsidR="00420962" w:rsidRDefault="004209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C4942" w14:textId="77777777" w:rsidR="00420962" w:rsidRDefault="00420962">
      <w:pPr>
        <w:spacing w:after="0"/>
      </w:pPr>
      <w:r>
        <w:separator/>
      </w:r>
    </w:p>
  </w:footnote>
  <w:footnote w:type="continuationSeparator" w:id="0">
    <w:p w14:paraId="2A2506BA" w14:textId="77777777" w:rsidR="00420962" w:rsidRDefault="004209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20962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94EEA"/>
    <w:rsid w:val="00EA23AE"/>
    <w:rsid w:val="00EB0778"/>
    <w:rsid w:val="00ED75B6"/>
    <w:rsid w:val="00EF1F0E"/>
    <w:rsid w:val="00F91390"/>
    <w:rsid w:val="00F93E3B"/>
    <w:rsid w:val="00FA67E1"/>
    <w:rsid w:val="00FB445E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2021-05-30T18:31:00Z</dcterms:created>
  <dcterms:modified xsi:type="dcterms:W3CDTF">2021-05-30T18:31:00Z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