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3E8386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01404D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9617B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28A11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57153D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785E3A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FE17C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9C21B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D653E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2C2A4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C2D05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0213A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77819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14E85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44811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712C0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19D75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B4EF6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EB97D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578A5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2201C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6854D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3E77A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7A3B0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21423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F991F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29B16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4E342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20343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09090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02323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E4EDB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2149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DF709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E0DCE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A27E6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8F277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36A3F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00CC59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7D38E0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153510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706C57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4E09E2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36C2FB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6A2D3C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621F7F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D455C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B2BA6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78ADA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C2696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C633E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5AB87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5C94D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8033E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56845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E6581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7B1A8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D739D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3E07F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55057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D4F51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00254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FF2E4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AF970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7A553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022E8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5C512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3669D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6785A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04BCF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37FA9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BED2A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C7E20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142BF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3C706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DB960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D37DD7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1902B5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07D9B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BF6B7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75BEBB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237E4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73921A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6D0E06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9E18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23711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E76CD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93658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FFD64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6B350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8AFA2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99780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99E4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CF334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3A17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E526C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6EEA6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1AB4A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74493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9FB87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ACF34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51450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9DFB1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61A1B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34F5E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7A966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354B8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D6D7E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66E6E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861D7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4F23C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1E78B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B7FF9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E2963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17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FA61" w14:textId="77777777" w:rsidR="00A942BA" w:rsidRDefault="00A942BA">
      <w:pPr>
        <w:spacing w:after="0"/>
      </w:pPr>
      <w:r>
        <w:separator/>
      </w:r>
    </w:p>
  </w:endnote>
  <w:endnote w:type="continuationSeparator" w:id="0">
    <w:p w14:paraId="1590A938" w14:textId="77777777" w:rsidR="00A942BA" w:rsidRDefault="00A94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7299" w14:textId="77777777" w:rsidR="00A942BA" w:rsidRDefault="00A942BA">
      <w:pPr>
        <w:spacing w:after="0"/>
      </w:pPr>
      <w:r>
        <w:separator/>
      </w:r>
    </w:p>
  </w:footnote>
  <w:footnote w:type="continuationSeparator" w:id="0">
    <w:p w14:paraId="60EEDD6C" w14:textId="77777777" w:rsidR="00A942BA" w:rsidRDefault="00A942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0A95"/>
    <w:rsid w:val="006B1ABC"/>
    <w:rsid w:val="006B6899"/>
    <w:rsid w:val="006C0896"/>
    <w:rsid w:val="006F513E"/>
    <w:rsid w:val="007923C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42BA"/>
    <w:rsid w:val="00AA23D3"/>
    <w:rsid w:val="00AA3C50"/>
    <w:rsid w:val="00AE302A"/>
    <w:rsid w:val="00AE36BB"/>
    <w:rsid w:val="00B16A16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178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2021-05-19T06:12:00Z</dcterms:created>
  <dcterms:modified xsi:type="dcterms:W3CDTF">2021-05-19T06:12:00Z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