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6987BD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15C7C2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06F57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0DA9F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B20C5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2B4B3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7ED7B0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0CCBED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3B07C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AB17B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67895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E6C80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9C622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91D02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F906F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ABCE3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64053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2499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1E110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A2986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C1D0B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98B91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29A0F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F1F98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3C933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678EF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5432B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89952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53389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02358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83F8A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72D0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8AC50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E509D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54C72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C11B5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0ACFA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63759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500BBFB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2A774F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9CA08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6EDC3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768532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40E66A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6E327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6D1530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3194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8E62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8C528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CDF55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68642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2812D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536A4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A24C9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B4272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E25B4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44C69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34E3C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BB62E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912E6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BA91B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AFBCB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66F4E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16865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562CC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A8FA7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A1244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BF4F4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838F4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78738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40C20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682BF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D2471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54C3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CB3DF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B93B9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1CBF4FF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195B59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57455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23655B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9A366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38F0A8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0C90FA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00A2C7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CDF42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3D1F4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581E9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A972F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CCB3A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39D0D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2B65A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AAA3F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21569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20EA8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FACF3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FED06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363F1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265E2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A2B5B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ECD41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FEB13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D201A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E60EB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8AF17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34307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D6F7C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63504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95113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24F1B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0D1A5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B0F03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906A7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DDCE6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B075D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A107" w14:textId="77777777" w:rsidR="00B07A2D" w:rsidRDefault="00B07A2D">
      <w:pPr>
        <w:spacing w:after="0"/>
      </w:pPr>
      <w:r>
        <w:separator/>
      </w:r>
    </w:p>
  </w:endnote>
  <w:endnote w:type="continuationSeparator" w:id="0">
    <w:p w14:paraId="65B5E42C" w14:textId="77777777" w:rsidR="00B07A2D" w:rsidRDefault="00B07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F0BA7" w14:textId="77777777" w:rsidR="00B07A2D" w:rsidRDefault="00B07A2D">
      <w:pPr>
        <w:spacing w:after="0"/>
      </w:pPr>
      <w:r>
        <w:separator/>
      </w:r>
    </w:p>
  </w:footnote>
  <w:footnote w:type="continuationSeparator" w:id="0">
    <w:p w14:paraId="3A3E5512" w14:textId="77777777" w:rsidR="00B07A2D" w:rsidRDefault="00B07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0A95"/>
    <w:rsid w:val="006B1ABC"/>
    <w:rsid w:val="006B6899"/>
    <w:rsid w:val="006C0896"/>
    <w:rsid w:val="006F513E"/>
    <w:rsid w:val="007923C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07A2D"/>
    <w:rsid w:val="00B16A16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2021-05-19T06:12:00Z</dcterms:created>
  <dcterms:modified xsi:type="dcterms:W3CDTF">2021-05-19T06:12:00Z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