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5EBC4A8A" w14:textId="1B24B799" w:rsidR="00E1514F" w:rsidRPr="00C13B61" w:rsidRDefault="00E1514F" w:rsidP="00E1514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APRIL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31E3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1"/>
                    <w:gridCol w:w="1090"/>
                    <w:gridCol w:w="1091"/>
                    <w:gridCol w:w="1090"/>
                    <w:gridCol w:w="1090"/>
                    <w:gridCol w:w="1090"/>
                    <w:gridCol w:w="1072"/>
                  </w:tblGrid>
                  <w:tr w:rsidR="00E1514F" w:rsidRPr="00D85E83" w14:paraId="16018CE1" w14:textId="77777777" w:rsidTr="002E50F3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78846CAB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0B49C27A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7B67A98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E89DC82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9DD1F0D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2FCF590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D6565D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1514F" w:rsidRPr="00D85E83" w14:paraId="771AB7C4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486530D" w14:textId="04E35E1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02D0638" w14:textId="299A4EA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546CC9" w14:textId="4F28B48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DE17B6" w14:textId="28D29C8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07FE6" w14:textId="360DA1D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779224" w14:textId="6558209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2E4505" w14:textId="4CB792C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15882A4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708CA12" w14:textId="73F9B2C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73CF5BA" w14:textId="174330B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AB843C" w14:textId="05511BE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CDD51" w14:textId="0A7DD1B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C35F5D" w14:textId="73BB692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B2E6534" w14:textId="570B76D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ED3D61" w14:textId="7D3AAD62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63449F29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B987D3C" w14:textId="48CE0F4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4092E5A" w14:textId="6219D01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429E8" w14:textId="42CB8C5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0882C0" w14:textId="03D25AE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CAE95" w14:textId="16D5D94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A1251C2" w14:textId="36AB3AF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D77232" w14:textId="0C2BD1A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3A825EA3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9ACE2C" w14:textId="5109B19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FE4457F" w14:textId="3DB3370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4B1F55" w14:textId="61262F3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DE602" w14:textId="0F76DB8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6DA461" w14:textId="127A60A2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F480C49" w14:textId="72A1B74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A0C0756" w14:textId="51B8B61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665302C7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6755860" w14:textId="4F79566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ECC2773" w14:textId="525440A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12590C" w14:textId="4F4C1A9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ED4EA" w14:textId="5D615BBF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AC749" w14:textId="198897D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6C10CA" w14:textId="305A973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3CCE3FD" w14:textId="350AC30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1E430391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99E6A08" w14:textId="4DB8CDA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D56714C" w14:textId="4BFF025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4559E3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9614E3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ABFD84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8297B82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73F9CE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796C5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500" w:type="pct"/>
                </w:tcPr>
                <w:p w14:paraId="71DEF7D0" w14:textId="7999E033" w:rsidR="00E1514F" w:rsidRPr="00C13B61" w:rsidRDefault="00E1514F" w:rsidP="00E1514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MAI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31E3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1514F" w:rsidRPr="00D85E83" w14:paraId="026418E0" w14:textId="77777777" w:rsidTr="002E50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11D5E784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61F7DA8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124738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716959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FE34A9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DB1FCE4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03F95D6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1514F" w:rsidRPr="00D85E83" w14:paraId="20CD4325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1AEC97" w14:textId="1BDDBC5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344F0" w14:textId="245C103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A85AC5" w14:textId="6760C972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AEF827" w14:textId="33ACBA62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72E00A" w14:textId="3E4A079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099A74" w14:textId="30530EC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771E2C" w14:textId="7AD0EBA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71836232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5AF04" w14:textId="0AE3032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681EB7" w14:textId="109CEC4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6F52D6" w14:textId="6F0AA43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C99511" w14:textId="5D686EA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85EEE" w14:textId="3F9E320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B0E9B51" w14:textId="0A31FF6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A693783" w14:textId="22FBF76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9E8B258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85B0E8D" w14:textId="7C8E9AE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4A10C3" w14:textId="282D22D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1E501" w14:textId="532A74B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B1AE1" w14:textId="187577EF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F2D01B" w14:textId="6984AF2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264F48" w14:textId="4223FA6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BC7530" w14:textId="18D3D62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15ADE660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0E8FC5" w14:textId="4A6B8B2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AE3C14" w14:textId="3B50E51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4397FE" w14:textId="7008063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AC51D" w14:textId="62083BA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8BB35" w14:textId="314BD6A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92B9A5" w14:textId="4D925E3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2E8BD2A" w14:textId="098EC63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398250A5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6BBCDA" w14:textId="52B2A1E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38D813" w14:textId="2981A3B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C64BC9" w14:textId="0B2735D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5633AA" w14:textId="3EB2EDF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08CBD7" w14:textId="0E62127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680AABB" w14:textId="119F8FD2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22A78B" w14:textId="1DFD84B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67FB32B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5C98EA" w14:textId="71FFF7D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633415" w14:textId="0CA70CD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D1D2C2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8F411A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C1808D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6D6F99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75F1A46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722D9" w14:textId="77777777" w:rsidR="001134F8" w:rsidRDefault="001134F8">
      <w:pPr>
        <w:spacing w:after="0"/>
      </w:pPr>
      <w:r>
        <w:separator/>
      </w:r>
    </w:p>
  </w:endnote>
  <w:endnote w:type="continuationSeparator" w:id="0">
    <w:p w14:paraId="7F314284" w14:textId="77777777" w:rsidR="001134F8" w:rsidRDefault="001134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6897" w14:textId="77777777" w:rsidR="001134F8" w:rsidRDefault="001134F8">
      <w:pPr>
        <w:spacing w:after="0"/>
      </w:pPr>
      <w:r>
        <w:separator/>
      </w:r>
    </w:p>
  </w:footnote>
  <w:footnote w:type="continuationSeparator" w:id="0">
    <w:p w14:paraId="36029DB2" w14:textId="77777777" w:rsidR="001134F8" w:rsidRDefault="001134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134F8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45E7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31E33"/>
    <w:rsid w:val="00D85E83"/>
    <w:rsid w:val="00DC1675"/>
    <w:rsid w:val="00DD337A"/>
    <w:rsid w:val="00DE32AC"/>
    <w:rsid w:val="00DE65BA"/>
    <w:rsid w:val="00E1407A"/>
    <w:rsid w:val="00E1514F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2021-05-30T18:20:00Z</dcterms:created>
  <dcterms:modified xsi:type="dcterms:W3CDTF">2021-05-30T18:20:00Z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