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5EBC4A8A" w14:textId="6915D29D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F45E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E1514F" w:rsidRPr="00D85E83" w14:paraId="16018CE1" w14:textId="77777777" w:rsidTr="002E50F3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78846CAB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0B49C27A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7B67A9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E89DC82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9DD1F0D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22FCF590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D6565D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771AB7C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486530D" w14:textId="1148492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02D0638" w14:textId="74081CB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546CC9" w14:textId="2C69709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DE17B6" w14:textId="179D632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7FE6" w14:textId="1E99441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779224" w14:textId="258C051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E4505" w14:textId="47727E9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15882A4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08CA12" w14:textId="469CC0F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3CF5BA" w14:textId="6F67F98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AB843C" w14:textId="79EEDCF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CDD51" w14:textId="3CD6F4C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C35F5D" w14:textId="462B6276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B2E6534" w14:textId="3CADD65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DED3D61" w14:textId="7932622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3449F29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B987D3C" w14:textId="62077C4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4092E5A" w14:textId="61A7B5D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429E8" w14:textId="0B850AD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0882C0" w14:textId="4ABDCA2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CAE95" w14:textId="5A02367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A1251C2" w14:textId="2A53CA3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77232" w14:textId="6E7C659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A825EA3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A9ACE2C" w14:textId="1E823D4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FE4457F" w14:textId="7074555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B1F55" w14:textId="7066EFC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DE602" w14:textId="038F8C5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6DA461" w14:textId="1D07D89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F480C49" w14:textId="4F55A5A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A0C0756" w14:textId="5C76ACA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665302C7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6755860" w14:textId="3653CB1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ECC2773" w14:textId="2E97E76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2590C" w14:textId="6671F37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EED4EA" w14:textId="6508204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AC749" w14:textId="429AE1F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6C10CA" w14:textId="1AB0118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3CCE3FD" w14:textId="30AE0D2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E430391" w14:textId="77777777" w:rsidTr="002E50F3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99E6A08" w14:textId="4422F7C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D56714C" w14:textId="54A3748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559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614E3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ABFD84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297B8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73F9CE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71DEF7D0" w14:textId="6264589B" w:rsidR="00E1514F" w:rsidRPr="00C13B61" w:rsidRDefault="00E1514F" w:rsidP="00E1514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6F45E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1514F" w:rsidRPr="00D85E83" w14:paraId="026418E0" w14:textId="77777777" w:rsidTr="002E50F3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11D5E78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61F7DA8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24738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716959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FE34A9C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DB1FCE4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603F95D6" w14:textId="77777777" w:rsidR="00E1514F" w:rsidRPr="00DE65BA" w:rsidRDefault="00E1514F" w:rsidP="00E1514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1514F" w:rsidRPr="00D85E83" w14:paraId="20CD432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1AEC97" w14:textId="62FB3E9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344F0" w14:textId="42267EE2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85AC5" w14:textId="68DA301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AEF827" w14:textId="7E36A04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E00A" w14:textId="2AC3048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099A74" w14:textId="3203DA7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C771E2C" w14:textId="4506995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71836232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5AF04" w14:textId="0520AAA8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681EB7" w14:textId="116125D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F52D6" w14:textId="46E979C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C99511" w14:textId="0A2AF69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85EEE" w14:textId="12CC077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B0E9B51" w14:textId="10A241F5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693783" w14:textId="2DE560A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9E8B258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5B0E8D" w14:textId="3DB2DBE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4A10C3" w14:textId="7C6274F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1E501" w14:textId="7D71A83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B1AE1" w14:textId="34DD02A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2D01B" w14:textId="4CF056F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1264F48" w14:textId="7700153E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BC7530" w14:textId="6BB2262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15ADE660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8FC5" w14:textId="47E9BA2F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AE3C14" w14:textId="2EBAF05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4397FE" w14:textId="7DDD558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AC51D" w14:textId="65D8943C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D8BB35" w14:textId="7A6815B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92B9A5" w14:textId="7F8633B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E8BD2A" w14:textId="1FD39E9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398250A5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6BBCDA" w14:textId="5B2B3D0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38D813" w14:textId="6C2C02B0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C64BC9" w14:textId="152536A4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633AA" w14:textId="0ED6D8B1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8CBD7" w14:textId="361501FD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680AABB" w14:textId="5ACE3F2B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122A78B" w14:textId="68919399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1514F" w:rsidRPr="00D85E83" w14:paraId="067FB32B" w14:textId="77777777" w:rsidTr="002E50F3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5C98EA" w14:textId="088848D3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633415" w14:textId="5EFBD67A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45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D1D2C2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8F411A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C1808D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E6D6F99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75F1A46" w14:textId="77777777" w:rsidR="00E1514F" w:rsidRPr="00D85E83" w:rsidRDefault="00E1514F" w:rsidP="00E1514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12AB" w14:textId="77777777" w:rsidR="00960A27" w:rsidRDefault="00960A27">
      <w:pPr>
        <w:spacing w:after="0"/>
      </w:pPr>
      <w:r>
        <w:separator/>
      </w:r>
    </w:p>
  </w:endnote>
  <w:endnote w:type="continuationSeparator" w:id="0">
    <w:p w14:paraId="2135C502" w14:textId="77777777" w:rsidR="00960A27" w:rsidRDefault="00960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BA93" w14:textId="77777777" w:rsidR="00960A27" w:rsidRDefault="00960A27">
      <w:pPr>
        <w:spacing w:after="0"/>
      </w:pPr>
      <w:r>
        <w:separator/>
      </w:r>
    </w:p>
  </w:footnote>
  <w:footnote w:type="continuationSeparator" w:id="0">
    <w:p w14:paraId="147F733C" w14:textId="77777777" w:rsidR="00960A27" w:rsidRDefault="00960A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45E7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60A27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1514F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2021-05-30T18:20:00Z</dcterms:created>
  <dcterms:modified xsi:type="dcterms:W3CDTF">2021-05-30T18:20:00Z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