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5EBC4A8A" w14:textId="77777777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E1514F" w:rsidRPr="00D85E83" w14:paraId="16018CE1" w14:textId="77777777" w:rsidTr="002E50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78846CAB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0B49C27A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B67A9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E89DC82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9DD1F0D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FCF590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6565D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771AB7C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486530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02D0638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46CC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DE17B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7FE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77922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E450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15882A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08CA1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3CF5B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843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CDD5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35F5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2E653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ED3D6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3449F29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B987D3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4092E5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29E8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0882C0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CAE9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1251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7723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A825EA3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9ACE2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FE4457F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B1F5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DE60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6DA46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F480C4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0C075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65302C7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6755860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ECC277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2590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ED4E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AC74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6C10C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3CCE3F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E430391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99E6A08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D56714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559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614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BFD8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297B8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3F9C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71DEF7D0" w14:textId="77777777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1514F" w:rsidRPr="00D85E83" w14:paraId="026418E0" w14:textId="77777777" w:rsidTr="002E50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11D5E78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61F7DA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24738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716959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FE34A9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DB1FCE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03F95D6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20CD432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1AEC97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344F0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85AC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AEF827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E00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099A7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771E2C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71836232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5AF0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81EB7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F52D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C9951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85EE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0E9B5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69378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9E8B258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5B0E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4A10C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1E50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B1AE1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2D01B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264F48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BC7530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5ADE660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8FC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E3C1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397F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AC51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8BB3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92B9A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E8BD2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98250A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6BBCD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38D81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64BC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633A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8CBD7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680AABB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2A78B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67FB32B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5C98E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33415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D2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F411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180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6D6F9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75F1A4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5DEB" w14:textId="77777777" w:rsidR="00156FEB" w:rsidRDefault="00156FEB">
      <w:pPr>
        <w:spacing w:after="0"/>
      </w:pPr>
      <w:r>
        <w:separator/>
      </w:r>
    </w:p>
  </w:endnote>
  <w:endnote w:type="continuationSeparator" w:id="0">
    <w:p w14:paraId="11662392" w14:textId="77777777" w:rsidR="00156FEB" w:rsidRDefault="00156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EA67" w14:textId="77777777" w:rsidR="00156FEB" w:rsidRDefault="00156FEB">
      <w:pPr>
        <w:spacing w:after="0"/>
      </w:pPr>
      <w:r>
        <w:separator/>
      </w:r>
    </w:p>
  </w:footnote>
  <w:footnote w:type="continuationSeparator" w:id="0">
    <w:p w14:paraId="63183B3A" w14:textId="77777777" w:rsidR="00156FEB" w:rsidRDefault="00156F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56FEB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1514F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2021-05-30T18:20:00Z</dcterms:created>
  <dcterms:modified xsi:type="dcterms:W3CDTF">2021-05-30T18:20:00Z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