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5386"/>
        <w:gridCol w:w="5386"/>
      </w:tblGrid>
      <w:tr w:rsidR="00BF49DC" w:rsidRPr="00CB4281" w14:paraId="67049D07" w14:textId="77777777" w:rsidTr="006B6899">
        <w:tc>
          <w:tcPr>
            <w:tcW w:w="2500" w:type="pct"/>
            <w:vAlign w:val="center"/>
          </w:tcPr>
          <w:p w14:paraId="221F35BB" w14:textId="0E062720" w:rsidR="00BF49DC" w:rsidRPr="00CB4281" w:rsidRDefault="00BB1042" w:rsidP="00CB4281">
            <w:pPr>
              <w:pStyle w:val="ad"/>
              <w:spacing w:after="0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t>JANUAR</w:t>
            </w:r>
          </w:p>
        </w:tc>
        <w:tc>
          <w:tcPr>
            <w:tcW w:w="2500" w:type="pct"/>
            <w:vAlign w:val="center"/>
          </w:tcPr>
          <w:p w14:paraId="225D0E91" w14:textId="1E03120B" w:rsidR="00BF49DC" w:rsidRPr="00CB4281" w:rsidRDefault="006B6899" w:rsidP="00CB4281">
            <w:pPr>
              <w:pStyle w:val="ad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instrText xml:space="preserve"> DOCVARIABLE  MonthStart1 \@  yyyy   \* MERGEFORMAT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t>2029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fldChar w:fldCharType="end"/>
            </w:r>
          </w:p>
        </w:tc>
      </w:tr>
    </w:tbl>
    <w:p w14:paraId="1BF397A1" w14:textId="3B4883A9" w:rsidR="00BF49DC" w:rsidRPr="00CB4281" w:rsidRDefault="00BF49DC" w:rsidP="00CB4281">
      <w:pPr>
        <w:pStyle w:val="Months"/>
        <w:ind w:left="0"/>
        <w:jc w:val="center"/>
        <w:rPr>
          <w:rFonts w:ascii="Arial Narrow" w:hAnsi="Arial Narrow" w:cs="Arial"/>
          <w:b/>
          <w:bCs/>
          <w:noProof/>
          <w:color w:val="auto"/>
          <w:sz w:val="2"/>
          <w:szCs w:val="2"/>
        </w:rPr>
      </w:pPr>
      <w:bookmarkStart w:id="0" w:name="_Hlk38821049"/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right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1528"/>
        <w:gridCol w:w="1545"/>
        <w:gridCol w:w="1544"/>
        <w:gridCol w:w="1544"/>
        <w:gridCol w:w="1544"/>
        <w:gridCol w:w="1544"/>
        <w:gridCol w:w="1506"/>
      </w:tblGrid>
      <w:tr w:rsidR="00BF49DC" w:rsidRPr="00CB4281" w14:paraId="726CE1BC" w14:textId="77777777" w:rsidTr="00CB4281">
        <w:trPr>
          <w:trHeight w:val="284"/>
        </w:trPr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right w:w="0" w:type="dxa"/>
            </w:tcMar>
            <w:vAlign w:val="center"/>
          </w:tcPr>
          <w:p w14:paraId="6B0CCD02" w14:textId="1CE16822" w:rsidR="00BF49DC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MO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right w:w="0" w:type="dxa"/>
            </w:tcMar>
            <w:vAlign w:val="center"/>
          </w:tcPr>
          <w:p w14:paraId="6521B78A" w14:textId="42D3009E" w:rsidR="00BF49DC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DI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right w:w="0" w:type="dxa"/>
            </w:tcMar>
            <w:vAlign w:val="center"/>
          </w:tcPr>
          <w:p w14:paraId="598B2609" w14:textId="65663E30" w:rsidR="00BF49DC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right w:w="0" w:type="dxa"/>
            </w:tcMar>
            <w:vAlign w:val="center"/>
          </w:tcPr>
          <w:p w14:paraId="4A3F1F9B" w14:textId="34EB79E2" w:rsidR="00BF49DC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DO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right w:w="0" w:type="dxa"/>
            </w:tcMar>
            <w:vAlign w:val="center"/>
          </w:tcPr>
          <w:p w14:paraId="72AC4C35" w14:textId="3A84A865" w:rsidR="00BF49DC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FR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0000"/>
            <w:tcMar>
              <w:right w:w="0" w:type="dxa"/>
            </w:tcMar>
            <w:vAlign w:val="center"/>
          </w:tcPr>
          <w:p w14:paraId="56F4715B" w14:textId="1E7C8665" w:rsidR="00BF49DC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SA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0000"/>
            <w:tcMar>
              <w:right w:w="0" w:type="dxa"/>
            </w:tcMar>
            <w:vAlign w:val="center"/>
          </w:tcPr>
          <w:p w14:paraId="7AADA3AB" w14:textId="118F03AD" w:rsidR="00BF49DC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SO</w:t>
            </w:r>
          </w:p>
        </w:tc>
      </w:tr>
      <w:tr w:rsidR="00BF49DC" w:rsidRPr="00CB4281" w14:paraId="6EAC1785" w14:textId="77777777" w:rsidTr="00B46E49">
        <w:trPr>
          <w:trHeight w:val="680"/>
        </w:trPr>
        <w:tc>
          <w:tcPr>
            <w:tcW w:w="710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561CEAFF" w14:textId="481A9C60" w:rsidR="00BF49DC" w:rsidRPr="00CB4281" w:rsidRDefault="00BF49DC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“понедельник" 1 ""</w:instrText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2E7022A9" w14:textId="243F2596" w:rsidR="00BF49DC" w:rsidRPr="00CB4281" w:rsidRDefault="00BF49DC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“вторник" 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1EEE880F" w14:textId="758003E8" w:rsidR="00BF49DC" w:rsidRPr="00CB4281" w:rsidRDefault="00BF49DC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“среда" 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3FE6790C" w14:textId="5EF0E774" w:rsidR="00BF49DC" w:rsidRPr="00CB4281" w:rsidRDefault="00BF49DC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“четверг" 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07BE93C9" w14:textId="3694B34B" w:rsidR="00BF49DC" w:rsidRPr="00CB4281" w:rsidRDefault="00BF49DC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= “пятница" 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35383201" w14:textId="0A66B30D" w:rsidR="00BF49DC" w:rsidRPr="00CB4281" w:rsidRDefault="00BF49DC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понедельник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“суббота" 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5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="00160DD2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="00160DD2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6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1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47E31BBE" w14:textId="031F25CD" w:rsidR="00BF49DC" w:rsidRPr="00CB4281" w:rsidRDefault="00BF49DC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понедельник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“воскресенье" 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7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7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7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BF49DC" w:rsidRPr="00CB4281" w14:paraId="3C2DA741" w14:textId="77777777" w:rsidTr="00B46E49">
        <w:trPr>
          <w:trHeight w:val="680"/>
        </w:trPr>
        <w:tc>
          <w:tcPr>
            <w:tcW w:w="710" w:type="pct"/>
            <w:tcMar>
              <w:right w:w="142" w:type="dxa"/>
            </w:tcMar>
            <w:vAlign w:val="bottom"/>
          </w:tcPr>
          <w:p w14:paraId="5B0F3ECD" w14:textId="789E27F3" w:rsidR="00BF49DC" w:rsidRPr="00CB4281" w:rsidRDefault="00BF49DC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E9377B" w14:textId="5F67DCA4" w:rsidR="00BF49DC" w:rsidRPr="00CB4281" w:rsidRDefault="00BF49DC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0250EF" w14:textId="439E2438" w:rsidR="00BF49DC" w:rsidRPr="00CB4281" w:rsidRDefault="00BF49DC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E7C65B" w14:textId="4CC0869E" w:rsidR="00BF49DC" w:rsidRPr="00CB4281" w:rsidRDefault="00BF49DC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B14954" w14:textId="42CCDEB9" w:rsidR="00BF49DC" w:rsidRPr="00CB4281" w:rsidRDefault="00BF49DC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D57052B" w14:textId="50BAD16C" w:rsidR="00BF49DC" w:rsidRPr="00CB4281" w:rsidRDefault="00BF49DC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13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5E6DFA71" w14:textId="03431930" w:rsidR="00BF49DC" w:rsidRPr="00CB4281" w:rsidRDefault="00BF49DC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14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BF49DC" w:rsidRPr="00CB4281" w14:paraId="6A8DAA74" w14:textId="77777777" w:rsidTr="00B46E49">
        <w:trPr>
          <w:trHeight w:val="680"/>
        </w:trPr>
        <w:tc>
          <w:tcPr>
            <w:tcW w:w="710" w:type="pct"/>
            <w:tcMar>
              <w:right w:w="142" w:type="dxa"/>
            </w:tcMar>
            <w:vAlign w:val="bottom"/>
          </w:tcPr>
          <w:p w14:paraId="3E763929" w14:textId="26932A1B" w:rsidR="00BF49DC" w:rsidRPr="00CB4281" w:rsidRDefault="00BF49DC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87BBDD9" w14:textId="33DB4AC2" w:rsidR="00BF49DC" w:rsidRPr="00CB4281" w:rsidRDefault="00BF49DC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2F1383" w14:textId="0541CA11" w:rsidR="00BF49DC" w:rsidRPr="00CB4281" w:rsidRDefault="00BF49DC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0C4EBA" w14:textId="1C96CC8C" w:rsidR="00BF49DC" w:rsidRPr="00CB4281" w:rsidRDefault="00BF49DC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634E9A5" w14:textId="751A29A6" w:rsidR="00BF49DC" w:rsidRPr="00CB4281" w:rsidRDefault="00BF49DC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6F44200" w14:textId="6C710652" w:rsidR="00BF49DC" w:rsidRPr="00CB4281" w:rsidRDefault="00BF49DC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20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3394B26C" w14:textId="429551EB" w:rsidR="00BF49DC" w:rsidRPr="00CB4281" w:rsidRDefault="00BF49DC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21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BF49DC" w:rsidRPr="00CB4281" w14:paraId="1D2030A0" w14:textId="77777777" w:rsidTr="00B46E49">
        <w:trPr>
          <w:trHeight w:val="680"/>
        </w:trPr>
        <w:tc>
          <w:tcPr>
            <w:tcW w:w="710" w:type="pct"/>
            <w:tcMar>
              <w:right w:w="142" w:type="dxa"/>
            </w:tcMar>
            <w:vAlign w:val="bottom"/>
          </w:tcPr>
          <w:p w14:paraId="57D12072" w14:textId="0F1266B3" w:rsidR="00BF49DC" w:rsidRPr="00CB4281" w:rsidRDefault="00BF49DC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CD69C5E" w14:textId="5D9E0DD3" w:rsidR="00BF49DC" w:rsidRPr="00CB4281" w:rsidRDefault="00BF49DC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0398BA8" w14:textId="78977721" w:rsidR="00BF49DC" w:rsidRPr="00CB4281" w:rsidRDefault="00BF49DC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AAF66C6" w14:textId="66C231BC" w:rsidR="00BF49DC" w:rsidRPr="00CB4281" w:rsidRDefault="00BF49DC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606A35B" w14:textId="2CB089CF" w:rsidR="00BF49DC" w:rsidRPr="00CB4281" w:rsidRDefault="00BF49DC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7B5A357" w14:textId="1E2C9894" w:rsidR="00BF49DC" w:rsidRPr="00CB4281" w:rsidRDefault="00BF49DC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27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2E480CCF" w14:textId="295A9196" w:rsidR="00BF49DC" w:rsidRPr="00CB4281" w:rsidRDefault="00BF49DC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28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BF49DC" w:rsidRPr="00CB4281" w14:paraId="0A8EB60A" w14:textId="77777777" w:rsidTr="00B46E49">
        <w:trPr>
          <w:trHeight w:val="680"/>
        </w:trPr>
        <w:tc>
          <w:tcPr>
            <w:tcW w:w="710" w:type="pct"/>
            <w:tcMar>
              <w:right w:w="142" w:type="dxa"/>
            </w:tcMar>
            <w:vAlign w:val="bottom"/>
          </w:tcPr>
          <w:p w14:paraId="76F63247" w14:textId="2AE5727E" w:rsidR="00BF49DC" w:rsidRPr="00CB4281" w:rsidRDefault="00BF49DC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F3CAEC" w14:textId="1996C48B" w:rsidR="00BF49DC" w:rsidRPr="00CB4281" w:rsidRDefault="00BF49DC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CBCA6C2" w14:textId="2CFE0493" w:rsidR="00BF49DC" w:rsidRPr="00CB4281" w:rsidRDefault="00BF49DC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C565751" w14:textId="08630BB8" w:rsidR="00BF49DC" w:rsidRPr="00CB4281" w:rsidRDefault="00BF49DC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607533" w14:textId="55968434" w:rsidR="00BF49DC" w:rsidRPr="00CB4281" w:rsidRDefault="00BF49DC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A7CF6E7" w14:textId="6C82D955" w:rsidR="00BF49DC" w:rsidRPr="00CB4281" w:rsidRDefault="00BF49DC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="0073304A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7718B96E" w14:textId="6DF2E876" w:rsidR="00BF49DC" w:rsidRPr="00CB4281" w:rsidRDefault="00BF49DC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="003D01AD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BF49DC" w:rsidRPr="00CB4281" w14:paraId="5CCC9C47" w14:textId="77777777" w:rsidTr="00B46E49">
        <w:trPr>
          <w:trHeight w:val="680"/>
        </w:trPr>
        <w:tc>
          <w:tcPr>
            <w:tcW w:w="710" w:type="pct"/>
            <w:tcMar>
              <w:right w:w="142" w:type="dxa"/>
            </w:tcMar>
            <w:vAlign w:val="bottom"/>
          </w:tcPr>
          <w:p w14:paraId="1FEA4187" w14:textId="13712156" w:rsidR="00BF49DC" w:rsidRPr="00CB4281" w:rsidRDefault="00BF49DC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E08BBE" w14:textId="308E1C63" w:rsidR="00BF49DC" w:rsidRPr="00CB4281" w:rsidRDefault="00BF49DC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5DDE99" w14:textId="77777777" w:rsidR="00BF49DC" w:rsidRPr="00CB4281" w:rsidRDefault="00BF49DC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31870D" w14:textId="77777777" w:rsidR="00BF49DC" w:rsidRPr="00CB4281" w:rsidRDefault="00BF49DC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416ADAD" w14:textId="77777777" w:rsidR="00BF49DC" w:rsidRPr="00CB4281" w:rsidRDefault="00BF49DC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11A947" w14:textId="77777777" w:rsidR="00BF49DC" w:rsidRPr="00CB4281" w:rsidRDefault="00BF49DC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2197EF86" w14:textId="77777777" w:rsidR="00BF49DC" w:rsidRPr="00CB4281" w:rsidRDefault="00BF49DC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386"/>
        <w:gridCol w:w="5386"/>
      </w:tblGrid>
      <w:tr w:rsidR="006B6899" w:rsidRPr="00CB4281" w14:paraId="006BD6C0" w14:textId="77777777" w:rsidTr="006B6899">
        <w:tc>
          <w:tcPr>
            <w:tcW w:w="2500" w:type="pct"/>
            <w:vAlign w:val="center"/>
          </w:tcPr>
          <w:bookmarkEnd w:id="0"/>
          <w:p w14:paraId="19962AF0" w14:textId="32C6C7F2" w:rsidR="006B6899" w:rsidRPr="00CB4281" w:rsidRDefault="00BB1042" w:rsidP="00CB4281">
            <w:pPr>
              <w:pStyle w:val="ad"/>
              <w:spacing w:after="0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t>FEBRUAR</w:t>
            </w:r>
          </w:p>
        </w:tc>
        <w:tc>
          <w:tcPr>
            <w:tcW w:w="2500" w:type="pct"/>
            <w:vAlign w:val="center"/>
          </w:tcPr>
          <w:p w14:paraId="30F9F655" w14:textId="04AC80EE" w:rsidR="006B6899" w:rsidRPr="00CB4281" w:rsidRDefault="006B6899" w:rsidP="00CB4281">
            <w:pPr>
              <w:pStyle w:val="ad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instrText xml:space="preserve"> DOCVARIABLE  MonthStart1 \@  yyyy   \* MERGEFORMAT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t>2029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fldChar w:fldCharType="end"/>
            </w:r>
          </w:p>
        </w:tc>
      </w:tr>
    </w:tbl>
    <w:p w14:paraId="2609632D" w14:textId="71E92072" w:rsidR="006B6899" w:rsidRPr="00CB4281" w:rsidRDefault="006B6899" w:rsidP="00CB4281">
      <w:pPr>
        <w:pStyle w:val="Months"/>
        <w:ind w:left="0"/>
        <w:jc w:val="center"/>
        <w:rPr>
          <w:rFonts w:ascii="Arial Narrow" w:hAnsi="Arial Narrow" w:cs="Arial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24"/>
        <w:gridCol w:w="1541"/>
        <w:gridCol w:w="1544"/>
        <w:gridCol w:w="1544"/>
        <w:gridCol w:w="1544"/>
        <w:gridCol w:w="1544"/>
        <w:gridCol w:w="1514"/>
      </w:tblGrid>
      <w:tr w:rsidR="006B6899" w:rsidRPr="00CB4281" w14:paraId="2A9965BE" w14:textId="77777777" w:rsidTr="00CB4281">
        <w:trPr>
          <w:trHeight w:val="284"/>
        </w:trPr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512E7E2D" w14:textId="1B0A514E" w:rsidR="006B6899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MO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FAB7376" w14:textId="164257E2" w:rsidR="006B6899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DI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F798461" w14:textId="0D944831" w:rsidR="006B6899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23D869A9" w14:textId="02BE06CB" w:rsidR="006B6899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DO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405A4BF1" w14:textId="033840F2" w:rsidR="006B6899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FR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0000"/>
            <w:vAlign w:val="center"/>
          </w:tcPr>
          <w:p w14:paraId="63202455" w14:textId="150B390B" w:rsidR="006B6899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SA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0000"/>
            <w:vAlign w:val="center"/>
          </w:tcPr>
          <w:p w14:paraId="631EAB2A" w14:textId="5401C321" w:rsidR="006B6899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SO</w:t>
            </w:r>
          </w:p>
        </w:tc>
      </w:tr>
      <w:tr w:rsidR="006B6899" w:rsidRPr="00CB4281" w14:paraId="78897B1C" w14:textId="77777777" w:rsidTr="00B46E49">
        <w:trPr>
          <w:trHeight w:val="680"/>
        </w:trPr>
        <w:tc>
          <w:tcPr>
            <w:tcW w:w="70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59E0EAAF" w14:textId="6FEE3AC7" w:rsidR="006B6899" w:rsidRPr="00CB4281" w:rsidRDefault="006B6899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“понедельник" 1 ""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2498326A" w14:textId="2A093685" w:rsidR="006B6899" w:rsidRPr="00CB4281" w:rsidRDefault="006B6899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“вторник" 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7DD2C321" w14:textId="09B6D2EC" w:rsidR="006B6899" w:rsidRPr="00CB4281" w:rsidRDefault="006B6899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“среда" 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1994B2CA" w14:textId="12C63631" w:rsidR="006B6899" w:rsidRPr="00CB4281" w:rsidRDefault="006B6899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“четверг" 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789BB523" w14:textId="658389DE" w:rsidR="006B6899" w:rsidRPr="00CB4281" w:rsidRDefault="006B6899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= “пятница" 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0881040B" w14:textId="2FEB8CA2" w:rsidR="006B6899" w:rsidRPr="00CB4281" w:rsidRDefault="006B6899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четверг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“суббота" 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="003D01AD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="003D01AD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3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5884C514" w14:textId="7699345C" w:rsidR="006B6899" w:rsidRPr="00CB4281" w:rsidRDefault="006B6899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четверг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“воскресенье" 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4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4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4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CB4281" w14:paraId="48619F73" w14:textId="77777777" w:rsidTr="00B46E49">
        <w:trPr>
          <w:trHeight w:val="680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D44E21F" w14:textId="71C2D7B2" w:rsidR="006B6899" w:rsidRPr="00CB4281" w:rsidRDefault="006B6899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6A3B054" w14:textId="6F6DE60C" w:rsidR="006B6899" w:rsidRPr="00CB4281" w:rsidRDefault="006B6899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0B06407" w14:textId="5C18B5AD" w:rsidR="006B6899" w:rsidRPr="00CB4281" w:rsidRDefault="006B6899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9FA2E64" w14:textId="5371480C" w:rsidR="006B6899" w:rsidRPr="00CB4281" w:rsidRDefault="006B6899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DD2A7F8" w14:textId="799D3246" w:rsidR="006B6899" w:rsidRPr="00CB4281" w:rsidRDefault="006B6899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828F76" w14:textId="47C86137" w:rsidR="006B6899" w:rsidRPr="00CB4281" w:rsidRDefault="006B6899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10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CC68ED0" w14:textId="3FF9D966" w:rsidR="006B6899" w:rsidRPr="00CB4281" w:rsidRDefault="006B6899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11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CB4281" w14:paraId="7F359005" w14:textId="77777777" w:rsidTr="00B46E49">
        <w:trPr>
          <w:trHeight w:val="680"/>
        </w:trPr>
        <w:tc>
          <w:tcPr>
            <w:tcW w:w="708" w:type="pct"/>
            <w:tcMar>
              <w:right w:w="142" w:type="dxa"/>
            </w:tcMar>
            <w:vAlign w:val="bottom"/>
          </w:tcPr>
          <w:p w14:paraId="642EC91B" w14:textId="384FA3D0" w:rsidR="006B6899" w:rsidRPr="00CB4281" w:rsidRDefault="006B6899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1E5F1D7" w14:textId="214E91BF" w:rsidR="006B6899" w:rsidRPr="00CB4281" w:rsidRDefault="006B6899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D7BA790" w14:textId="77049A4F" w:rsidR="006B6899" w:rsidRPr="00CB4281" w:rsidRDefault="006B6899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BD80CDD" w14:textId="60EC1BCD" w:rsidR="006B6899" w:rsidRPr="00CB4281" w:rsidRDefault="006B6899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72540D" w14:textId="03670385" w:rsidR="006B6899" w:rsidRPr="00CB4281" w:rsidRDefault="006B6899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0F416D" w14:textId="419A1139" w:rsidR="006B6899" w:rsidRPr="00CB4281" w:rsidRDefault="006B6899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17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74DD01B" w14:textId="0EBF13F9" w:rsidR="006B6899" w:rsidRPr="00CB4281" w:rsidRDefault="006B6899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18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CB4281" w14:paraId="508437E3" w14:textId="77777777" w:rsidTr="00B46E49">
        <w:trPr>
          <w:trHeight w:val="680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4E30587" w14:textId="3CF9EC0E" w:rsidR="006B6899" w:rsidRPr="00CB4281" w:rsidRDefault="006B6899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457F3AB" w14:textId="1D31C098" w:rsidR="006B6899" w:rsidRPr="00CB4281" w:rsidRDefault="006B6899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D2BC8FA" w14:textId="23975D96" w:rsidR="006B6899" w:rsidRPr="00CB4281" w:rsidRDefault="006B6899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3CA0134" w14:textId="4686DE7A" w:rsidR="006B6899" w:rsidRPr="00CB4281" w:rsidRDefault="006B6899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79CEE53" w14:textId="2A12F4B1" w:rsidR="006B6899" w:rsidRPr="00CB4281" w:rsidRDefault="006B6899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6FB619" w14:textId="63F62721" w:rsidR="006B6899" w:rsidRPr="00CB4281" w:rsidRDefault="006B6899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24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AA9D605" w14:textId="64B835FB" w:rsidR="006B6899" w:rsidRPr="00CB4281" w:rsidRDefault="006B6899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25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CB4281" w14:paraId="7B2D4DB4" w14:textId="77777777" w:rsidTr="00B46E49">
        <w:trPr>
          <w:trHeight w:val="680"/>
        </w:trPr>
        <w:tc>
          <w:tcPr>
            <w:tcW w:w="708" w:type="pct"/>
            <w:tcMar>
              <w:right w:w="142" w:type="dxa"/>
            </w:tcMar>
            <w:vAlign w:val="bottom"/>
          </w:tcPr>
          <w:p w14:paraId="7B60D089" w14:textId="04ED0402" w:rsidR="006B6899" w:rsidRPr="00CB4281" w:rsidRDefault="006B6899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C2D0623" w14:textId="126251F5" w:rsidR="006B6899" w:rsidRPr="00CB4281" w:rsidRDefault="006B6899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515BFB" w14:textId="1492050F" w:rsidR="006B6899" w:rsidRPr="00CB4281" w:rsidRDefault="006B6899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42A246" w14:textId="2D024537" w:rsidR="006B6899" w:rsidRPr="00CB4281" w:rsidRDefault="006B6899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581518" w14:textId="45C62A56" w:rsidR="006B6899" w:rsidRPr="00CB4281" w:rsidRDefault="006B6899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32E265E" w14:textId="25761CA2" w:rsidR="006B6899" w:rsidRPr="00CB4281" w:rsidRDefault="006B6899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27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="0073304A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C82A629" w14:textId="13BD90FB" w:rsidR="006B6899" w:rsidRPr="00CB4281" w:rsidRDefault="006B6899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CB4281" w14:paraId="476F1256" w14:textId="77777777" w:rsidTr="00B46E49">
        <w:trPr>
          <w:trHeight w:val="680"/>
        </w:trPr>
        <w:tc>
          <w:tcPr>
            <w:tcW w:w="708" w:type="pct"/>
            <w:tcMar>
              <w:right w:w="142" w:type="dxa"/>
            </w:tcMar>
            <w:vAlign w:val="bottom"/>
          </w:tcPr>
          <w:p w14:paraId="140AF84A" w14:textId="010F5783" w:rsidR="006B6899" w:rsidRPr="00CB4281" w:rsidRDefault="006B6899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3E3F924" w14:textId="50135540" w:rsidR="006B6899" w:rsidRPr="00CB4281" w:rsidRDefault="006B6899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!A12 Is Not In Table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BD98DC7" w14:textId="77777777" w:rsidR="006B6899" w:rsidRPr="00CB4281" w:rsidRDefault="006B6899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420F1DF" w14:textId="77777777" w:rsidR="006B6899" w:rsidRPr="00CB4281" w:rsidRDefault="006B6899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EBC50A" w14:textId="77777777" w:rsidR="006B6899" w:rsidRPr="00CB4281" w:rsidRDefault="006B6899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5F2DFFB" w14:textId="77777777" w:rsidR="006B6899" w:rsidRPr="00CB4281" w:rsidRDefault="006B6899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18787BD" w14:textId="77777777" w:rsidR="006B6899" w:rsidRPr="00CB4281" w:rsidRDefault="006B6899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386"/>
        <w:gridCol w:w="5386"/>
      </w:tblGrid>
      <w:tr w:rsidR="00ED5F48" w:rsidRPr="00CB4281" w14:paraId="784B55A0" w14:textId="77777777" w:rsidTr="00ED5F48">
        <w:tc>
          <w:tcPr>
            <w:tcW w:w="2500" w:type="pct"/>
            <w:vAlign w:val="center"/>
          </w:tcPr>
          <w:p w14:paraId="37FAAA50" w14:textId="38608ECD" w:rsidR="00ED5F48" w:rsidRPr="00CB4281" w:rsidRDefault="00BB1042" w:rsidP="00CB4281">
            <w:pPr>
              <w:pStyle w:val="ad"/>
              <w:spacing w:after="0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t>M</w:t>
            </w:r>
            <w:r w:rsidR="00B31FD9" w:rsidRPr="00CB4281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t>Ä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t>RZ</w:t>
            </w:r>
          </w:p>
        </w:tc>
        <w:tc>
          <w:tcPr>
            <w:tcW w:w="2500" w:type="pct"/>
            <w:vAlign w:val="center"/>
          </w:tcPr>
          <w:p w14:paraId="26647E3B" w14:textId="02422937" w:rsidR="00ED5F48" w:rsidRPr="00CB4281" w:rsidRDefault="00ED5F48" w:rsidP="00CB4281">
            <w:pPr>
              <w:pStyle w:val="ad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instrText xml:space="preserve"> DOCVARIABLE  MonthStart1 \@  yyyy   \* MERGEFORMAT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t>2029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fldChar w:fldCharType="end"/>
            </w:r>
          </w:p>
        </w:tc>
      </w:tr>
    </w:tbl>
    <w:p w14:paraId="24BEBF7E" w14:textId="29E5ADCC" w:rsidR="00ED5F48" w:rsidRPr="00CB4281" w:rsidRDefault="00ED5F48" w:rsidP="00CB4281">
      <w:pPr>
        <w:pStyle w:val="Months"/>
        <w:ind w:left="0"/>
        <w:jc w:val="center"/>
        <w:rPr>
          <w:rFonts w:ascii="Arial Narrow" w:hAnsi="Arial Narrow" w:cs="Arial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24"/>
        <w:gridCol w:w="1541"/>
        <w:gridCol w:w="1544"/>
        <w:gridCol w:w="1544"/>
        <w:gridCol w:w="1544"/>
        <w:gridCol w:w="1544"/>
        <w:gridCol w:w="1514"/>
      </w:tblGrid>
      <w:tr w:rsidR="00ED5F48" w:rsidRPr="00CB4281" w14:paraId="560D596D" w14:textId="77777777" w:rsidTr="00CB4281">
        <w:trPr>
          <w:trHeight w:val="284"/>
        </w:trPr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44C5013E" w14:textId="599ACD7E" w:rsidR="00ED5F48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MO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54CD7167" w14:textId="427A74B6" w:rsidR="00ED5F48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DI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8845A00" w14:textId="445CAA90" w:rsidR="00ED5F48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387DAD2F" w14:textId="4A3FA94C" w:rsidR="00ED5F48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DO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4869AF3A" w14:textId="0FA36160" w:rsidR="00ED5F48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FR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0000"/>
            <w:vAlign w:val="center"/>
          </w:tcPr>
          <w:p w14:paraId="19742508" w14:textId="6A4FBD02" w:rsidR="00ED5F48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SA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0000"/>
            <w:vAlign w:val="center"/>
          </w:tcPr>
          <w:p w14:paraId="17BD5908" w14:textId="5599DF9E" w:rsidR="00ED5F48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SO</w:t>
            </w:r>
          </w:p>
        </w:tc>
      </w:tr>
      <w:tr w:rsidR="00ED5F48" w:rsidRPr="00CB4281" w14:paraId="630DC1FC" w14:textId="77777777" w:rsidTr="00B46E49">
        <w:trPr>
          <w:trHeight w:val="680"/>
        </w:trPr>
        <w:tc>
          <w:tcPr>
            <w:tcW w:w="70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592C9C6A" w14:textId="1B287270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“понедельник" 1 ""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1F7964FA" w14:textId="6E95DF7C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“вторник" 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0F2395D4" w14:textId="03A03EA3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“среда" 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633792AC" w14:textId="3AC074C1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“четверг" 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6602B436" w14:textId="654694B4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= “пятница" 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10C872C2" w14:textId="6E1D30AE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четверг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“суббота" 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="003D01AD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="003D01AD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3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74E7289B" w14:textId="3C51AE1A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четверг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“воскресенье" 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4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4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4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CB4281" w14:paraId="2E722F99" w14:textId="77777777" w:rsidTr="00B46E49">
        <w:trPr>
          <w:trHeight w:val="680"/>
        </w:trPr>
        <w:tc>
          <w:tcPr>
            <w:tcW w:w="708" w:type="pct"/>
            <w:tcMar>
              <w:right w:w="142" w:type="dxa"/>
            </w:tcMar>
            <w:vAlign w:val="bottom"/>
          </w:tcPr>
          <w:p w14:paraId="21D7CE2B" w14:textId="6838A206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F0D177E" w14:textId="017CDFDB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44B2EBD" w14:textId="77E6FFBE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4CED24" w14:textId="104C23E4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3247CF" w14:textId="108ECD8B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8F99FDA" w14:textId="51C817C8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10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B7624E4" w14:textId="6F33D8AF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11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CB4281" w14:paraId="1B29EB07" w14:textId="77777777" w:rsidTr="00B46E49">
        <w:trPr>
          <w:trHeight w:val="680"/>
        </w:trPr>
        <w:tc>
          <w:tcPr>
            <w:tcW w:w="708" w:type="pct"/>
            <w:tcMar>
              <w:right w:w="142" w:type="dxa"/>
            </w:tcMar>
            <w:vAlign w:val="bottom"/>
          </w:tcPr>
          <w:p w14:paraId="6D98C24B" w14:textId="04F6A01E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8629C8D" w14:textId="59198C92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1C96E1" w14:textId="642663A8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D4FE6B" w14:textId="78220BDF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31300D" w14:textId="08827399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0D531D" w14:textId="08EC93A3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17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B3A6B0F" w14:textId="51B8C253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18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CB4281" w14:paraId="63061927" w14:textId="77777777" w:rsidTr="00B46E49">
        <w:trPr>
          <w:trHeight w:val="680"/>
        </w:trPr>
        <w:tc>
          <w:tcPr>
            <w:tcW w:w="708" w:type="pct"/>
            <w:tcMar>
              <w:right w:w="142" w:type="dxa"/>
            </w:tcMar>
            <w:vAlign w:val="bottom"/>
          </w:tcPr>
          <w:p w14:paraId="322A3772" w14:textId="061D9AF2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89DEA55" w14:textId="4EE12E9A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D337127" w14:textId="4E179172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88E0CD" w14:textId="4EEF5967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324E739" w14:textId="3BEF25FF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C74BE0" w14:textId="46B9D2AB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24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DB6A5DD" w14:textId="13EF0798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25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CB4281" w14:paraId="2EFD4BD9" w14:textId="77777777" w:rsidTr="00B46E49">
        <w:trPr>
          <w:trHeight w:val="680"/>
        </w:trPr>
        <w:tc>
          <w:tcPr>
            <w:tcW w:w="708" w:type="pct"/>
            <w:tcMar>
              <w:right w:w="142" w:type="dxa"/>
            </w:tcMar>
            <w:vAlign w:val="bottom"/>
          </w:tcPr>
          <w:p w14:paraId="7BFFCF65" w14:textId="53D44FCA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FC45AEB" w14:textId="4A523C6C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E09B59" w14:textId="4A2C5A92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B48518" w14:textId="0A0AA19F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62A271" w14:textId="52249037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7FE8FC8" w14:textId="1002C1F2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="00C27E0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="00C27E0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31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BDED77A" w14:textId="75A12C44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CB4281" w14:paraId="53597095" w14:textId="77777777" w:rsidTr="00B46E49">
        <w:trPr>
          <w:trHeight w:val="680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653864B" w14:textId="37924AD1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D53C982" w14:textId="7AEB5E3F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664708" w14:textId="77777777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8BFF0B3" w14:textId="77777777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681C0FE" w14:textId="77777777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D5B26D" w14:textId="77777777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32AFDD9" w14:textId="77777777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386"/>
        <w:gridCol w:w="5386"/>
      </w:tblGrid>
      <w:tr w:rsidR="00ED5F48" w:rsidRPr="00CB4281" w14:paraId="7FAF298C" w14:textId="77777777" w:rsidTr="00B54977">
        <w:tc>
          <w:tcPr>
            <w:tcW w:w="2500" w:type="pct"/>
            <w:vAlign w:val="center"/>
          </w:tcPr>
          <w:p w14:paraId="0B71B109" w14:textId="6F519089" w:rsidR="00ED5F48" w:rsidRPr="00CB4281" w:rsidRDefault="00BB1042" w:rsidP="00CB4281">
            <w:pPr>
              <w:pStyle w:val="ad"/>
              <w:spacing w:after="0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lastRenderedPageBreak/>
              <w:t>APRIL</w:t>
            </w:r>
          </w:p>
        </w:tc>
        <w:tc>
          <w:tcPr>
            <w:tcW w:w="2500" w:type="pct"/>
            <w:vAlign w:val="center"/>
          </w:tcPr>
          <w:p w14:paraId="23A157B9" w14:textId="36199EBC" w:rsidR="00ED5F48" w:rsidRPr="00CB4281" w:rsidRDefault="00ED5F48" w:rsidP="00CB4281">
            <w:pPr>
              <w:pStyle w:val="ad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instrText xml:space="preserve"> DOCVARIABLE  MonthStart1 \@  yyyy   \* MERGEFORMAT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t>2029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fldChar w:fldCharType="end"/>
            </w:r>
          </w:p>
        </w:tc>
      </w:tr>
    </w:tbl>
    <w:p w14:paraId="3208FF17" w14:textId="726E9943" w:rsidR="00ED5F48" w:rsidRPr="00CB4281" w:rsidRDefault="00ED5F48" w:rsidP="00CB4281">
      <w:pPr>
        <w:pStyle w:val="Months"/>
        <w:ind w:left="0"/>
        <w:jc w:val="center"/>
        <w:rPr>
          <w:rFonts w:ascii="Arial Narrow" w:hAnsi="Arial Narrow" w:cs="Arial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24"/>
        <w:gridCol w:w="1541"/>
        <w:gridCol w:w="1544"/>
        <w:gridCol w:w="1544"/>
        <w:gridCol w:w="1544"/>
        <w:gridCol w:w="1544"/>
        <w:gridCol w:w="1514"/>
      </w:tblGrid>
      <w:tr w:rsidR="00ED5F48" w:rsidRPr="00CB4281" w14:paraId="4B2EB927" w14:textId="77777777" w:rsidTr="00CB4281">
        <w:trPr>
          <w:trHeight w:val="284"/>
        </w:trPr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E2EE8E7" w14:textId="437C2F42" w:rsidR="00ED5F48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MO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08A9ADB4" w14:textId="1578050A" w:rsidR="00ED5F48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DI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0798650" w14:textId="7D6E8DE2" w:rsidR="00ED5F48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0122A68C" w14:textId="6F7B7EC8" w:rsidR="00ED5F48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DO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295C0986" w14:textId="3F8964D0" w:rsidR="00ED5F48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FR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0000"/>
            <w:vAlign w:val="center"/>
          </w:tcPr>
          <w:p w14:paraId="4AE62A27" w14:textId="420721EB" w:rsidR="00ED5F48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SA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0000"/>
            <w:vAlign w:val="center"/>
          </w:tcPr>
          <w:p w14:paraId="7AEC02A7" w14:textId="12BE6482" w:rsidR="00ED5F48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SO</w:t>
            </w:r>
          </w:p>
        </w:tc>
      </w:tr>
      <w:tr w:rsidR="00ED5F48" w:rsidRPr="00CB4281" w14:paraId="6A54C37E" w14:textId="77777777" w:rsidTr="00B46E49">
        <w:trPr>
          <w:trHeight w:val="680"/>
        </w:trPr>
        <w:tc>
          <w:tcPr>
            <w:tcW w:w="70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5A81EA01" w14:textId="4D98E4EB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“понедельник" 1 ""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44FB043A" w14:textId="11614110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“вторник" 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6CDDF311" w14:textId="60E83D31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“среда" 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19C2D6C1" w14:textId="5A05EE18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“четверг" 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62B55C17" w14:textId="4B7FE3C7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= “пятница" 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629ABE1D" w14:textId="3787ACB0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воскресенье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“суббота" 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657C3D9E" w14:textId="48DD2B72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воскресенье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“воскресенье" 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27E01"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1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CB4281" w14:paraId="7EB2B2FA" w14:textId="77777777" w:rsidTr="00B46E49">
        <w:trPr>
          <w:trHeight w:val="680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0DCA498" w14:textId="7B1536ED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BA343AB" w14:textId="46349160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67D8E8" w14:textId="1ED745AB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F8F156" w14:textId="4B323268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4F146E" w14:textId="12914E18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8CFC167" w14:textId="69C5D4E2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7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53B4AD5" w14:textId="3389376D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8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CB4281" w14:paraId="3002DD0F" w14:textId="77777777" w:rsidTr="00B46E49">
        <w:trPr>
          <w:trHeight w:val="680"/>
        </w:trPr>
        <w:tc>
          <w:tcPr>
            <w:tcW w:w="708" w:type="pct"/>
            <w:tcMar>
              <w:right w:w="142" w:type="dxa"/>
            </w:tcMar>
            <w:vAlign w:val="bottom"/>
          </w:tcPr>
          <w:p w14:paraId="28892CB7" w14:textId="15AA2C24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18520C1" w14:textId="19E7570E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B464F66" w14:textId="2BB19C1C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60DA3E" w14:textId="4633CFFA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A13C5D" w14:textId="41161B5D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5958C56" w14:textId="7EE904D4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14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5357CD5" w14:textId="479EB52E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15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CB4281" w14:paraId="568BAFAE" w14:textId="77777777" w:rsidTr="00B46E49">
        <w:trPr>
          <w:trHeight w:val="680"/>
        </w:trPr>
        <w:tc>
          <w:tcPr>
            <w:tcW w:w="708" w:type="pct"/>
            <w:tcMar>
              <w:right w:w="142" w:type="dxa"/>
            </w:tcMar>
            <w:vAlign w:val="bottom"/>
          </w:tcPr>
          <w:p w14:paraId="78E74E94" w14:textId="4F2713C5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CBE8491" w14:textId="6E2D8283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F091CF" w14:textId="65B23726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167198" w14:textId="2B3F1DBD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B107AF4" w14:textId="4146DE35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49DF52" w14:textId="397D479F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21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7093039" w14:textId="0131D18A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22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CB4281" w14:paraId="5D73EBF0" w14:textId="77777777" w:rsidTr="00B46E49">
        <w:trPr>
          <w:trHeight w:val="680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7DF9029" w14:textId="7004313D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22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22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6AA4896" w14:textId="11C697B1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AF9E93" w14:textId="70115318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633F73" w14:textId="11733DB1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85F4A6" w14:textId="78902E4A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073DED" w14:textId="75BD4DD3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27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27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="000A022C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="000A022C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28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9DF7ABA" w14:textId="39A77546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="00950CFE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="000A022C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29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CB4281" w14:paraId="53BE865F" w14:textId="77777777" w:rsidTr="00B46E49">
        <w:trPr>
          <w:trHeight w:val="680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32F4322" w14:textId="2617E076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72F4D3E" w14:textId="1E07E837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CB2E77D" w14:textId="77777777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6678771" w14:textId="77777777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CC3DC82" w14:textId="77777777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0EF34A1" w14:textId="77777777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3C2D051" w14:textId="77777777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386"/>
        <w:gridCol w:w="5386"/>
      </w:tblGrid>
      <w:tr w:rsidR="00ED5F48" w:rsidRPr="00CB4281" w14:paraId="5E679A77" w14:textId="77777777" w:rsidTr="00ED5F48">
        <w:tc>
          <w:tcPr>
            <w:tcW w:w="2500" w:type="pct"/>
            <w:vAlign w:val="center"/>
          </w:tcPr>
          <w:p w14:paraId="1ADD435E" w14:textId="7F70B571" w:rsidR="00ED5F48" w:rsidRPr="00CB4281" w:rsidRDefault="00BB1042" w:rsidP="00CB4281">
            <w:pPr>
              <w:pStyle w:val="ad"/>
              <w:spacing w:after="0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t>MAI</w:t>
            </w:r>
          </w:p>
        </w:tc>
        <w:tc>
          <w:tcPr>
            <w:tcW w:w="2500" w:type="pct"/>
            <w:vAlign w:val="center"/>
          </w:tcPr>
          <w:p w14:paraId="356E2AAA" w14:textId="313A5226" w:rsidR="00ED5F48" w:rsidRPr="00CB4281" w:rsidRDefault="00ED5F48" w:rsidP="00CB4281">
            <w:pPr>
              <w:pStyle w:val="ad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instrText xml:space="preserve"> DOCVARIABLE  MonthStart1 \@  yyyy   \* MERGEFORMAT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t>2029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fldChar w:fldCharType="end"/>
            </w:r>
          </w:p>
        </w:tc>
      </w:tr>
    </w:tbl>
    <w:p w14:paraId="24B867D3" w14:textId="4AD3AE40" w:rsidR="00ED5F48" w:rsidRPr="00CB4281" w:rsidRDefault="00ED5F48" w:rsidP="00CB4281">
      <w:pPr>
        <w:pStyle w:val="Months"/>
        <w:ind w:left="0"/>
        <w:jc w:val="center"/>
        <w:rPr>
          <w:rFonts w:ascii="Arial Narrow" w:hAnsi="Arial Narrow" w:cs="Arial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22"/>
        <w:gridCol w:w="1541"/>
        <w:gridCol w:w="1544"/>
        <w:gridCol w:w="1544"/>
        <w:gridCol w:w="1544"/>
        <w:gridCol w:w="1544"/>
        <w:gridCol w:w="1516"/>
      </w:tblGrid>
      <w:tr w:rsidR="00ED5F48" w:rsidRPr="00CB4281" w14:paraId="4232816E" w14:textId="77777777" w:rsidTr="00CB4281">
        <w:trPr>
          <w:trHeight w:val="284"/>
        </w:trPr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5173D927" w14:textId="0DA27FC2" w:rsidR="00ED5F48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MO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45E7C4A" w14:textId="3BE98128" w:rsidR="00ED5F48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DI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7D31BE5" w14:textId="3AE51515" w:rsidR="00ED5F48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8E1E115" w14:textId="0F623D6F" w:rsidR="00ED5F48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DO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2C84A1A5" w14:textId="71EA464F" w:rsidR="00ED5F48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FR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0000"/>
            <w:vAlign w:val="center"/>
          </w:tcPr>
          <w:p w14:paraId="773A0790" w14:textId="57D061BF" w:rsidR="00ED5F48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SA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0000"/>
            <w:vAlign w:val="center"/>
          </w:tcPr>
          <w:p w14:paraId="08410A3D" w14:textId="22F3E2EC" w:rsidR="00ED5F48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SO</w:t>
            </w:r>
          </w:p>
        </w:tc>
      </w:tr>
      <w:tr w:rsidR="00ED5F48" w:rsidRPr="00CB4281" w14:paraId="6F5FFAB0" w14:textId="77777777" w:rsidTr="00B46E49">
        <w:trPr>
          <w:trHeight w:val="680"/>
        </w:trPr>
        <w:tc>
          <w:tcPr>
            <w:tcW w:w="707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269C2670" w14:textId="4B444667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“понедельник" 1 ""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4F7B697C" w14:textId="3B6D224C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“вторник" 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4C8A88DF" w14:textId="5ECB304F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“среда" 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79B1B025" w14:textId="38898F7A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“четверг" 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30BF732E" w14:textId="5327B42C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= “пятница" 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3BB26961" w14:textId="203990F8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вторник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“суббота" 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4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5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="00950CFE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5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="00950CFE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5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46817485" w14:textId="5E9A97A2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вторник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“воскресенье" 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5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6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CB4281" w14:paraId="543A7E90" w14:textId="77777777" w:rsidTr="00B46E49">
        <w:trPr>
          <w:trHeight w:val="68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021331D" w14:textId="0F9260B2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4B2BF12" w14:textId="3C8CE9D1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58DFB7" w14:textId="73AFB052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48B68F1" w14:textId="09B88976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345A9F5" w14:textId="0E170860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9615FD" w14:textId="04BF1704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12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2D659A8" w14:textId="5D09A162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13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CB4281" w14:paraId="25CD5011" w14:textId="77777777" w:rsidTr="00B46E49">
        <w:trPr>
          <w:trHeight w:val="68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3162FCE" w14:textId="5672DA16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534D557" w14:textId="28312656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6E94CD6" w14:textId="72EC4689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358C9A" w14:textId="55EE8AEB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45FC823" w14:textId="275D3A61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8DB889" w14:textId="0315FBD8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19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CED4719" w14:textId="1576A34D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20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CB4281" w14:paraId="1967DB6D" w14:textId="77777777" w:rsidTr="00B46E49">
        <w:trPr>
          <w:trHeight w:val="68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08568AD" w14:textId="1954B301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90DA026" w14:textId="514D976A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AC5897B" w14:textId="7E521497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37E596" w14:textId="71CC1CD6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66F8449" w14:textId="14FC4D04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F32A15C" w14:textId="1D6C0889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26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4653324" w14:textId="3C0632A2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27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CB4281" w14:paraId="0B252533" w14:textId="77777777" w:rsidTr="00B46E49">
        <w:trPr>
          <w:trHeight w:val="68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05994ED" w14:textId="67850AA1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7B32801" w14:textId="4C9DC64F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F129B62" w14:textId="15C04B72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7DFE374" w14:textId="4D9BCE21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325C5B5" w14:textId="74BBCF31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1EB887" w14:textId="49436201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="00464AA4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499CB9D" w14:textId="2A0814DE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="0073304A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CB4281" w14:paraId="2832F5D6" w14:textId="77777777" w:rsidTr="00B46E49">
        <w:trPr>
          <w:trHeight w:val="68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B10BCDE" w14:textId="49A766A4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C2A51FD" w14:textId="236B4E80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98195F" w14:textId="77777777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C122FC5" w14:textId="77777777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0BF85BD" w14:textId="77777777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7A702A" w14:textId="77777777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A2DC031" w14:textId="77777777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386"/>
        <w:gridCol w:w="5386"/>
      </w:tblGrid>
      <w:tr w:rsidR="00ED5F48" w:rsidRPr="00CB4281" w14:paraId="47DF545E" w14:textId="77777777" w:rsidTr="00ED5F48">
        <w:tc>
          <w:tcPr>
            <w:tcW w:w="2500" w:type="pct"/>
            <w:vAlign w:val="center"/>
          </w:tcPr>
          <w:p w14:paraId="623DCF36" w14:textId="34FA31AC" w:rsidR="00ED5F48" w:rsidRPr="00CB4281" w:rsidRDefault="00BB1042" w:rsidP="00CB4281">
            <w:pPr>
              <w:pStyle w:val="ad"/>
              <w:spacing w:after="0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t>JUNI</w:t>
            </w:r>
          </w:p>
        </w:tc>
        <w:tc>
          <w:tcPr>
            <w:tcW w:w="2500" w:type="pct"/>
            <w:vAlign w:val="center"/>
          </w:tcPr>
          <w:p w14:paraId="784345F2" w14:textId="0ADCA0B0" w:rsidR="00ED5F48" w:rsidRPr="00CB4281" w:rsidRDefault="00ED5F48" w:rsidP="00CB4281">
            <w:pPr>
              <w:pStyle w:val="ad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instrText xml:space="preserve"> DOCVARIABLE  MonthStart1 \@  yyyy   \* MERGEFORMAT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t>2029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fldChar w:fldCharType="end"/>
            </w:r>
          </w:p>
        </w:tc>
      </w:tr>
    </w:tbl>
    <w:p w14:paraId="696689DD" w14:textId="43D2E4CD" w:rsidR="00ED5F48" w:rsidRPr="00CB4281" w:rsidRDefault="00ED5F48" w:rsidP="00CB4281">
      <w:pPr>
        <w:pStyle w:val="Months"/>
        <w:ind w:left="0"/>
        <w:jc w:val="center"/>
        <w:rPr>
          <w:rFonts w:ascii="Arial Narrow" w:hAnsi="Arial Narrow" w:cs="Arial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22"/>
        <w:gridCol w:w="1541"/>
        <w:gridCol w:w="1544"/>
        <w:gridCol w:w="1544"/>
        <w:gridCol w:w="1544"/>
        <w:gridCol w:w="1544"/>
        <w:gridCol w:w="1516"/>
      </w:tblGrid>
      <w:tr w:rsidR="00ED5F48" w:rsidRPr="00CB4281" w14:paraId="546A3C18" w14:textId="77777777" w:rsidTr="00CB4281">
        <w:trPr>
          <w:trHeight w:val="284"/>
        </w:trPr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DC3C153" w14:textId="1A7324A0" w:rsidR="00ED5F48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MO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9DC3F0D" w14:textId="68FEA18C" w:rsidR="00ED5F48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DI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16BD4E1" w14:textId="5A717E64" w:rsidR="00ED5F48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0D278A7" w14:textId="70653012" w:rsidR="00ED5F48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DO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556B925B" w14:textId="42EBAB6D" w:rsidR="00ED5F48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FR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0000"/>
            <w:vAlign w:val="center"/>
          </w:tcPr>
          <w:p w14:paraId="1ADA9849" w14:textId="4A80BECD" w:rsidR="00ED5F48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SA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0000"/>
            <w:vAlign w:val="center"/>
          </w:tcPr>
          <w:p w14:paraId="4F10D939" w14:textId="3F051EA5" w:rsidR="00ED5F48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SO</w:t>
            </w:r>
          </w:p>
        </w:tc>
      </w:tr>
      <w:tr w:rsidR="00ED5F48" w:rsidRPr="00CB4281" w14:paraId="57699A99" w14:textId="77777777" w:rsidTr="00B46E49">
        <w:trPr>
          <w:trHeight w:val="680"/>
        </w:trPr>
        <w:tc>
          <w:tcPr>
            <w:tcW w:w="707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0A903D23" w14:textId="278F8942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“понедельник" 1 ""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5A862814" w14:textId="59801EAA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“вторник" 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67BC623A" w14:textId="663EEA8E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“среда" 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4111388A" w14:textId="321B83E6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“четверг" 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4CB2EE6F" w14:textId="46F96682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= “пятница" 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0771EC2C" w14:textId="1A960253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пятница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“суббота" 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="0073304A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="0073304A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2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387E1147" w14:textId="17B9BBC0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пятница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“воскресенье" 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3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CB4281" w14:paraId="22248B72" w14:textId="77777777" w:rsidTr="00B46E49">
        <w:trPr>
          <w:trHeight w:val="68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95CB634" w14:textId="66BD0234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4C69B78" w14:textId="3A0B421E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471560" w14:textId="21AA0A45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0BC1FD" w14:textId="4CF9D57E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1DF700" w14:textId="7B7CE62F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A99B103" w14:textId="2DC96299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9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5289D3A" w14:textId="003BE1AB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10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CB4281" w14:paraId="2C709336" w14:textId="77777777" w:rsidTr="00B46E49">
        <w:trPr>
          <w:trHeight w:val="68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F0651ED" w14:textId="6C13B8B9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081F62B" w14:textId="33761829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CDC03C" w14:textId="43732D9D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454BE3A" w14:textId="6EAB73C7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127770" w14:textId="172B33D2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97CB849" w14:textId="2AF8FD13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16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0B6B5FD" w14:textId="168265DB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17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CB4281" w14:paraId="64D70266" w14:textId="77777777" w:rsidTr="00B46E49">
        <w:trPr>
          <w:trHeight w:val="68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5CC5276" w14:textId="08C64341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A845C86" w14:textId="08A01AB4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2DE4AA3" w14:textId="38B01739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4E20D68" w14:textId="47252739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291F7C" w14:textId="04AF7D44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A99437" w14:textId="55914EF0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23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FA7D659" w14:textId="63A13C06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24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CB4281" w14:paraId="57201894" w14:textId="77777777" w:rsidTr="00B46E49">
        <w:trPr>
          <w:trHeight w:val="68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783FCD1" w14:textId="143DABE5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D8697C6" w14:textId="0CF586CA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794318" w14:textId="54DF93FA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A0FEA73" w14:textId="185150B5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A22BFE" w14:textId="4C17CE11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7EB6E6" w14:textId="1DA66A8B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="00C27E0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="00C27E0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30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73B4057" w14:textId="770A0A55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CB4281" w14:paraId="2B2D1670" w14:textId="77777777" w:rsidTr="00B46E49">
        <w:trPr>
          <w:trHeight w:val="68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55BD0D8" w14:textId="7F5E1939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E67913D" w14:textId="16427C34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63B8F6D" w14:textId="77777777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FA2044" w14:textId="77777777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B4981D" w14:textId="77777777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63C47FB" w14:textId="77777777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1A251E8" w14:textId="77777777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386"/>
        <w:gridCol w:w="5386"/>
      </w:tblGrid>
      <w:tr w:rsidR="00ED5F48" w:rsidRPr="00CB4281" w14:paraId="57F999B1" w14:textId="77777777" w:rsidTr="00ED5F48">
        <w:tc>
          <w:tcPr>
            <w:tcW w:w="2500" w:type="pct"/>
            <w:vAlign w:val="center"/>
          </w:tcPr>
          <w:p w14:paraId="6CD4D464" w14:textId="0E9C1C10" w:rsidR="00ED5F48" w:rsidRPr="00CB4281" w:rsidRDefault="00BB1042" w:rsidP="00CB4281">
            <w:pPr>
              <w:pStyle w:val="ad"/>
              <w:spacing w:after="0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lastRenderedPageBreak/>
              <w:t>JULI</w:t>
            </w:r>
          </w:p>
        </w:tc>
        <w:tc>
          <w:tcPr>
            <w:tcW w:w="2500" w:type="pct"/>
            <w:vAlign w:val="center"/>
          </w:tcPr>
          <w:p w14:paraId="3BE4EA34" w14:textId="2B864C9C" w:rsidR="00ED5F48" w:rsidRPr="00CB4281" w:rsidRDefault="00ED5F48" w:rsidP="00CB4281">
            <w:pPr>
              <w:pStyle w:val="ad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instrText xml:space="preserve"> DOCVARIABLE  MonthStart1 \@  yyyy   \* MERGEFORMAT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t>2029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fldChar w:fldCharType="end"/>
            </w:r>
          </w:p>
        </w:tc>
      </w:tr>
    </w:tbl>
    <w:p w14:paraId="658049A2" w14:textId="382900B2" w:rsidR="00ED5F48" w:rsidRPr="00CB4281" w:rsidRDefault="00ED5F48" w:rsidP="00CB4281">
      <w:pPr>
        <w:pStyle w:val="Months"/>
        <w:ind w:left="0"/>
        <w:jc w:val="center"/>
        <w:rPr>
          <w:rFonts w:ascii="Arial Narrow" w:hAnsi="Arial Narrow" w:cs="Arial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22"/>
        <w:gridCol w:w="1541"/>
        <w:gridCol w:w="1544"/>
        <w:gridCol w:w="1544"/>
        <w:gridCol w:w="1544"/>
        <w:gridCol w:w="1544"/>
        <w:gridCol w:w="1516"/>
      </w:tblGrid>
      <w:tr w:rsidR="00ED5F48" w:rsidRPr="00CB4281" w14:paraId="2A07B664" w14:textId="77777777" w:rsidTr="00CB4281">
        <w:trPr>
          <w:trHeight w:val="284"/>
        </w:trPr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0595B0EF" w14:textId="0CA1314A" w:rsidR="00ED5F48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MO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5AB17593" w14:textId="091781AB" w:rsidR="00ED5F48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DI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4F85D72" w14:textId="68BC30B9" w:rsidR="00ED5F48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2725BE79" w14:textId="046B8FF8" w:rsidR="00ED5F48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DO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E08FC8C" w14:textId="64C3A9D6" w:rsidR="00ED5F48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FR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0000"/>
            <w:vAlign w:val="center"/>
          </w:tcPr>
          <w:p w14:paraId="69CD89D5" w14:textId="4121ADA5" w:rsidR="00ED5F48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SA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0000"/>
            <w:vAlign w:val="center"/>
          </w:tcPr>
          <w:p w14:paraId="0D2D9DB4" w14:textId="32183069" w:rsidR="00ED5F48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SO</w:t>
            </w:r>
          </w:p>
        </w:tc>
      </w:tr>
      <w:tr w:rsidR="00ED5F48" w:rsidRPr="00CB4281" w14:paraId="250FBDA1" w14:textId="77777777" w:rsidTr="00B46E49">
        <w:trPr>
          <w:trHeight w:val="680"/>
        </w:trPr>
        <w:tc>
          <w:tcPr>
            <w:tcW w:w="707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04ECF66B" w14:textId="40C934FF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“понедельник" 1 ""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11B6236B" w14:textId="2EFB27E3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“вторник" 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13796A5C" w14:textId="2F02BDBE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“среда" 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33F1FE86" w14:textId="48C26B0A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“четверг" 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65BE2FDF" w14:textId="54494655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= “пятница" 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4C3F6C02" w14:textId="6987698B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воскресенье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“суббота" 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381F5514" w14:textId="6EB06AC0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воскресенье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“воскресенье" 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27E01"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1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CB4281" w14:paraId="7366C7E6" w14:textId="77777777" w:rsidTr="00B46E49">
        <w:trPr>
          <w:trHeight w:val="68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7EA8966" w14:textId="6772C3A1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BA60BF0" w14:textId="686DD5D8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C24AFA9" w14:textId="319AEEA1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673A615" w14:textId="5983A942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B75C9A" w14:textId="6698B279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E686C24" w14:textId="2A4C231F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7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7098601" w14:textId="10632673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8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CB4281" w14:paraId="203AD7F0" w14:textId="77777777" w:rsidTr="00B46E49">
        <w:trPr>
          <w:trHeight w:val="68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90FC634" w14:textId="538A9EF0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D339845" w14:textId="0AEA1D9E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F659809" w14:textId="67CE1FD7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866C9C" w14:textId="7E2527AA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016042" w14:textId="3D5AE2AC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D697AC" w14:textId="138A7CB2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14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9857734" w14:textId="6985B725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15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CB4281" w14:paraId="671CE60E" w14:textId="77777777" w:rsidTr="00B46E49">
        <w:trPr>
          <w:trHeight w:val="68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C7AE80F" w14:textId="4A8AD169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2254111" w14:textId="23939F84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3E1D2A" w14:textId="577930F9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BF1B4FD" w14:textId="664F19D4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B93ADC" w14:textId="7F18342B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13C171" w14:textId="48E5CBB5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21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BF0FCBD" w14:textId="4276F389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22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CB4281" w14:paraId="3D3EA8D2" w14:textId="77777777" w:rsidTr="00B46E49">
        <w:trPr>
          <w:trHeight w:val="68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AB2899E" w14:textId="40CE81B4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22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22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E5646C5" w14:textId="563A3367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E5BB46" w14:textId="3B31D414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E4E3FBF" w14:textId="5F256538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F081FD" w14:textId="3D5E3B87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B7ADA4" w14:textId="3E1848AF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27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27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="003D01AD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="003D01AD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28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C8D212E" w14:textId="54007491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="000A022C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="000A022C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29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CB4281" w14:paraId="5D0A46A4" w14:textId="77777777" w:rsidTr="00B46E49">
        <w:trPr>
          <w:trHeight w:val="68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7DF423A" w14:textId="555B10A9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AFC7EEA" w14:textId="0989518C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39DBAAB" w14:textId="77777777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0ED590" w14:textId="77777777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523CBEE" w14:textId="77777777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534267" w14:textId="77777777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A273432" w14:textId="77777777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386"/>
        <w:gridCol w:w="5386"/>
      </w:tblGrid>
      <w:tr w:rsidR="00ED5F48" w:rsidRPr="00CB4281" w14:paraId="3897A9E6" w14:textId="77777777" w:rsidTr="00ED5F48">
        <w:tc>
          <w:tcPr>
            <w:tcW w:w="2500" w:type="pct"/>
            <w:vAlign w:val="center"/>
          </w:tcPr>
          <w:p w14:paraId="30CEB76C" w14:textId="4DF791FB" w:rsidR="00ED5F48" w:rsidRPr="00CB4281" w:rsidRDefault="00BB1042" w:rsidP="00CB4281">
            <w:pPr>
              <w:pStyle w:val="ad"/>
              <w:spacing w:after="0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t>AUGUST</w:t>
            </w:r>
          </w:p>
        </w:tc>
        <w:tc>
          <w:tcPr>
            <w:tcW w:w="2500" w:type="pct"/>
            <w:vAlign w:val="center"/>
          </w:tcPr>
          <w:p w14:paraId="055F6AFA" w14:textId="6B6ECBC0" w:rsidR="00ED5F48" w:rsidRPr="00CB4281" w:rsidRDefault="00ED5F48" w:rsidP="00CB4281">
            <w:pPr>
              <w:pStyle w:val="ad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instrText xml:space="preserve"> DOCVARIABLE  MonthStart1 \@  yyyy   \* MERGEFORMAT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t>2029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fldChar w:fldCharType="end"/>
            </w:r>
          </w:p>
        </w:tc>
      </w:tr>
    </w:tbl>
    <w:p w14:paraId="36B97403" w14:textId="63A23460" w:rsidR="00ED5F48" w:rsidRPr="00CB4281" w:rsidRDefault="00ED5F48" w:rsidP="00CB4281">
      <w:pPr>
        <w:pStyle w:val="Months"/>
        <w:ind w:left="0"/>
        <w:jc w:val="center"/>
        <w:rPr>
          <w:rFonts w:ascii="Arial Narrow" w:hAnsi="Arial Narrow" w:cs="Arial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22"/>
        <w:gridCol w:w="1541"/>
        <w:gridCol w:w="1544"/>
        <w:gridCol w:w="1544"/>
        <w:gridCol w:w="1544"/>
        <w:gridCol w:w="1544"/>
        <w:gridCol w:w="1516"/>
      </w:tblGrid>
      <w:tr w:rsidR="00ED5F48" w:rsidRPr="00CB4281" w14:paraId="58B73B97" w14:textId="77777777" w:rsidTr="00CB4281">
        <w:trPr>
          <w:trHeight w:val="284"/>
        </w:trPr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03A47607" w14:textId="78E14EC7" w:rsidR="00ED5F48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MO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5750A356" w14:textId="632A853D" w:rsidR="00ED5F48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DI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4B970E4E" w14:textId="7ECBFB9B" w:rsidR="00ED5F48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D0CAE09" w14:textId="755EFF58" w:rsidR="00ED5F48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DO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A7D7818" w14:textId="4E988BD8" w:rsidR="00ED5F48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FR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0000"/>
            <w:vAlign w:val="center"/>
          </w:tcPr>
          <w:p w14:paraId="6A750F0D" w14:textId="1FA77C80" w:rsidR="00ED5F48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SA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0000"/>
            <w:vAlign w:val="center"/>
          </w:tcPr>
          <w:p w14:paraId="27CF59DD" w14:textId="325A0F25" w:rsidR="00ED5F48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SO</w:t>
            </w:r>
          </w:p>
        </w:tc>
      </w:tr>
      <w:tr w:rsidR="00ED5F48" w:rsidRPr="00CB4281" w14:paraId="4D9E18BA" w14:textId="77777777" w:rsidTr="00B46E49">
        <w:trPr>
          <w:trHeight w:val="680"/>
        </w:trPr>
        <w:tc>
          <w:tcPr>
            <w:tcW w:w="707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0875F490" w14:textId="5BA00AD4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“понедельник" 1 ""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3033F096" w14:textId="052913C9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“вторник" 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53A16DC7" w14:textId="2B5ADF0B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“среда" 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72FD497A" w14:textId="54F5E139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“четверг" 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79F8B385" w14:textId="591422A8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= “пятница" 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550BEC3A" w14:textId="6F0DBF74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среда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“суббота" 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4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="000A022C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4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="000A022C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4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45725119" w14:textId="3F98B0B6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среда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“воскресенье" 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4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5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5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5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CB4281" w14:paraId="20258D95" w14:textId="77777777" w:rsidTr="00B46E49">
        <w:trPr>
          <w:trHeight w:val="68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5277FF2" w14:textId="6398F98C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76441BB" w14:textId="6A77948B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C3A5C1A" w14:textId="4725274E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EC41FC" w14:textId="79455E77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AC5A28" w14:textId="19BD1836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0B82CD" w14:textId="40CA7790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11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2A5DD3F" w14:textId="33B85A7B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12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CB4281" w14:paraId="6E3A00FA" w14:textId="77777777" w:rsidTr="00B46E49">
        <w:trPr>
          <w:trHeight w:val="68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BB562D8" w14:textId="7464CF1C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89DF0E1" w14:textId="3E24AC9B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2EBD9B" w14:textId="03C1B56C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2CC34B" w14:textId="3C9D094D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4CE1E0" w14:textId="4FB96496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8208BE" w14:textId="4B65788C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18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1964DF8" w14:textId="208E9C4E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19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CB4281" w14:paraId="319BF7D1" w14:textId="77777777" w:rsidTr="00B46E49">
        <w:trPr>
          <w:trHeight w:val="68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2446783" w14:textId="50CCD9FD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543ED9F" w14:textId="1C88ED8A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FFCF38" w14:textId="40FF4C7A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BD64BE" w14:textId="4995D83E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CEBF36" w14:textId="4A79EF02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F8A73ED" w14:textId="34552EFC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25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D8E27DB" w14:textId="4A1CE03A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26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CB4281" w14:paraId="7343E446" w14:textId="77777777" w:rsidTr="00B46E49">
        <w:trPr>
          <w:trHeight w:val="68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77EDF0C" w14:textId="000156A1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93FAC31" w14:textId="7F8FD661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BDD607" w14:textId="18EC6478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FC8988A" w14:textId="5D7BF074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D90E9B4" w14:textId="6DBA5FFC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629D18" w14:textId="0E567435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131818D" w14:textId="66628C48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="00464AA4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CB4281" w14:paraId="35D117A2" w14:textId="77777777" w:rsidTr="00B46E49">
        <w:trPr>
          <w:trHeight w:val="68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E993A68" w14:textId="50F0FBCD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7626DB1" w14:textId="208F90CD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616E4D7" w14:textId="77777777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55AECC" w14:textId="77777777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D1FA5C4" w14:textId="77777777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27525A" w14:textId="77777777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98F342A" w14:textId="77777777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386"/>
        <w:gridCol w:w="5386"/>
      </w:tblGrid>
      <w:tr w:rsidR="00ED5F48" w:rsidRPr="00CB4281" w14:paraId="50296CB7" w14:textId="77777777" w:rsidTr="00ED5F48">
        <w:tc>
          <w:tcPr>
            <w:tcW w:w="2500" w:type="pct"/>
            <w:vAlign w:val="center"/>
          </w:tcPr>
          <w:p w14:paraId="254D9321" w14:textId="27274418" w:rsidR="00ED5F48" w:rsidRPr="00CB4281" w:rsidRDefault="00BB1042" w:rsidP="00CB4281">
            <w:pPr>
              <w:pStyle w:val="ad"/>
              <w:spacing w:after="0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t>SEPTEMBER</w:t>
            </w:r>
          </w:p>
        </w:tc>
        <w:tc>
          <w:tcPr>
            <w:tcW w:w="2500" w:type="pct"/>
            <w:vAlign w:val="center"/>
          </w:tcPr>
          <w:p w14:paraId="2C122BDC" w14:textId="458C5820" w:rsidR="00ED5F48" w:rsidRPr="00CB4281" w:rsidRDefault="00ED5F48" w:rsidP="00CB4281">
            <w:pPr>
              <w:pStyle w:val="ad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instrText xml:space="preserve"> DOCVARIABLE  MonthStart1 \@  yyyy   \* MERGEFORMAT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t>2029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fldChar w:fldCharType="end"/>
            </w:r>
          </w:p>
        </w:tc>
      </w:tr>
    </w:tbl>
    <w:p w14:paraId="3A1C3F59" w14:textId="58A003CF" w:rsidR="00ED5F48" w:rsidRPr="00CB4281" w:rsidRDefault="00ED5F48" w:rsidP="00CB4281">
      <w:pPr>
        <w:pStyle w:val="Months"/>
        <w:ind w:left="0"/>
        <w:jc w:val="center"/>
        <w:rPr>
          <w:rFonts w:ascii="Arial Narrow" w:hAnsi="Arial Narrow" w:cs="Arial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22"/>
        <w:gridCol w:w="1541"/>
        <w:gridCol w:w="1544"/>
        <w:gridCol w:w="1544"/>
        <w:gridCol w:w="1544"/>
        <w:gridCol w:w="1544"/>
        <w:gridCol w:w="1516"/>
      </w:tblGrid>
      <w:tr w:rsidR="00ED5F48" w:rsidRPr="00CB4281" w14:paraId="73D4F18E" w14:textId="77777777" w:rsidTr="00CB4281">
        <w:trPr>
          <w:trHeight w:val="284"/>
        </w:trPr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8B71591" w14:textId="427F4E1D" w:rsidR="00ED5F48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MO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52C34C84" w14:textId="32C1741F" w:rsidR="00ED5F48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DI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295B52EC" w14:textId="450BC4F0" w:rsidR="00ED5F48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2F8901F3" w14:textId="62AF83CC" w:rsidR="00ED5F48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DO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361C956E" w14:textId="38995620" w:rsidR="00ED5F48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FR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0000"/>
            <w:vAlign w:val="center"/>
          </w:tcPr>
          <w:p w14:paraId="019D61C0" w14:textId="3AF66AEB" w:rsidR="00ED5F48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SA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0000"/>
            <w:vAlign w:val="center"/>
          </w:tcPr>
          <w:p w14:paraId="0DBBAC7D" w14:textId="5F1A9B88" w:rsidR="00ED5F48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SO</w:t>
            </w:r>
          </w:p>
        </w:tc>
      </w:tr>
      <w:tr w:rsidR="00ED5F48" w:rsidRPr="00CB4281" w14:paraId="166C3811" w14:textId="77777777" w:rsidTr="00B46E49">
        <w:trPr>
          <w:trHeight w:val="680"/>
        </w:trPr>
        <w:tc>
          <w:tcPr>
            <w:tcW w:w="707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4B43B821" w14:textId="3D316E16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“понедельник" 1 ""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7FFB9CA1" w14:textId="2B3DCFA1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“вторник" 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72B4DA1A" w14:textId="1ACA9A34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“среда" 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1F1FFCFA" w14:textId="3615054F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“четверг" 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2938BB18" w14:textId="072BA463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= “пятница" 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006E4B02" w14:textId="774CED08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суббота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“суббота" 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="00464AA4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="00464AA4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27E01"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1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2240438D" w14:textId="75D3B38C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суббота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“воскресенье" 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2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CB4281" w14:paraId="0D4D71E7" w14:textId="77777777" w:rsidTr="00B46E49">
        <w:trPr>
          <w:trHeight w:val="68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0AF99DC" w14:textId="5B44A5F0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BAE7F85" w14:textId="2DC569DC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05F1DBB" w14:textId="4DBB241D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C047810" w14:textId="0D380C4E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7EAB4C" w14:textId="4A887E5A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07E3FE6" w14:textId="27C18FCA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8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6664AB9" w14:textId="2C8481CC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9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CB4281" w14:paraId="1B78E7BE" w14:textId="77777777" w:rsidTr="00B46E49">
        <w:trPr>
          <w:trHeight w:val="68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F176476" w14:textId="70C0B3B9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F75EFE3" w14:textId="5D5B47AF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80BC65" w14:textId="6E4A7946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C83BF1" w14:textId="45A59517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B070CE" w14:textId="743C897B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6E46A07" w14:textId="48E2BC82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15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3C44432" w14:textId="26322FDB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16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CB4281" w14:paraId="1302B2E8" w14:textId="77777777" w:rsidTr="00B46E49">
        <w:trPr>
          <w:trHeight w:val="68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85F12A2" w14:textId="5C5D4A2A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25A8394" w14:textId="682CA4A9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769D7C" w14:textId="40107478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8453EB" w14:textId="092A35BB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944F37" w14:textId="6A8880FA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AFB997" w14:textId="657755D3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22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56F89B5" w14:textId="462D8A0E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23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CB4281" w14:paraId="05D3B96E" w14:textId="77777777" w:rsidTr="00B46E49">
        <w:trPr>
          <w:trHeight w:val="68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9963310" w14:textId="0E0B5D2E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231E346" w14:textId="7EEB74EC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EE8D4F1" w14:textId="117BE6F9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53DD33B" w14:textId="09CC90CD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DD4251" w14:textId="053964EF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6460CFE" w14:textId="50E33145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="00950CFE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="000A022C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29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86D57F2" w14:textId="7DA5351A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="00C27E0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="00C27E0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30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CB4281" w14:paraId="3171E1FC" w14:textId="77777777" w:rsidTr="00B46E49">
        <w:trPr>
          <w:trHeight w:val="68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67D74A0" w14:textId="0E07617D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5EFD26D" w14:textId="7E459ED4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687132" w14:textId="77777777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CB5D95" w14:textId="77777777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D215D6" w14:textId="77777777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F9CA47B" w14:textId="77777777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75EF88C" w14:textId="77777777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386"/>
        <w:gridCol w:w="5386"/>
      </w:tblGrid>
      <w:tr w:rsidR="00ED5F48" w:rsidRPr="00CB4281" w14:paraId="37EB2D43" w14:textId="77777777" w:rsidTr="00ED5F48">
        <w:tc>
          <w:tcPr>
            <w:tcW w:w="2500" w:type="pct"/>
            <w:vAlign w:val="center"/>
          </w:tcPr>
          <w:p w14:paraId="08C628AC" w14:textId="556F6BE2" w:rsidR="00ED5F48" w:rsidRPr="00CB4281" w:rsidRDefault="00BB1042" w:rsidP="00CB4281">
            <w:pPr>
              <w:pStyle w:val="ad"/>
              <w:spacing w:after="0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lastRenderedPageBreak/>
              <w:t>OKTOBER</w:t>
            </w:r>
          </w:p>
        </w:tc>
        <w:tc>
          <w:tcPr>
            <w:tcW w:w="2500" w:type="pct"/>
            <w:vAlign w:val="center"/>
          </w:tcPr>
          <w:p w14:paraId="351313CB" w14:textId="52CEECC7" w:rsidR="00ED5F48" w:rsidRPr="00CB4281" w:rsidRDefault="00ED5F48" w:rsidP="00CB4281">
            <w:pPr>
              <w:pStyle w:val="ad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instrText xml:space="preserve"> DOCVARIABLE  MonthStart1 \@  yyyy   \* MERGEFORMAT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t>2029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fldChar w:fldCharType="end"/>
            </w:r>
          </w:p>
        </w:tc>
      </w:tr>
    </w:tbl>
    <w:p w14:paraId="702D815D" w14:textId="2505BBA2" w:rsidR="00ED5F48" w:rsidRPr="00CB4281" w:rsidRDefault="00ED5F48" w:rsidP="00CB4281">
      <w:pPr>
        <w:pStyle w:val="Months"/>
        <w:ind w:left="0"/>
        <w:jc w:val="center"/>
        <w:rPr>
          <w:rFonts w:ascii="Arial Narrow" w:hAnsi="Arial Narrow" w:cs="Arial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22"/>
        <w:gridCol w:w="1541"/>
        <w:gridCol w:w="1544"/>
        <w:gridCol w:w="1544"/>
        <w:gridCol w:w="1544"/>
        <w:gridCol w:w="1544"/>
        <w:gridCol w:w="1516"/>
      </w:tblGrid>
      <w:tr w:rsidR="00ED5F48" w:rsidRPr="00CB4281" w14:paraId="744C85F7" w14:textId="77777777" w:rsidTr="00CB4281">
        <w:trPr>
          <w:trHeight w:val="284"/>
        </w:trPr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CC8B071" w14:textId="61CC627E" w:rsidR="00ED5F48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MO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5A25A901" w14:textId="3D72A04C" w:rsidR="00ED5F48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DI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1D16FEA" w14:textId="5D16EB55" w:rsidR="00ED5F48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0ABF5B13" w14:textId="3AD379A1" w:rsidR="00ED5F48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DO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A158D24" w14:textId="5B671ABE" w:rsidR="00ED5F48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FR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0000"/>
            <w:vAlign w:val="center"/>
          </w:tcPr>
          <w:p w14:paraId="57D4827B" w14:textId="69D2670C" w:rsidR="00ED5F48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SA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0000"/>
            <w:vAlign w:val="center"/>
          </w:tcPr>
          <w:p w14:paraId="0E9E91D0" w14:textId="5A0C86C1" w:rsidR="00ED5F48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SO</w:t>
            </w:r>
          </w:p>
        </w:tc>
      </w:tr>
      <w:tr w:rsidR="00ED5F48" w:rsidRPr="00CB4281" w14:paraId="5381513E" w14:textId="77777777" w:rsidTr="00B46E49">
        <w:trPr>
          <w:trHeight w:val="680"/>
        </w:trPr>
        <w:tc>
          <w:tcPr>
            <w:tcW w:w="707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36BC57C8" w14:textId="5BD42CA2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“понедельник" 1 ""</w:instrText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728061A7" w14:textId="3EC4F0B8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“вторник" 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422F473E" w14:textId="43DF44A5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“среда" 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2ACCEDDE" w14:textId="22B23509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“четверг" 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12CE170C" w14:textId="2D51EC53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= “пятница" 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0756E015" w14:textId="03F70B08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понедельник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“суббота" 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5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="00C27E0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="00C27E0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6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2ADF4C5D" w14:textId="5C195DAF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понедельник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“воскресенье" 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7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7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7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CB4281" w14:paraId="721964FC" w14:textId="77777777" w:rsidTr="00B46E49">
        <w:trPr>
          <w:trHeight w:val="68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3169FFA" w14:textId="343A6315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603F53D" w14:textId="48ABD74B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0E40092" w14:textId="5BC1A916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F6D1F4" w14:textId="7254F3CC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E17393" w14:textId="38A49B67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C1BCADB" w14:textId="49D7A50E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13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1422885" w14:textId="74271030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14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CB4281" w14:paraId="4715A07D" w14:textId="77777777" w:rsidTr="00B46E49">
        <w:trPr>
          <w:trHeight w:val="68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343FC40" w14:textId="65ECF3FC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23101E2" w14:textId="45A87FD5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2224C0" w14:textId="77076520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E8B817" w14:textId="598F297C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EAF1C4" w14:textId="3DF54AF5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B49DADF" w14:textId="4C8DC5B5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20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B5E98B9" w14:textId="2876B9DC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21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CB4281" w14:paraId="031FB9CF" w14:textId="77777777" w:rsidTr="00B46E49">
        <w:trPr>
          <w:trHeight w:val="68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3BAA67E" w14:textId="35A4F1EF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A91E366" w14:textId="66B25B1F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CD9FA9" w14:textId="3E81017A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0730DE8" w14:textId="264C845C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8E94C42" w14:textId="6FE5E065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1F44B0" w14:textId="4FA74719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27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F9ADD11" w14:textId="6A9FF9DC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28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CB4281" w14:paraId="70CC9F45" w14:textId="77777777" w:rsidTr="00B46E49">
        <w:trPr>
          <w:trHeight w:val="68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327EB80" w14:textId="6E71315E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D827B45" w14:textId="01E3FC4C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1BFFAE0" w14:textId="45CF2BB7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D086A65" w14:textId="7AC849C3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E68AD1" w14:textId="5F7D66FF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56863F3" w14:textId="7A2670B9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27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="0073304A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0CF03AC" w14:textId="1B282C96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="003D01AD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CB4281" w14:paraId="1957B553" w14:textId="77777777" w:rsidTr="00B46E49">
        <w:trPr>
          <w:trHeight w:val="68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5070656" w14:textId="03542FE0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98AFD37" w14:textId="2236994D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420F714" w14:textId="77777777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B39AC7" w14:textId="77777777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4575F8" w14:textId="77777777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BCB9558" w14:textId="77777777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C2D1A52" w14:textId="77777777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386"/>
        <w:gridCol w:w="5386"/>
      </w:tblGrid>
      <w:tr w:rsidR="00ED5F48" w:rsidRPr="00CB4281" w14:paraId="491B8CF8" w14:textId="77777777" w:rsidTr="00ED5F48">
        <w:tc>
          <w:tcPr>
            <w:tcW w:w="2500" w:type="pct"/>
            <w:vAlign w:val="center"/>
          </w:tcPr>
          <w:p w14:paraId="1D943BD5" w14:textId="168564F3" w:rsidR="00ED5F48" w:rsidRPr="00CB4281" w:rsidRDefault="00BB1042" w:rsidP="00CB4281">
            <w:pPr>
              <w:pStyle w:val="ad"/>
              <w:spacing w:after="0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t>NOVEMBER</w:t>
            </w:r>
          </w:p>
        </w:tc>
        <w:tc>
          <w:tcPr>
            <w:tcW w:w="2500" w:type="pct"/>
            <w:vAlign w:val="center"/>
          </w:tcPr>
          <w:p w14:paraId="5AC816B2" w14:textId="2C6619E5" w:rsidR="00ED5F48" w:rsidRPr="00CB4281" w:rsidRDefault="00ED5F48" w:rsidP="00CB4281">
            <w:pPr>
              <w:pStyle w:val="ad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instrText xml:space="preserve"> DOCVARIABLE  MonthStart1 \@  yyyy   \* MERGEFORMAT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t>2029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fldChar w:fldCharType="end"/>
            </w:r>
          </w:p>
        </w:tc>
      </w:tr>
    </w:tbl>
    <w:p w14:paraId="60D83A92" w14:textId="61BA8925" w:rsidR="00ED5F48" w:rsidRPr="00CB4281" w:rsidRDefault="00ED5F48" w:rsidP="00CB4281">
      <w:pPr>
        <w:pStyle w:val="Months"/>
        <w:ind w:left="0"/>
        <w:jc w:val="center"/>
        <w:rPr>
          <w:rFonts w:ascii="Arial Narrow" w:hAnsi="Arial Narrow" w:cs="Arial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22"/>
        <w:gridCol w:w="1541"/>
        <w:gridCol w:w="1544"/>
        <w:gridCol w:w="1544"/>
        <w:gridCol w:w="1544"/>
        <w:gridCol w:w="1544"/>
        <w:gridCol w:w="1516"/>
      </w:tblGrid>
      <w:tr w:rsidR="00ED5F48" w:rsidRPr="00CB4281" w14:paraId="46168607" w14:textId="77777777" w:rsidTr="00CB4281">
        <w:trPr>
          <w:trHeight w:val="284"/>
        </w:trPr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24BECF2" w14:textId="7C987C25" w:rsidR="00ED5F48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MO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5CDEE10" w14:textId="49312C6F" w:rsidR="00ED5F48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DI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8328FBE" w14:textId="1B9C32D3" w:rsidR="00ED5F48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6C11AC7" w14:textId="08ECD5C2" w:rsidR="00ED5F48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DO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92D2B52" w14:textId="6331A794" w:rsidR="00ED5F48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FR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0000"/>
            <w:vAlign w:val="center"/>
          </w:tcPr>
          <w:p w14:paraId="74E3B942" w14:textId="666D27F7" w:rsidR="00ED5F48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SA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0000"/>
            <w:vAlign w:val="center"/>
          </w:tcPr>
          <w:p w14:paraId="5F471C53" w14:textId="1E0DD363" w:rsidR="00ED5F48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SO</w:t>
            </w:r>
          </w:p>
        </w:tc>
      </w:tr>
      <w:tr w:rsidR="00ED5F48" w:rsidRPr="00CB4281" w14:paraId="1AB241C6" w14:textId="77777777" w:rsidTr="00B46E49">
        <w:trPr>
          <w:trHeight w:val="680"/>
        </w:trPr>
        <w:tc>
          <w:tcPr>
            <w:tcW w:w="707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69208744" w14:textId="14AF5457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“понедельник" 1 ""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1FF23BE8" w14:textId="36F2E7FC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“вторник" 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2AF104F4" w14:textId="570E18B3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“среда" 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7B57DE07" w14:textId="78BC8328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“четверг" 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74EDA721" w14:textId="1393A67D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= “пятница" 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5C318F1A" w14:textId="5A9B093D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четверг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“суббота" 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="003D01AD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="003D01AD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3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744BCADC" w14:textId="0B14527F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четверг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“воскресенье" 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4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4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4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CB4281" w14:paraId="1190101B" w14:textId="77777777" w:rsidTr="00B46E49">
        <w:trPr>
          <w:trHeight w:val="68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392197A" w14:textId="0D53250E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6E84146" w14:textId="1615C6F8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1D001C" w14:textId="09375BFD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99F84F" w14:textId="7F1BE783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D7A2C7" w14:textId="0E958B87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8C68FC" w14:textId="6CBBB339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10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FA46A54" w14:textId="21D7C27C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11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CB4281" w14:paraId="71496383" w14:textId="77777777" w:rsidTr="00B46E49">
        <w:trPr>
          <w:trHeight w:val="68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EC68B63" w14:textId="34E09F94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1DE3BEC" w14:textId="20E19970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AD6FE0" w14:textId="5BC0047F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A9C57C" w14:textId="7CA189EF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10A001C" w14:textId="0D876AC7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B318C0" w14:textId="7916F4EA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17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CC94ADB" w14:textId="2ECA8F56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18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CB4281" w14:paraId="074BB8BF" w14:textId="77777777" w:rsidTr="00B46E49">
        <w:trPr>
          <w:trHeight w:val="68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77B7C06" w14:textId="3A5AC940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751A727" w14:textId="1355ACD4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866D1E" w14:textId="576B4B07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14EB99" w14:textId="51CB8587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9EFBF0" w14:textId="131EECAD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33F83D" w14:textId="1EA6F65D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24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1C6EBAA" w14:textId="471E33D7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25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CB4281" w14:paraId="3240C3B6" w14:textId="77777777" w:rsidTr="00B46E49">
        <w:trPr>
          <w:trHeight w:val="68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EFB2A1C" w14:textId="0AAD5AF7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48B7341" w14:textId="66B7D56A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D13A7C" w14:textId="4E784055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BD97E4" w14:textId="1FD7EB7F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0A022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78CE96" w14:textId="3AC1CDFC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9A1247" w14:textId="521262CF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3BC1A11" w14:textId="1FFAB1AF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="00464AA4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CB4281" w14:paraId="1AEF418B" w14:textId="77777777" w:rsidTr="00B46E49">
        <w:trPr>
          <w:trHeight w:val="68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9A0E62B" w14:textId="02A23012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CAB03A5" w14:textId="10ED094C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B7ACE1" w14:textId="77777777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C7008B6" w14:textId="77777777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10AE0D9" w14:textId="77777777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960972F" w14:textId="77777777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994C250" w14:textId="77777777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386"/>
        <w:gridCol w:w="5386"/>
      </w:tblGrid>
      <w:tr w:rsidR="00ED5F48" w:rsidRPr="00CB4281" w14:paraId="31547B57" w14:textId="77777777" w:rsidTr="00B46E49">
        <w:tc>
          <w:tcPr>
            <w:tcW w:w="2500" w:type="pct"/>
            <w:vAlign w:val="bottom"/>
          </w:tcPr>
          <w:p w14:paraId="6AE3BB0C" w14:textId="0C85834A" w:rsidR="00ED5F48" w:rsidRPr="00CB4281" w:rsidRDefault="00BB1042" w:rsidP="00CB4281">
            <w:pPr>
              <w:pStyle w:val="ad"/>
              <w:spacing w:after="0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t>DEZEMBER</w:t>
            </w:r>
          </w:p>
        </w:tc>
        <w:tc>
          <w:tcPr>
            <w:tcW w:w="2500" w:type="pct"/>
            <w:vAlign w:val="bottom"/>
          </w:tcPr>
          <w:p w14:paraId="3D8BA562" w14:textId="3517B9F0" w:rsidR="00ED5F48" w:rsidRPr="00CB4281" w:rsidRDefault="00ED5F48" w:rsidP="00CB4281">
            <w:pPr>
              <w:pStyle w:val="ad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instrText xml:space="preserve"> DOCVARIABLE  MonthStart1 \@  yyyy   \* MERGEFORMAT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t>2029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fldChar w:fldCharType="end"/>
            </w:r>
          </w:p>
        </w:tc>
      </w:tr>
    </w:tbl>
    <w:p w14:paraId="7D4CAD8A" w14:textId="3E62D5A8" w:rsidR="00ED5F48" w:rsidRPr="00CB4281" w:rsidRDefault="00ED5F48" w:rsidP="00CB4281">
      <w:pPr>
        <w:pStyle w:val="Months"/>
        <w:ind w:left="0"/>
        <w:jc w:val="center"/>
        <w:rPr>
          <w:rFonts w:ascii="Arial Narrow" w:hAnsi="Arial Narrow" w:cs="Arial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22"/>
        <w:gridCol w:w="1541"/>
        <w:gridCol w:w="1544"/>
        <w:gridCol w:w="1544"/>
        <w:gridCol w:w="1544"/>
        <w:gridCol w:w="1544"/>
        <w:gridCol w:w="1516"/>
      </w:tblGrid>
      <w:tr w:rsidR="00ED5F48" w:rsidRPr="00CB4281" w14:paraId="1C608AFC" w14:textId="77777777" w:rsidTr="00CB4281">
        <w:trPr>
          <w:trHeight w:val="284"/>
        </w:trPr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01AA947D" w14:textId="1BFA7001" w:rsidR="00ED5F48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MO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080F3955" w14:textId="6FB8A460" w:rsidR="00ED5F48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DI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4B173504" w14:textId="5A3297AD" w:rsidR="00ED5F48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5459C1B2" w14:textId="747F5CE9" w:rsidR="00ED5F48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DO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2689FC3" w14:textId="4D28F63D" w:rsidR="00ED5F48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FR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0000"/>
            <w:vAlign w:val="center"/>
          </w:tcPr>
          <w:p w14:paraId="52C5A400" w14:textId="0215E678" w:rsidR="00ED5F48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SA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0000"/>
            <w:vAlign w:val="center"/>
          </w:tcPr>
          <w:p w14:paraId="03317BA1" w14:textId="4632C3EB" w:rsidR="00ED5F48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SO</w:t>
            </w:r>
          </w:p>
        </w:tc>
      </w:tr>
      <w:tr w:rsidR="00ED5F48" w:rsidRPr="00CB4281" w14:paraId="7C17943B" w14:textId="77777777" w:rsidTr="00B46E49">
        <w:trPr>
          <w:trHeight w:val="680"/>
        </w:trPr>
        <w:tc>
          <w:tcPr>
            <w:tcW w:w="707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3EC0A191" w14:textId="6813AECE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“понедельник" 1 ""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7F03151C" w14:textId="0D095DCD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“вторник" 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344DC06B" w14:textId="3F6A3C3F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“среда" 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25DB9C6B" w14:textId="3B3185C5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“четверг" 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750C7CA6" w14:textId="3155019A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= “пятница" 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7B16ECF4" w14:textId="642F0718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суббота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“суббота" 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="00464AA4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A022C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="00464AA4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27E01"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1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398D4833" w14:textId="3681381C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суббота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“воскресенье" 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2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CB4281" w14:paraId="07F4FCFD" w14:textId="77777777" w:rsidTr="00B46E49">
        <w:trPr>
          <w:trHeight w:val="68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F9E951E" w14:textId="7113016D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1CB7923" w14:textId="596B8A39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F31A5E" w14:textId="2FE81C4C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475C4A" w14:textId="684C04D0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AC826A" w14:textId="02DFA60F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B13D5FA" w14:textId="5EC8EBC1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8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304BDE0" w14:textId="47BDDE0E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9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CB4281" w14:paraId="67DB9DAF" w14:textId="77777777" w:rsidTr="00B46E49">
        <w:trPr>
          <w:trHeight w:val="68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C9A3BBE" w14:textId="4C01DC92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3F2CCF4" w14:textId="4D920B32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4AD79D1" w14:textId="67BD36D7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E272435" w14:textId="1CCB02D3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A50AED" w14:textId="0BC8368A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CA101BC" w14:textId="43BDE0B9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15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7CC68C2" w14:textId="7F9C87CD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16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CB4281" w14:paraId="2953C655" w14:textId="77777777" w:rsidTr="00B46E49">
        <w:trPr>
          <w:trHeight w:val="68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F3D4027" w14:textId="704028BB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BD3027E" w14:textId="68294202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136C06" w14:textId="62132529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23EA43" w14:textId="03A313E0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DEDC25" w14:textId="4519C7E5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B015B6" w14:textId="3D9B4400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22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73DCFA5" w14:textId="14245787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23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CB4281" w14:paraId="5CCE256B" w14:textId="77777777" w:rsidTr="00B46E49">
        <w:trPr>
          <w:trHeight w:val="68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DEC791C" w14:textId="735D3F9F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3EECC90" w14:textId="7389329B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2A7C4A" w14:textId="45272B22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EF03C3" w14:textId="0041F159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704AB9" w14:textId="4BABF7D2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EF70DB" w14:textId="413D2DE4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="000A022C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="000A022C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29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1C92646" w14:textId="2FA2CBE7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="00950CFE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="000A022C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30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CB4281" w14:paraId="043F7B53" w14:textId="77777777" w:rsidTr="00B46E49">
        <w:trPr>
          <w:trHeight w:val="68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B7E597A" w14:textId="7229AAB0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93B94D4" w14:textId="5A56F562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E0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C97E6E" w14:textId="77777777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6040DA4" w14:textId="77777777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48C1197" w14:textId="77777777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C8B8C80" w14:textId="77777777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099B848" w14:textId="77777777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</w:p>
        </w:tc>
      </w:tr>
    </w:tbl>
    <w:p w14:paraId="50D5D5A5" w14:textId="77777777" w:rsidR="00ED5F48" w:rsidRPr="00CB4281" w:rsidRDefault="00ED5F48" w:rsidP="00CB4281">
      <w:pPr>
        <w:pStyle w:val="a5"/>
        <w:rPr>
          <w:rFonts w:ascii="Arial Narrow" w:hAnsi="Arial Narrow" w:cs="Arial"/>
          <w:b/>
          <w:bCs/>
          <w:noProof/>
          <w:color w:val="auto"/>
          <w:sz w:val="2"/>
          <w:szCs w:val="2"/>
        </w:rPr>
      </w:pPr>
    </w:p>
    <w:sectPr w:rsidR="00ED5F48" w:rsidRPr="00CB4281" w:rsidSect="00B46E49">
      <w:pgSz w:w="11906" w:h="16838" w:code="9"/>
      <w:pgMar w:top="567" w:right="567" w:bottom="567" w:left="56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52151A" w14:textId="77777777" w:rsidR="00E01A9E" w:rsidRDefault="00E01A9E">
      <w:pPr>
        <w:spacing w:after="0"/>
      </w:pPr>
      <w:r>
        <w:separator/>
      </w:r>
    </w:p>
  </w:endnote>
  <w:endnote w:type="continuationSeparator" w:id="0">
    <w:p w14:paraId="0DC0A427" w14:textId="77777777" w:rsidR="00E01A9E" w:rsidRDefault="00E01A9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A2DAC0" w14:textId="77777777" w:rsidR="00E01A9E" w:rsidRDefault="00E01A9E">
      <w:pPr>
        <w:spacing w:after="0"/>
      </w:pPr>
      <w:r>
        <w:separator/>
      </w:r>
    </w:p>
  </w:footnote>
  <w:footnote w:type="continuationSeparator" w:id="0">
    <w:p w14:paraId="6AC1B073" w14:textId="77777777" w:rsidR="00E01A9E" w:rsidRDefault="00E01A9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removePersonalInformation/>
  <w:removeDateAndTime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9"/>
    <w:docVar w:name="MonthEnd10" w:val="31.10.2029"/>
    <w:docVar w:name="MonthEnd11" w:val="30.11.2029"/>
    <w:docVar w:name="MonthEnd12" w:val="31.12.2029"/>
    <w:docVar w:name="MonthEnd2" w:val="28.02.2029"/>
    <w:docVar w:name="MonthEnd3" w:val="31.03.2029"/>
    <w:docVar w:name="MonthEnd4" w:val="30.04.2029"/>
    <w:docVar w:name="MonthEnd5" w:val="31.05.2029"/>
    <w:docVar w:name="MonthEnd6" w:val="30.06.2029"/>
    <w:docVar w:name="MonthEnd7" w:val="31.07.2029"/>
    <w:docVar w:name="MonthEnd8" w:val="31.08.2029"/>
    <w:docVar w:name="MonthEnd9" w:val="30.09.2029"/>
    <w:docVar w:name="Months" w:val="12"/>
    <w:docVar w:name="MonthStart1" w:val="01.01.2029"/>
    <w:docVar w:name="MonthStart10" w:val="01.10.2029"/>
    <w:docVar w:name="MonthStart11" w:val="01.11.2029"/>
    <w:docVar w:name="MonthStart12" w:val="01.12.2029"/>
    <w:docVar w:name="MonthStart2" w:val="01.02.2029"/>
    <w:docVar w:name="MonthStart3" w:val="01.03.2029"/>
    <w:docVar w:name="MonthStart4" w:val="01.04.2029"/>
    <w:docVar w:name="MonthStart5" w:val="01.05.2029"/>
    <w:docVar w:name="MonthStart6" w:val="01.06.2029"/>
    <w:docVar w:name="MonthStart7" w:val="01.07.2029"/>
    <w:docVar w:name="MonthStart8" w:val="01.08.2029"/>
    <w:docVar w:name="MonthStart9" w:val="01.09.2029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022C"/>
    <w:rsid w:val="000A5A57"/>
    <w:rsid w:val="001274F3"/>
    <w:rsid w:val="00151CCE"/>
    <w:rsid w:val="00160DD2"/>
    <w:rsid w:val="001B01F9"/>
    <w:rsid w:val="001C41F9"/>
    <w:rsid w:val="00285C1D"/>
    <w:rsid w:val="002D4FA1"/>
    <w:rsid w:val="002D7C5A"/>
    <w:rsid w:val="003327F5"/>
    <w:rsid w:val="00340CAF"/>
    <w:rsid w:val="003C0D41"/>
    <w:rsid w:val="003D01AD"/>
    <w:rsid w:val="003E085C"/>
    <w:rsid w:val="003E7B3A"/>
    <w:rsid w:val="00416364"/>
    <w:rsid w:val="00431B29"/>
    <w:rsid w:val="00440416"/>
    <w:rsid w:val="00462EAD"/>
    <w:rsid w:val="00464AA4"/>
    <w:rsid w:val="004A6170"/>
    <w:rsid w:val="004F6AAC"/>
    <w:rsid w:val="00512F2D"/>
    <w:rsid w:val="00570FBB"/>
    <w:rsid w:val="00583B82"/>
    <w:rsid w:val="005923AC"/>
    <w:rsid w:val="005D5149"/>
    <w:rsid w:val="005E656F"/>
    <w:rsid w:val="00642A90"/>
    <w:rsid w:val="00667021"/>
    <w:rsid w:val="006974E1"/>
    <w:rsid w:val="006B6899"/>
    <w:rsid w:val="006C0896"/>
    <w:rsid w:val="006F513E"/>
    <w:rsid w:val="0073304A"/>
    <w:rsid w:val="007C0139"/>
    <w:rsid w:val="007D45A1"/>
    <w:rsid w:val="007F564D"/>
    <w:rsid w:val="008A3FCD"/>
    <w:rsid w:val="008B1201"/>
    <w:rsid w:val="008B5422"/>
    <w:rsid w:val="008F16F7"/>
    <w:rsid w:val="009164BA"/>
    <w:rsid w:val="009166BD"/>
    <w:rsid w:val="00950CFE"/>
    <w:rsid w:val="00977AAE"/>
    <w:rsid w:val="00996E56"/>
    <w:rsid w:val="00997268"/>
    <w:rsid w:val="009F4798"/>
    <w:rsid w:val="00A12667"/>
    <w:rsid w:val="00A14581"/>
    <w:rsid w:val="00A20E4C"/>
    <w:rsid w:val="00AA23D3"/>
    <w:rsid w:val="00AA3C50"/>
    <w:rsid w:val="00AE302A"/>
    <w:rsid w:val="00AE36BB"/>
    <w:rsid w:val="00B31FD9"/>
    <w:rsid w:val="00B37C7E"/>
    <w:rsid w:val="00B46E49"/>
    <w:rsid w:val="00B54977"/>
    <w:rsid w:val="00B65B09"/>
    <w:rsid w:val="00B85583"/>
    <w:rsid w:val="00B9476B"/>
    <w:rsid w:val="00BB1042"/>
    <w:rsid w:val="00BC3952"/>
    <w:rsid w:val="00BD7D8E"/>
    <w:rsid w:val="00BE5AB8"/>
    <w:rsid w:val="00BF49DC"/>
    <w:rsid w:val="00C27E01"/>
    <w:rsid w:val="00C44DFB"/>
    <w:rsid w:val="00C45F5F"/>
    <w:rsid w:val="00C6519B"/>
    <w:rsid w:val="00C70F21"/>
    <w:rsid w:val="00C7354B"/>
    <w:rsid w:val="00C800AA"/>
    <w:rsid w:val="00C91F9B"/>
    <w:rsid w:val="00CB4281"/>
    <w:rsid w:val="00DB6B33"/>
    <w:rsid w:val="00DE32AC"/>
    <w:rsid w:val="00DE3363"/>
    <w:rsid w:val="00E01A9E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4</Pages>
  <Words>3509</Words>
  <Characters>20002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2021-05-30T11:29:00Z</dcterms:created>
  <dcterms:modified xsi:type="dcterms:W3CDTF">2021-05-30T11:29:00Z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