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386"/>
        <w:gridCol w:w="5386"/>
      </w:tblGrid>
      <w:tr w:rsidR="00BF49DC" w:rsidRPr="00CB4281" w14:paraId="67049D07" w14:textId="77777777" w:rsidTr="006B6899">
        <w:tc>
          <w:tcPr>
            <w:tcW w:w="2500" w:type="pct"/>
            <w:vAlign w:val="center"/>
          </w:tcPr>
          <w:p w14:paraId="221F35BB" w14:textId="0E062720" w:rsidR="00BF49DC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225D0E91" w14:textId="697F9557" w:rsidR="00BF49DC" w:rsidRPr="00CB4281" w:rsidRDefault="006B6899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CB4281" w:rsidRDefault="00BF49DC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28"/>
        <w:gridCol w:w="1545"/>
        <w:gridCol w:w="1544"/>
        <w:gridCol w:w="1544"/>
        <w:gridCol w:w="1544"/>
        <w:gridCol w:w="1544"/>
        <w:gridCol w:w="1506"/>
      </w:tblGrid>
      <w:tr w:rsidR="00BF49DC" w:rsidRPr="00CB4281" w14:paraId="726CE1BC" w14:textId="77777777" w:rsidTr="00CB4281">
        <w:trPr>
          <w:trHeight w:val="284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B0CCD02" w14:textId="1CE16822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521B78A" w14:textId="42D3009E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98B2609" w14:textId="65663E30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4A3F1F9B" w14:textId="34EB79E2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2AC4C35" w14:textId="3A84A865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56F4715B" w14:textId="1E7C8665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7AADA3AB" w14:textId="118F03AD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BF49DC" w:rsidRPr="00CB4281" w14:paraId="6EAC1785" w14:textId="77777777" w:rsidTr="00B46E49">
        <w:trPr>
          <w:trHeight w:val="680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61CEAFF" w14:textId="5376439B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E7022A9" w14:textId="5B6720B2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EEE880F" w14:textId="4A3908AF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FE6790C" w14:textId="55538663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BE93C9" w14:textId="4A214913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5383201" w14:textId="79B88419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7E31BBE" w14:textId="7D75919E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3C2DA741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6397EDAD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6B5E780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147D5700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5E05E10C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24BCCD9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65C612FC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16D65660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6A8DAA74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4E955706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5633EA0F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4572BBB1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13368D8F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199E3382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361BA2F0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7A1F0898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1D2030A0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06B578F9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2E42D89C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2B43A3FD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078BC59E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7829D525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55921F39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548407AE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0A8EB60A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194FFE19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18EADF59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6550B9B2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3BA44B1F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3814F5CC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3F0BDE55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417279AA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5CCC9C47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1B28C3F4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404378E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B6899" w:rsidRPr="00CB4281" w14:paraId="006BD6C0" w14:textId="77777777" w:rsidTr="006B6899">
        <w:tc>
          <w:tcPr>
            <w:tcW w:w="2500" w:type="pct"/>
            <w:vAlign w:val="center"/>
          </w:tcPr>
          <w:bookmarkEnd w:id="0"/>
          <w:p w14:paraId="19962AF0" w14:textId="32C6C7F2" w:rsidR="006B6899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4DDDCF53" w:rsidR="006B6899" w:rsidRPr="00CB4281" w:rsidRDefault="006B6899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CB4281" w:rsidRDefault="006B6899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6B6899" w:rsidRPr="00CB4281" w14:paraId="2A9965BE" w14:textId="77777777" w:rsidTr="00CB4281">
        <w:trPr>
          <w:trHeight w:val="284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2E7E2D" w14:textId="1B0A514E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AB7376" w14:textId="164257E2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798461" w14:textId="0D944831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D869A9" w14:textId="02BE06CB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5A4BF1" w14:textId="033840F2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63202455" w14:textId="150B390B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631EAB2A" w14:textId="5401C321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6B6899" w:rsidRPr="00CB4281" w14:paraId="78897B1C" w14:textId="77777777" w:rsidTr="00B46E49">
        <w:trPr>
          <w:trHeight w:val="680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E0EAAF" w14:textId="1BC8C863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498326A" w14:textId="19CA097D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DD2C321" w14:textId="52A9A452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94B2CA" w14:textId="152A67FC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89BB523" w14:textId="641497A0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81040B" w14:textId="344ED170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884C514" w14:textId="2BF6DE4A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48619F73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64E53A8A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2B95675A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3A22FE34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7BBE3F1B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16B80E8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06C5372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2528176B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7F359005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27D61846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22F7392C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4E879FA2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659EAAC9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222D27DE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11F01302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5CD50D40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508437E3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2BF996B2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0931B044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0F63780F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348BF426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52739FA6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4AB34FF1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3A8BC5EA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7B2D4DB4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05889CBF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505013B2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22832A98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25EF91C8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0429759E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07C4D29B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5C0736D6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476F1256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1AF4E56E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49A85690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784B55A0" w14:textId="77777777" w:rsidTr="00ED5F48">
        <w:tc>
          <w:tcPr>
            <w:tcW w:w="2500" w:type="pct"/>
            <w:vAlign w:val="center"/>
          </w:tcPr>
          <w:p w14:paraId="37FAAA50" w14:textId="38608ECD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M</w:t>
            </w:r>
            <w:r w:rsidR="00B31FD9"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Ä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RZ</w:t>
            </w:r>
          </w:p>
        </w:tc>
        <w:tc>
          <w:tcPr>
            <w:tcW w:w="2500" w:type="pct"/>
            <w:vAlign w:val="center"/>
          </w:tcPr>
          <w:p w14:paraId="26647E3B" w14:textId="0191907B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CB4281" w14:paraId="560D596D" w14:textId="77777777" w:rsidTr="00CB4281">
        <w:trPr>
          <w:trHeight w:val="284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4C5013E" w14:textId="599ACD7E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CD7167" w14:textId="427A74B6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845A00" w14:textId="445CAA9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7DAD2F" w14:textId="4A3FA94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69AF3A" w14:textId="0FA3616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19742508" w14:textId="6A4FBD0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17BD5908" w14:textId="5599DF9E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630DC1FC" w14:textId="77777777" w:rsidTr="00B46E49">
        <w:trPr>
          <w:trHeight w:val="680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2C9C6A" w14:textId="79827B5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7964FA" w14:textId="7C18134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F2395D4" w14:textId="1CD3745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33792AC" w14:textId="4C6E703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602B436" w14:textId="7678599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0C872C2" w14:textId="1959B96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7289B" w14:textId="60E1C21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E722F99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46FF736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55114DE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7C3838A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667C7D8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1C86C98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1C60EC8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236436B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B29EB07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74BE8FD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1F6245D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0A0E2D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553A74D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5D59D35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72B0CD9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3E8DD0A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3061927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22651A2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3F4DBB2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3B5BCFC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14EB6F5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47A2F8C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7D377FE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0B1B3ED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EFD4BD9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4B982E5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65DADAE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0E52A5F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247BCBB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46FC71D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2B24022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759A8B2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3597095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64C94E0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371DB5C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7FAF298C" w14:textId="77777777" w:rsidTr="00B54977">
        <w:tc>
          <w:tcPr>
            <w:tcW w:w="2500" w:type="pct"/>
            <w:vAlign w:val="center"/>
          </w:tcPr>
          <w:p w14:paraId="0B71B109" w14:textId="6F519089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lastRenderedPageBreak/>
              <w:t>APRIL</w:t>
            </w:r>
          </w:p>
        </w:tc>
        <w:tc>
          <w:tcPr>
            <w:tcW w:w="2500" w:type="pct"/>
            <w:vAlign w:val="center"/>
          </w:tcPr>
          <w:p w14:paraId="23A157B9" w14:textId="74001C39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CB4281" w14:paraId="4B2EB927" w14:textId="77777777" w:rsidTr="00CB4281">
        <w:trPr>
          <w:trHeight w:val="284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2EE8E7" w14:textId="437C2F4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A9ADB4" w14:textId="1578050A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798650" w14:textId="7D6E8DE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122A68C" w14:textId="6F7B7EC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5C0986" w14:textId="3F8964D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4AE62A27" w14:textId="420721E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7AEC02A7" w14:textId="12BE648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6A54C37E" w14:textId="77777777" w:rsidTr="00B46E49">
        <w:trPr>
          <w:trHeight w:val="680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1EA01" w14:textId="04D8A33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4FB043A" w14:textId="13F537C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CDDF311" w14:textId="6E5E7D8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C2D6C1" w14:textId="247B6B0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B55C17" w14:textId="1F4ED77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9ABE1D" w14:textId="3B11660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7C3D9E" w14:textId="72C9749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EB2B2FA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3860624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77DB23B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4E2A186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199522A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4848AC4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56E0375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235C2F1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002DD0F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566EBD8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3286DA4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7D0425B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33B9657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F1305A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06FB90F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21E0805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68BAFAE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080354B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7015B5C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68440F4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3ACCFEE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03564BB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11347C2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12800D0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D73EBF0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3C5AAAE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657C98B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1841B85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0E48A4D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5568BB8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07C7DC8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0602FE0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3BE865F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7C2A023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5C1A35A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5E679A77" w14:textId="77777777" w:rsidTr="00ED5F48">
        <w:tc>
          <w:tcPr>
            <w:tcW w:w="2500" w:type="pct"/>
            <w:vAlign w:val="center"/>
          </w:tcPr>
          <w:p w14:paraId="1ADD435E" w14:textId="7F70B571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753105BC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4232816E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73D927" w14:textId="0DA27FC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5E7C4A" w14:textId="3BE9812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D31BE5" w14:textId="3AE5151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E1E115" w14:textId="0F623D6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84A1A5" w14:textId="71EA464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773A0790" w14:textId="57D061B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8410A3D" w14:textId="22F3E2E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6F5FFAB0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69C2670" w14:textId="651C76A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F7B697C" w14:textId="23E2DA9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8A88DF" w14:textId="1DE37C0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B1B025" w14:textId="40A50C7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BF732E" w14:textId="46D1053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BB26961" w14:textId="723B5AE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817485" w14:textId="412DAF6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43A7E90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3754AC8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03E47B6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3FE46A9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397C0AE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30DE0FE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126328B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5D0B461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5CD5011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5C75515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4E93CE0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5C83A20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11147CC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53DCBCA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5428C62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771D2F1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967DB6D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5B24431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3B5A840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5619EAD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1A48CD8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10376CB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0F692E8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4CDBFA3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B252533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1AC7A4C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2B9B05A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0EDA56B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1929EFB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08ADA16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3C4E0CB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78C8939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832F5D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6618898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3AE85A8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47DF545E" w14:textId="77777777" w:rsidTr="00ED5F48">
        <w:tc>
          <w:tcPr>
            <w:tcW w:w="2500" w:type="pct"/>
            <w:vAlign w:val="center"/>
          </w:tcPr>
          <w:p w14:paraId="623DCF36" w14:textId="34FA31AC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024E0E24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546A3C18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C3C153" w14:textId="1A7324A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DC3F0D" w14:textId="68FEA18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6BD4E1" w14:textId="5A717E64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D278A7" w14:textId="7065301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6B925B" w14:textId="42EBAB6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1ADA9849" w14:textId="4A80BEC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4F10D939" w14:textId="3F051EA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57699A99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A903D23" w14:textId="1597DE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62814" w14:textId="65DBAEF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7BC623A" w14:textId="6A56702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111388A" w14:textId="431EC96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B2EE6F" w14:textId="10FB815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71EC2C" w14:textId="47760E8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7E1147" w14:textId="19C6886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2248B72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55A2C0D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597AD10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6B63775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6B5D81F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039090A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7129887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2318765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C70933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56D6A32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5C620E7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6DF0688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75FA0FF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3E99C7A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29FC7B8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13B21D6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4D7026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502A6AB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547B328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2500B63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7403CA3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53829C2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18ABF38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00C6F9E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7201894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58612C7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13B70A1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5C25AA5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7922BF6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5ACF2E7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6EC4F16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18BFEA6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B2D1670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313FCD5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7CFCD72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57F999B1" w14:textId="77777777" w:rsidTr="00ED5F48">
        <w:tc>
          <w:tcPr>
            <w:tcW w:w="2500" w:type="pct"/>
            <w:vAlign w:val="center"/>
          </w:tcPr>
          <w:p w14:paraId="6CD4D464" w14:textId="0E9C1C10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lastRenderedPageBreak/>
              <w:t>JULI</w:t>
            </w:r>
          </w:p>
        </w:tc>
        <w:tc>
          <w:tcPr>
            <w:tcW w:w="2500" w:type="pct"/>
            <w:vAlign w:val="center"/>
          </w:tcPr>
          <w:p w14:paraId="3BE4EA34" w14:textId="590EFD56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2A07B664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95B0EF" w14:textId="0CA1314A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B17593" w14:textId="091781A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F85D72" w14:textId="68BC30B9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25BE79" w14:textId="046B8FF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08FC8C" w14:textId="64C3A9D6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69CD89D5" w14:textId="4121ADA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D2D9DB4" w14:textId="32183069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250FBDA1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4ECF66B" w14:textId="1BC10A3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1B6236B" w14:textId="75E4664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3796A5C" w14:textId="61CF172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3F1FE86" w14:textId="4214BE5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BE2FDF" w14:textId="5130DCE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3F6C02" w14:textId="058ECCE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1F5514" w14:textId="19634ED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366C7E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44197A2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6A833BD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3F844D4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6C9C060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687848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6A4CCE1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4516AF4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03AD7F0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130C58E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239DA67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5D139C9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5408131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45300E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26E93C9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1F9805A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71CE60E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44112FB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01444F9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23875F5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6959286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7A1B9B2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009B06C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60B4930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D3EA8D2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7EF202A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252007E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22EE749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41DBF31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67E0860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2B1AB0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621520C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D0A46A4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7D623DA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2AD4ACB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3897A9E6" w14:textId="77777777" w:rsidTr="00ED5F48">
        <w:tc>
          <w:tcPr>
            <w:tcW w:w="2500" w:type="pct"/>
            <w:vAlign w:val="center"/>
          </w:tcPr>
          <w:p w14:paraId="30CEB76C" w14:textId="4DF791FB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3364E88D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58B73B97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3A47607" w14:textId="78E14EC7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50A356" w14:textId="632A853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970E4E" w14:textId="7ECBFB9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0CAE09" w14:textId="755EFF5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7D7818" w14:textId="4E988BD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6A750F0D" w14:textId="1FA77C8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27CF59DD" w14:textId="325A0F2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4D9E18BA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75F490" w14:textId="247E496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33F096" w14:textId="50C6EC6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3A16DC7" w14:textId="4EE74EE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FD497A" w14:textId="6743CA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F8B385" w14:textId="0C295D1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50BEC3A" w14:textId="55CC399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5725119" w14:textId="5AFE817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0258D95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051A883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2D46FC3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659AFB8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428868D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2DD97C9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3EBFECC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524FBF5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E3A00FA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6AE37B0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9000A8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4C0AB01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260B905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33E092B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47A842A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37C900F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19BF7D1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25BF595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11BA803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277D1D8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1D8A7D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79B2B38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4CD033A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4FBC9CB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343E44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4C24138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69753EF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783B022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7CD0C64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108E00F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7F4B467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0F08699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5D117A2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4CCB567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370A33E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50296CB7" w14:textId="77777777" w:rsidTr="00ED5F48">
        <w:tc>
          <w:tcPr>
            <w:tcW w:w="2500" w:type="pct"/>
            <w:vAlign w:val="center"/>
          </w:tcPr>
          <w:p w14:paraId="254D9321" w14:textId="27274418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7D0C9C57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73D4F18E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B71591" w14:textId="427F4E1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C34C84" w14:textId="32C1741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5B52EC" w14:textId="450BC4F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8901F3" w14:textId="62AF83C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61C956E" w14:textId="3899562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19D61C0" w14:textId="3AF66AE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DBBAC7D" w14:textId="5F1A9B8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166C3811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B43B821" w14:textId="1D12197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FB9CA1" w14:textId="51DA225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B4DA1A" w14:textId="6F43152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1FFCFA" w14:textId="0D09DE0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938BB18" w14:textId="47BBD4E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06E4B02" w14:textId="4C3E063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240438D" w14:textId="7D5B0A7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D4D71E7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14C5451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47D7477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3D5F968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15DFBC1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5A8D2F1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469F14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515048F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B78E7BE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17A2FB4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106B9A9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FC95CD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11D317B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4EBA385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0F63E61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61AA02C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302B2E8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282E5E6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3CC010C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576D8DD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C65A89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69E6583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0711B41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574039F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5D3B96E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60662AF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46EE347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75A0229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039A151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6BFC49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2A73157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5C690ED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171E1FC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553B294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5AF114D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37EB2D43" w14:textId="77777777" w:rsidTr="00ED5F48">
        <w:tc>
          <w:tcPr>
            <w:tcW w:w="2500" w:type="pct"/>
            <w:vAlign w:val="center"/>
          </w:tcPr>
          <w:p w14:paraId="08C628AC" w14:textId="556F6BE2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lastRenderedPageBreak/>
              <w:t>OKTOBER</w:t>
            </w:r>
          </w:p>
        </w:tc>
        <w:tc>
          <w:tcPr>
            <w:tcW w:w="2500" w:type="pct"/>
            <w:vAlign w:val="center"/>
          </w:tcPr>
          <w:p w14:paraId="351313CB" w14:textId="6F1DB460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744C85F7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C8B071" w14:textId="61CC627E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25A901" w14:textId="3D72A04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D16FEA" w14:textId="5D16EB5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BF5B13" w14:textId="3AD379A1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158D24" w14:textId="5B671ABE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57D4827B" w14:textId="69D2670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E9E91D0" w14:textId="5A0C86C1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5381513E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6BC57C8" w14:textId="0FDDA24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8061A7" w14:textId="02C9330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22F473E" w14:textId="536B5BA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CCEDDE" w14:textId="58AB2AA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2CE170C" w14:textId="58BF0C5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56E015" w14:textId="2A377E8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DF4C5D" w14:textId="6770ED5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21964FC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314E1BF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56B4F97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24CC6C8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2FB022D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2F4B3BF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0831DE8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384828B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4715A07D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442DD05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69CD871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00D416F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0BBF547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10A408A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1D7ADB7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25E8860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31FB9CF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63D772C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6C066A2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48FF4CB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16313C6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3260A88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45333BD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7799E81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0CC9F45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6731FED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6186A0F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35D7CA2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3D016EB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7D3FA47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665960F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0D52DA6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957B553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3436986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160DCAD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491B8CF8" w14:textId="77777777" w:rsidTr="00ED5F48">
        <w:tc>
          <w:tcPr>
            <w:tcW w:w="2500" w:type="pct"/>
            <w:vAlign w:val="center"/>
          </w:tcPr>
          <w:p w14:paraId="1D943BD5" w14:textId="168564F3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081B140C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46168607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4BECF2" w14:textId="7C987C2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CDEE10" w14:textId="49312C6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328FBE" w14:textId="1B9C32D3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C11AC7" w14:textId="08ECD5C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2D2B52" w14:textId="6331A794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74E3B942" w14:textId="666D27F7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5F471C53" w14:textId="1E0DD363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1AB241C6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9208744" w14:textId="59F316A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F23BE8" w14:textId="7ED5349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F104F4" w14:textId="5D17C54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57DE07" w14:textId="020C7F9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DA721" w14:textId="00BF8A8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C318F1A" w14:textId="18BD543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4BCADC" w14:textId="60323FD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190101B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6037515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7A4AD77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62B5D19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6D56373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1A4422C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1C175C7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064FA57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1496383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4EBF458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0A230CD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5137A48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2641E4B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3C5162E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3D87CD8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7A65287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74BB8BF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0C9782F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29C1B1B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227633E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69F9A27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4618F3A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44B982E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53F450B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240C3B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647CD3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5AA9CB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356D209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0AAE9F4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60469D8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6C44CE7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629D01E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AEF418B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7F13B1D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24B7626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31547B57" w14:textId="77777777" w:rsidTr="00B46E49">
        <w:tc>
          <w:tcPr>
            <w:tcW w:w="2500" w:type="pct"/>
            <w:vAlign w:val="bottom"/>
          </w:tcPr>
          <w:p w14:paraId="6AE3BB0C" w14:textId="0C85834A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DEZEMBER</w:t>
            </w:r>
          </w:p>
        </w:tc>
        <w:tc>
          <w:tcPr>
            <w:tcW w:w="2500" w:type="pct"/>
            <w:vAlign w:val="bottom"/>
          </w:tcPr>
          <w:p w14:paraId="3D8BA562" w14:textId="6AECBB63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1C608AFC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1AA947D" w14:textId="1BFA7001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0F3955" w14:textId="6FB8A46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173504" w14:textId="5A3297A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59C1B2" w14:textId="747F5CE9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2689FC3" w14:textId="4D28F63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52C5A400" w14:textId="0215E67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3317BA1" w14:textId="4632C3E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7C17943B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EC0A191" w14:textId="354F78E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03151C" w14:textId="1A6228F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44DC06B" w14:textId="5F637DA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5DB9C6B" w14:textId="1FC542D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50C7CA6" w14:textId="6E4D347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16ECF4" w14:textId="4696B09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464AA4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98D4833" w14:textId="5D9A359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7F4FCFD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3D8F7A6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179A894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1A1F489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6B5FE59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642F0A4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24FCD51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06AB177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7DB9DAF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4568D17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7321C72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69570E2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2130A63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63A1A1C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605C4BD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1AE7087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953C655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4B4EB0B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68081D9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0CB1B58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0C0F6FF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05EA63C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5D58941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78824F8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CCE256B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5CA1871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56A9CD5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258E7E8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2651425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304A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4E2B512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692B4C6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7208961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43F7B53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33E9F92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283A6CB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01A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60DD2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CB4281" w:rsidRDefault="00ED5F48" w:rsidP="00CB428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CB4281" w:rsidSect="00B46E49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C0DF0" w14:textId="77777777" w:rsidR="007D6490" w:rsidRDefault="007D6490">
      <w:pPr>
        <w:spacing w:after="0"/>
      </w:pPr>
      <w:r>
        <w:separator/>
      </w:r>
    </w:p>
  </w:endnote>
  <w:endnote w:type="continuationSeparator" w:id="0">
    <w:p w14:paraId="48594079" w14:textId="77777777" w:rsidR="007D6490" w:rsidRDefault="007D64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19732" w14:textId="77777777" w:rsidR="007D6490" w:rsidRDefault="007D6490">
      <w:pPr>
        <w:spacing w:after="0"/>
      </w:pPr>
      <w:r>
        <w:separator/>
      </w:r>
    </w:p>
  </w:footnote>
  <w:footnote w:type="continuationSeparator" w:id="0">
    <w:p w14:paraId="51D64C3A" w14:textId="77777777" w:rsidR="007D6490" w:rsidRDefault="007D64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0DD2"/>
    <w:rsid w:val="001B01F9"/>
    <w:rsid w:val="001C41F9"/>
    <w:rsid w:val="00285C1D"/>
    <w:rsid w:val="002D4FA1"/>
    <w:rsid w:val="002D7C5A"/>
    <w:rsid w:val="003327F5"/>
    <w:rsid w:val="00340CAF"/>
    <w:rsid w:val="003C0D41"/>
    <w:rsid w:val="003D01AD"/>
    <w:rsid w:val="003E085C"/>
    <w:rsid w:val="003E7B3A"/>
    <w:rsid w:val="00416364"/>
    <w:rsid w:val="00431B29"/>
    <w:rsid w:val="00440416"/>
    <w:rsid w:val="00462EAD"/>
    <w:rsid w:val="00464AA4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3304A"/>
    <w:rsid w:val="007C0139"/>
    <w:rsid w:val="007D45A1"/>
    <w:rsid w:val="007D6490"/>
    <w:rsid w:val="007F564D"/>
    <w:rsid w:val="008A3FCD"/>
    <w:rsid w:val="008B1201"/>
    <w:rsid w:val="008B5422"/>
    <w:rsid w:val="008F16F7"/>
    <w:rsid w:val="009164BA"/>
    <w:rsid w:val="009166BD"/>
    <w:rsid w:val="00950CFE"/>
    <w:rsid w:val="00977AAE"/>
    <w:rsid w:val="00996E56"/>
    <w:rsid w:val="00997268"/>
    <w:rsid w:val="009F4798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46E49"/>
    <w:rsid w:val="00B54977"/>
    <w:rsid w:val="00B65B09"/>
    <w:rsid w:val="00B85583"/>
    <w:rsid w:val="00B9476B"/>
    <w:rsid w:val="00BB1042"/>
    <w:rsid w:val="00BC3952"/>
    <w:rsid w:val="00BD7D8E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CB4281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4</Pages>
  <Words>3507</Words>
  <Characters>19993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2021-05-30T11:28:00Z</dcterms:created>
  <dcterms:modified xsi:type="dcterms:W3CDTF">2021-05-30T11:28:00Z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