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D128473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0DE93FF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13396EF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3C006CF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5C2CD32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5A41D2D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456DBAB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1F2B72F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47883B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DB9817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32B39F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09A260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769A3B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F89526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4DBECC6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DA71E8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5ADB9A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6235A6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10F48A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70EB12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AFDF7A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D8082F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C2737E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08276A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A3C782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AF5131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CA4D92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0BB906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AA67B8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4044DC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BEC983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950EEA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EA225B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0B4E47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EEE436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3588DF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3205AF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DFEB2A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6EAFA43E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04B843F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4D4828D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30E84EB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2AFA8A0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4F64B6A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1D4CEC2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3D507DB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48355E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5A0546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E99BAA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62D18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0607C8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8E2B29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C75618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15588F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48D912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384D40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9585CC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C64FA5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E021FC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8F0CE2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121CB0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21F551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1B9AB9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E135C3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8F2AB0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9E0F47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C30DF8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1B8813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128C58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FB7658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7BFBFF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7E267B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6A4318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32BC56B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119110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7534B2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67ED334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EA147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0BCDCC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5DC31E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71B9A3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129624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523A2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02FC6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CFF6A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EDB9D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7366F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FF32D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26CBC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E389E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B8D19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BC59F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FB5FE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D49CB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A6F67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89634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24105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D6383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88CC3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884CC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BBBD6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983CA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6CB08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6DB2C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F9F22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0CB02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EEE7D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6DE95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F44BC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8E243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E089C6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85005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0FCF1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C76E4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14A06126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097D93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531331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6106C3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3DA9EC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488503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163F35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1B798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64081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CEC20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02D8C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CB4EE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883EB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8F32F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4CF0DD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E2F0E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CDED8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1B9A4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EC596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1590D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593F7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099B7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1CD8D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A59EF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82671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03C39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BE81A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BB8E2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99154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F1548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6D494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ACAD0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0DC61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9048E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B33F1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224A9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F51C0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BA3C3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242E87DA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0ED732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261259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0DB3F2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1A02E3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4D6D50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52AD59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18265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6DE45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07BF0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9B4FA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54A1B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785AC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127E2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F11EA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FF444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052BB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1688C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4FBB3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DE844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6E93E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B9EF5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DA0C3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AB15B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D1CE0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4CC12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09D03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AFE41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CB82F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783ED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53FB8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A8C14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DE51D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4FA1E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5BF1B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E7D4E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DE1D3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230DB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8D7A2F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D68F1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83B07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A05CE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7438B5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702303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49A1B9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209E3B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2DA35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B8F65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F4B0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94FDF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4C45B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FAB3C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0E883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38598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DE472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49E14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C27E8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7963E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022F0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918A9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E356C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6FA88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02801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C4BAF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C18D8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75011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1108E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3F0DC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29646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CE5FF8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67AC6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DF010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703F3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9DAC8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8E27B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2FD06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3244638D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017203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6745EB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519A52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4372B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DA1B0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37E80B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56D00E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4FF98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0BD8C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1F3A3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166F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6AA44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208A7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78F1B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90D4C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445F9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0FB9C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44F32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55543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24875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74479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E5673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EE9BB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3CE9F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2F080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76D1A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FEF50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E3296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6D9E9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000AA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B0B86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58422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B3E29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A72BA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63311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63C3F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7EE59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76ADC40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23AA49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0EE458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5AA818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3D3E87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56517D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2AE50F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C741A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98697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8A3F9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C1CA6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6512C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E48E9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B4174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6EA7E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8CE64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84993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921AA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9F320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81236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908A2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65671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AB8DB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4B05B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9718B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C5E81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34E09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AAEC2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20752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44AB9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AFC23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DF28F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8E32C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31298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53143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F2DD7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27110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372CB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BA3EE41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42FBB8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5E4D96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DC8D1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077E4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4D205D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198373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AF27A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08ADF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5E719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CADA1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C1A1A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EC565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39E5A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035BF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0B3EE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1D64E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F06B1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26A3C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66E65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2694C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3EC41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D1083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3CFA2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A9A34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A4C1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7F114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DDA6C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1BCFB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795FE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967B6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B894C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8792E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0AF4D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AFA2D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76658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6974B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8FAF7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601A0F6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61323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6F8D94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5A3497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004AA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669500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57910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0E5EF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17BF9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68B35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3BE2B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41D5B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24CCF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FDDE5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0FE59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60B9E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B4F12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E22AF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889FD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13028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2CF0D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DCD58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EC4F64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78AFC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CF23F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434B0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1C4FA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D33CC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8478D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B4DAB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47FF8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AAFAC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64E41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BF930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B5396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9748A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544E4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426CF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9367F01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0379D2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0E7FC4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E6743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4C89C6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69ED51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371FF2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3122D6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949E6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FC92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2A70E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B3590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75CE2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0D1CB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46152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BD059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82BBB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21277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57FDB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FA2FE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5314C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0259B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DCE55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6D13E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7BDAC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C9E18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10179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547DC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F797E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4BDB6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1B584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1F57A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0C584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946F0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407E9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9DD2A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6E6FB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6F5AF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764DC65F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271E5B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5BEB28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101D04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3D8342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358F33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5EF0B0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5DE83A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4F3D4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CA95F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B46FB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088B4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894C5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DDE86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D1E89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DA635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5D7FF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8B4BE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C0EB0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7C5BA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13413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E5816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CFB0EB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35313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F07EF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8C301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AC7C9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6C05D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48E94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ED038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C72AA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BF456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B292C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07731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4A637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87AB2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F776E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B34C3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DFC2" w14:textId="77777777" w:rsidR="009E67FC" w:rsidRDefault="009E67FC">
      <w:pPr>
        <w:spacing w:after="0"/>
      </w:pPr>
      <w:r>
        <w:separator/>
      </w:r>
    </w:p>
  </w:endnote>
  <w:endnote w:type="continuationSeparator" w:id="0">
    <w:p w14:paraId="121B8808" w14:textId="77777777" w:rsidR="009E67FC" w:rsidRDefault="009E6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F6C5D" w14:textId="77777777" w:rsidR="009E67FC" w:rsidRDefault="009E67FC">
      <w:pPr>
        <w:spacing w:after="0"/>
      </w:pPr>
      <w:r>
        <w:separator/>
      </w:r>
    </w:p>
  </w:footnote>
  <w:footnote w:type="continuationSeparator" w:id="0">
    <w:p w14:paraId="1294407E" w14:textId="77777777" w:rsidR="009E67FC" w:rsidRDefault="009E67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DD2"/>
    <w:rsid w:val="001B01F9"/>
    <w:rsid w:val="001C41F9"/>
    <w:rsid w:val="00285C1D"/>
    <w:rsid w:val="002D4FA1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4AA4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3304A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E67FC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2021-05-30T11:28:00Z</dcterms:created>
  <dcterms:modified xsi:type="dcterms:W3CDTF">2021-05-30T11:28:00Z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