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2C20436E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151BDD9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039E1BA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1E3E374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4CC1D9A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11DA34C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55BBE9E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251F1A0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5A3536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AFA88F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BE6EC2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87FA0E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9E28CB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FC6B31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6A9450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7B21AF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F95AE2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4E1314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6B2EE8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42B9BB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D1AEC1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62C47A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38EA69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9BC661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2258B0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27E083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FF937C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EDD370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0746E20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B00714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BC83BC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85C0FF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815E8C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64DE9D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3C73AD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C19BE3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CBC828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8C9FAD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261B8913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212936F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4939592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171F125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2D04AD2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77CB3A9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2228DCD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236257D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28B6EE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F95563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EAFDC9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F335E6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1C92CD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8A63F1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7BF3F4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C5C491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C3FD33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CEF42D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D56802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32345B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D935B2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C1D6DB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44A9B9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78D70C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D43BB5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6B4973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F5DA3D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02D1EA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1A3460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1545555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A4CAFF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391C47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743A4E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B1FD30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EA0A59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0F6121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9F6DF9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61776F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05B46665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5D69215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5E47166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21F612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59726A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2AD48A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788CFC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666042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C8465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BD7BD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6813B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6E666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FCA75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B181B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398EF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02CAC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9D277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65282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045B5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25071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4CF06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B0510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9F3A2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B4A34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10AE7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647E3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CFB19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BEC88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4CEBA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9A89B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1CC26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AB8FC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55F1F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94520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BD16D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96FA4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47ED1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EF0D7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6B9962A5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03F5D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C32BD5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315676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394B52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0AF60C1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1BC478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11C82E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F0D8C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09055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D0CC4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28839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3FA10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FACB0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4E35C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AAFC7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34E35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A1472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DB81A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A1B42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A1024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28AFE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37919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6B46E6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3E28B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0B4E9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803E8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0E4E3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6FBF2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24F96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C4741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90CD5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2B7AE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35011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79C17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EDC47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C0D68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C39986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7EAE2C4A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53D970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1925DB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012092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7A2F34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062AA5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0DFA34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5EF425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07E0EE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B163C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DFC33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09B4F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E86AB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2EE59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C7E55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B6992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5E0E0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6A268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9CBE7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A092D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FE05E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8F899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B832D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81D02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F3935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8AEB4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F2737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CE251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13426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FD747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01913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FFC3C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28383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3E3EB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C945A6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3C20E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65B3E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D03A5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40EBB794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872C6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1EE19F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482B6D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40CC5B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541CA8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1B879A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03C178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E07AC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F0E31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541E9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744ED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B49B3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12C01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C7AA2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71E67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E0FBD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44675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05C71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EEE03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53EEC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88FAD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9B465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0EF8E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4F618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FCA2A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B623B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0CD0A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C717A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E6E38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788D1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329AC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9A2614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900A3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5EEF2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1C84F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0381B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F6F30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2E4CBC35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7C68A0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2BB65B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14A766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04CEFE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4C3FA0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097310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52D8EE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C0B7B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CAFB1A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FB935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35D89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9621C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DC05C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5A8FC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93E46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DF43FD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F8515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CA260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386F7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5D8A46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033B7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2D5B2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48469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08D060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A2527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B91B5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D6A9C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843E1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525A5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23811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A9A6A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14D50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D144E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E5CED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C2922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DB717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FE2A8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58505256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4E21D2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7754F1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33C7C4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5AC15D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0EC1845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309404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7678A2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891038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C5E9C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94F77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A7BD3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D1BB60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178D0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D477B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C6DA9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A7704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00A28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54D7C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2A79F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5999A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7F406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0D46E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CD72C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D2975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90DE5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3EE84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5DC18A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2736D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7CDF1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CAAFC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C08A0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0EC07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63604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64CEA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F0906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2BB21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CD990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406EF957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38565B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4AC315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6EAF7D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51E5EB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55B410F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4803DD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7D62408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131DF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90894C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60161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EE928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C8708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A49EF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EE162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A0EB5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B58FC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9A6512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571D5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FF434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C08A9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C5FBC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F88E0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8CD781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049A4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2EA955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E061E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A6467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85AD0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2F06C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E6012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BA874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FF4A9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8B0FD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9ACCF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DDFBB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9DF66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4F69F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4F767EE5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1E9870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3A5E43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3A854F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186958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3C7A4B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557543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392BF5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AEC1B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F631D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9CFFD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6F74A6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8349E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76D08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F6445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B2E7C1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CABB5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BFD16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412FA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DC36F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1E57D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11B27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90A3F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3F763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32ACC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452E2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963D4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FFA4F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836120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EE3F9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BC166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616C6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26C0D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D4AC0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3C8E5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3F207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D20A3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9B9B4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375A28B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7E07F3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2B0475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07AA36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589C5A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3BD06C7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27E5E06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2F2B7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2F326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C3243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4AB8F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4DF9A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8EB56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DEA8C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F887C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588B9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BB418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1A19A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54C46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7B208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447E5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DD8E5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EEF2F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4FA09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C0774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B654D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05BF7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C3BB1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B2DE0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BA761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FBFAE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070F68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91827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F7AED6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2BBB5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D5DDC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05B39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03A7C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4DD44E5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56F19C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14F1B3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46FE65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34EF35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7C20B3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1C2D71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5C346D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C1C75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72B3F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CB8F7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718DE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C3694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2BDD7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B791B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3D633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3E540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E6FA4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E5632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DA92C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EE21CF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A662D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96616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FCCE0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8C904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9F7C0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8D9A2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52588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3D94A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D4ADE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83313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2BB82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FAF67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8EEDE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B7869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67B843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B7564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98F768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F0E6" w14:textId="77777777" w:rsidR="00135668" w:rsidRDefault="00135668">
      <w:pPr>
        <w:spacing w:after="0"/>
      </w:pPr>
      <w:r>
        <w:separator/>
      </w:r>
    </w:p>
  </w:endnote>
  <w:endnote w:type="continuationSeparator" w:id="0">
    <w:p w14:paraId="60550FAA" w14:textId="77777777" w:rsidR="00135668" w:rsidRDefault="00135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2C28" w14:textId="77777777" w:rsidR="00135668" w:rsidRDefault="00135668">
      <w:pPr>
        <w:spacing w:after="0"/>
      </w:pPr>
      <w:r>
        <w:separator/>
      </w:r>
    </w:p>
  </w:footnote>
  <w:footnote w:type="continuationSeparator" w:id="0">
    <w:p w14:paraId="53622C0C" w14:textId="77777777" w:rsidR="00135668" w:rsidRDefault="001356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5668"/>
    <w:rsid w:val="00151CCE"/>
    <w:rsid w:val="00160DD2"/>
    <w:rsid w:val="001B01F9"/>
    <w:rsid w:val="001C41F9"/>
    <w:rsid w:val="00285C1D"/>
    <w:rsid w:val="002D4FA1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3FCD"/>
    <w:rsid w:val="008B1201"/>
    <w:rsid w:val="008B5422"/>
    <w:rsid w:val="008F16F7"/>
    <w:rsid w:val="009164BA"/>
    <w:rsid w:val="009166BD"/>
    <w:rsid w:val="00950CFE"/>
    <w:rsid w:val="00977AAE"/>
    <w:rsid w:val="00996E56"/>
    <w:rsid w:val="00997268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C3952"/>
    <w:rsid w:val="00BD7D8E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2021-05-30T11:27:00Z</dcterms:created>
  <dcterms:modified xsi:type="dcterms:W3CDTF">2021-05-30T11:27:00Z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