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0F903D3B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27F0802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7CFB1B6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09E49DB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7456840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2192ACE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51EB5D8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3AB3499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19A814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1FF8AFE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AC63E3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39BE5B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446BB3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7340CA5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1CDA49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F613D2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5359A0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2EB34C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9AB9BC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723A0F69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7304BE9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CB288B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4541AE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481739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5A824B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28E679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4D473B6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AE1946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443F2FF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B51AE9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6770FE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6E504A5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FFD37C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5719B8E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35E946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1EC2885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76C196B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05C4B1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433B2606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6CB284F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65E8931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204774B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49D2DA1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67E5079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492DA45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3956982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098067B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3EE0BA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D8A3E9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C3327E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89BE80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EEF620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21BE4D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FA21B3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976D19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1457A6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4E95E6F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C2B3E6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D6D0AA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361DC5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4A43FE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041F39A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5D5F32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016A6C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3FA666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284D61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3302EA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3ABCA7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8652A0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263DD9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6EAE911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75CE79B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D35B19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3C9F8D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E3F3E7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C9F892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6DF9E805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63D6BA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4B0F7E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0A813C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120141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690926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1B2EE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32E9B0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4FB5D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0F04F8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B7BA1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3F108F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4BFE7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22703D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AF0F3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120B4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F9C00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21559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90842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9120F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91C2C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0DEC03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EE74C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143DF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75EEF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4391A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A01CB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E007E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F89E4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5C656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CC420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ACFE3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D3300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81A12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D8C4D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39194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A7848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9DA90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6B0D5FD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593E79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2B2ED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52789C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5523E2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00D158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68B2AA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150CC8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E6A8C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DF4FE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BAACE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09AFA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133F5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7011F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A29B2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D2970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83418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7C209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40093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8A2995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1247A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9FBBC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C3CA0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61299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35BCA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5C584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EF05C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406DB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0DC66A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56FC6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E4F7C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471DE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20A13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810250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CE4B9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95A2F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D62C2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A6D78B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7B73A7E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627D19A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63C2B6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616A2C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3A3716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0415625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3AD2F39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78C7A3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74D1473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4521E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860CC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B5BC8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B087DB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1686D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10F78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6C06A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18916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29B95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FED44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FBEF8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FC4FC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F9B67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F211F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94E3E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3CD04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15A2A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B5D8C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0C5948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4F7CA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AC79B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7124E8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6858A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AF804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487E2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0FD63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7EC62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DF85A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3B0737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CF7F2A2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79BF95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3D2C4A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67042AD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0C79F2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65C7F3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67AA9A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5E5A1C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F257E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08C44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3C9083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D358F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3ADE1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32573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573B9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5DA28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8DA43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7F573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C5898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B38505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AC385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88AE4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6AED4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968B06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0DFC3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E3E89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5F014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CD512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15CD4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0B6CAD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70077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9635F8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C35CB3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A9FA7F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8FF62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1D4C7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E63D9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412F8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4C6A73CB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6A1BE3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70D1F41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1602E9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33C402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44B631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47133BB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1438E1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118894D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38A9C4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9C74F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89EE8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F4D9E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97ABE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25FC4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BD987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67B50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C8FE3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C79C8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034ED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8F85A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08C8B3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DFD98C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4B53E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F6725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B0CBE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76C4D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7A290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C2FD3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3A3C21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9EE0C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AF6AD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8929B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54DB9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A987E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4532B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A8565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0B401B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4E88ED1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316897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3DE752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38F46DB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49F4B3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665FED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0E4D14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6094AA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AB816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87799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7A835D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DA2AC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437C0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892B6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886EA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1B053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9D972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77921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DE3702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628A4D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7B88D7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E9AE05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25D68C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108B5D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31618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575F5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FEFD9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6B5A58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AA6BCD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670D2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18C32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178627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FADA9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C5B62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C2047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6101B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207EA6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44165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32DE15B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14B8EC5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470D06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3FDF9F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1912060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245F09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4016581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37CE68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BCD10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4F591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F65E2D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3966E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61259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33EEE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37183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84832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21153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F1F7F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16106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2F2311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481CB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3F172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755A1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7CE20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D0C705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8F04B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BFB1B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2482A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66BBA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9CF8B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EC3AC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FDAE7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B1E49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D0CC6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8B30C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212EC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66695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B6A3E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5DE8B6D7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338A7FC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685A13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305BBB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500A68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178A04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69FEA0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0F56FD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0B382A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4A6CE6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A0EDBB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43B22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1C258E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A405C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C5F6E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6FF62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8145F0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7837C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A11B8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0F4B4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F8770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4A035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193D41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3427A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039F1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2E7AE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082C0D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099E7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53AAF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45032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425B8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E3C20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D5104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21986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7F7830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A3425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2D632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EE64F2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66BF9F34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18C709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00092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62D86B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7670A6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72B31B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7C381C5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51E9E7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D5186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4AE5DD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CE75B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EAB66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89DA24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791CBD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F9C19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D48BA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8ADEFF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1A129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8D3F0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3BE38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BAB47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3B8D14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6E977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BFCED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1F769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8FD998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726D70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CAB16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3BDB6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E855D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180C3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2AD6E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E1C4B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31606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A1246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EFC99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4F616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87AE7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327E1F1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53CE09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401AE1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6230703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5CB65B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6D9226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6C51F2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6B246E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0DF96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376E7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73F2E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36C69C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77A85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12722D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FBD09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AC6CA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B9591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3BE54B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E7BEE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2099535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0DD32AF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238CF5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1FBC0A3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8BADE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7FEC5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51352E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129EAC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55733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6FF25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5B0CFBB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76ADB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E9F3C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89262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B077F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4F8CFA0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62BE1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5B5C7A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1EAF2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50CFE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8BDD" w14:textId="77777777" w:rsidR="00BB7FC1" w:rsidRDefault="00BB7FC1">
      <w:pPr>
        <w:spacing w:after="0"/>
      </w:pPr>
      <w:r>
        <w:separator/>
      </w:r>
    </w:p>
  </w:endnote>
  <w:endnote w:type="continuationSeparator" w:id="0">
    <w:p w14:paraId="12AF95EA" w14:textId="77777777" w:rsidR="00BB7FC1" w:rsidRDefault="00BB7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8C520" w14:textId="77777777" w:rsidR="00BB7FC1" w:rsidRDefault="00BB7FC1">
      <w:pPr>
        <w:spacing w:after="0"/>
      </w:pPr>
      <w:r>
        <w:separator/>
      </w:r>
    </w:p>
  </w:footnote>
  <w:footnote w:type="continuationSeparator" w:id="0">
    <w:p w14:paraId="4C98DD67" w14:textId="77777777" w:rsidR="00BB7FC1" w:rsidRDefault="00BB7F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4FA1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3FCD"/>
    <w:rsid w:val="008B1201"/>
    <w:rsid w:val="008B5422"/>
    <w:rsid w:val="008F16F7"/>
    <w:rsid w:val="009164BA"/>
    <w:rsid w:val="009166BD"/>
    <w:rsid w:val="00950CFE"/>
    <w:rsid w:val="00977AAE"/>
    <w:rsid w:val="00996E56"/>
    <w:rsid w:val="00997268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B7FC1"/>
    <w:rsid w:val="00BC3952"/>
    <w:rsid w:val="00BD7D8E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2021-05-30T11:27:00Z</dcterms:created>
  <dcterms:modified xsi:type="dcterms:W3CDTF">2021-05-30T11:27:00Z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