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CB4281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639E2E32" w:rsidR="00BF49DC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B4281" w:rsidRDefault="00BF49DC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CB4281" w14:paraId="726CE1BC" w14:textId="77777777" w:rsidTr="00CB4281">
        <w:trPr>
          <w:trHeight w:val="284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CE1682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2D3009E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65663E30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34EB79E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A84A8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E7C86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118F03AD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BF49DC" w:rsidRPr="00CB4281" w14:paraId="6EAC1785" w14:textId="77777777" w:rsidTr="00B46E49">
        <w:trPr>
          <w:trHeight w:val="680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0D023EC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28DB34A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3C875B9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41DA987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7C35C1E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78C8AFF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060920F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3C2DA741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E1A0D3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54CD62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21AB2B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905EF8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FB22A5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768693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61D5C1B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6A8DAA74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04EB2E2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FBD081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1C2749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27E59B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8B0D75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990B23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71CAA61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1D2030A0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F8F31D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5357BF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CF4168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87BA05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4552FA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145140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760DE4B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0A8EB60A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F8D3BF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0BA7FC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6788846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7416D52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E074DA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279CFDF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06324F7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5CCC9C47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1DC2C9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14F0CE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CB4281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2C6C7F2" w:rsidR="006B6899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4440D042" w:rsidR="006B6899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B4281" w:rsidRDefault="006B6899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6B6899" w:rsidRPr="00CB4281" w14:paraId="2A9965BE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2E7E2D" w14:textId="1B0A514E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B7376" w14:textId="164257E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98461" w14:textId="0D94483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869A9" w14:textId="02BE06C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5A4BF1" w14:textId="033840F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202455" w14:textId="150B390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1EAB2A" w14:textId="5401C32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6B6899" w:rsidRPr="00CB4281" w14:paraId="78897B1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3534CC1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686EBFD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51E7E5F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5139E72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4EC22F4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0F43A2F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50BE1C8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8619F7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DA5EE9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A01CD8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B62639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E26CCA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D3DC42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502DF9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6A185C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F35900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640D54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A02E04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FD3C0A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26C0287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81732F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5405A4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177755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508437E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085131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403A63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D9B17D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104571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A88C99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A6956D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CB4FE9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B2D4DB4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0DE871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565823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1067DB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E09DD3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CCFF53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1535C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55D122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76F1256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4F5FA0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F60FE3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</w:t>
            </w:r>
            <w:r w:rsidR="00B31FD9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Ä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55208C4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560D596D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C5013E" w14:textId="599ACD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D7167" w14:textId="427A74B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845A00" w14:textId="445CAA9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7DAD2F" w14:textId="4A3FA9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9AF3A" w14:textId="0FA361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9742508" w14:textId="6A4FBD0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7BD5908" w14:textId="5599DF9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30DC1F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02E1B5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3F7D90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492A8E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50DE79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5666B1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60312B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5D268E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722F9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DDE24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64C9E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DE3A4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DC9DA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6D71F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72435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A075C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29EB0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92808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C2537F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5C00C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8F460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5CEC3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92D45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3F059D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306192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3AC49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642853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420C8C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C366C1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C0AD0A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3E573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90D50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FD4BD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F76E2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13A80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8B7E51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F30E7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CB782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36A07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62831A5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59709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4193F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9556E4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APRIL</w:t>
            </w:r>
          </w:p>
        </w:tc>
        <w:tc>
          <w:tcPr>
            <w:tcW w:w="2500" w:type="pct"/>
            <w:vAlign w:val="center"/>
          </w:tcPr>
          <w:p w14:paraId="23A157B9" w14:textId="1A9BE1CD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4B2EB927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2EE8E7" w14:textId="437C2F4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9ADB4" w14:textId="1578050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798650" w14:textId="7D6E8DE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22A68C" w14:textId="6F7B7EC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C0986" w14:textId="3F8964D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AE62A27" w14:textId="420721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AEC02A7" w14:textId="12BE648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A54C37E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722C65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7B145DC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3C40034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04B8C01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72CDAB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496329F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3AC768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EB2B2FA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0DB28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6B66A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B8AE9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DCB0E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8AF91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D5FFC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5F0E6E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002DD0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387BDD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7029B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451DA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79360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C2179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2E4D8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C21AC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68BAFAE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10249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58B43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D023F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0AD3A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11325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7E26C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64CD43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73EBF0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7746F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4E008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25C7B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573A1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9C1F2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A3EB2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07EDB02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BE865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8FEC84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7CB02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4E4F498F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232816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73D927" w14:textId="0DA27F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5E7C4A" w14:textId="3BE9812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31BE5" w14:textId="3AE5151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1E115" w14:textId="0F623D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84A1A5" w14:textId="71EA464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73A0790" w14:textId="57D061B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8410A3D" w14:textId="22F3E2E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F5FFAB0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6247AF7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620D89A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61B07A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2C50C3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0CA65B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540B2C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796645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43A7E9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DD8623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34AA6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8BD5C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258BA6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F1CA5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5AFFF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A6B74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5CD501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89ED9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D23A91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6CACF3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D144E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2BFE11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C9666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6608A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67DB6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4ACE6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8404D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8D7C7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ABB33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856E7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3597D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3EA38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B25253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3362A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072F0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97E43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5123A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582786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A855D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4F7A7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832F5D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ED145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AE8BC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5C2CF8A0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46A3C18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C3C153" w14:textId="1A7324A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C3F0D" w14:textId="68FEA18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6BD4E1" w14:textId="5A717E6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D278A7" w14:textId="7065301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6B925B" w14:textId="42EBAB6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ADA9849" w14:textId="4A80BEC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F10D939" w14:textId="3F051E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7699A99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69F7D9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2DC9C6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282F4B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4B19282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1437E85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5F4AC43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775BE4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2248B7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AED4A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532F4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EC716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6E7CD3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C5DE8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F155C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9F788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C70933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A65DA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061A5A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F20EC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B0E3E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D98C0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DD19C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9E557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4D7026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121208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91FF1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33EBD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9A5CD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AF1A6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FE181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57693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720189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C4E34B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18B55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CBD11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D65AED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A05BD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0CBEB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061301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B2D167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4537A2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0C4F6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JULI</w:t>
            </w:r>
          </w:p>
        </w:tc>
        <w:tc>
          <w:tcPr>
            <w:tcW w:w="2500" w:type="pct"/>
            <w:vAlign w:val="center"/>
          </w:tcPr>
          <w:p w14:paraId="3BE4EA34" w14:textId="53C99CBB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2A07B664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95B0EF" w14:textId="0CA1314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B17593" w14:textId="091781A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F85D72" w14:textId="68BC30B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5BE79" w14:textId="046B8FF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08FC8C" w14:textId="64C3A9D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9CD89D5" w14:textId="4121AD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2D9DB4" w14:textId="3218306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250FBDA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2D379A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29ADA9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7353E4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1A0737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5D5237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3217E2A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1AA2AC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66C7E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32505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F48BE3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EC1E7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8A19F0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733D1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383916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8C42F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3AD7F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D813B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3DAB1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C19BED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B6D94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7880A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11014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828872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1CE60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B46B0C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163647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00E42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66B7F7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E63A3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A3CDC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58D77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D3EA8D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DA249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35462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F02C3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DDDC9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66D42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22540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35B78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0A46A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ED528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9E20F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2ECD7A58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8B73B9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47607" w14:textId="78E14EC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50A356" w14:textId="632A85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970E4E" w14:textId="7ECBFB9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CAE09" w14:textId="755EFF5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7D7818" w14:textId="4E988BD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A750F0D" w14:textId="1FA77C8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27CF59DD" w14:textId="325A0F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4D9E18BA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034DC1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6E93EB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1F21CE2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30E8BF3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06024ED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00E54D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0BDE60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258D9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9155A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F4E33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40007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9B1411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12F071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6636FF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04404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E3A00FA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A2C3E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B61E5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5EE058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EA308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F47CA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E9CE4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396410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9BF7D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E5E5C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4F85E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AE5E35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B7635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AD108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DA82B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CE7A4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43E44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957B21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E251B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2CB4C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5DE4E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E8C37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837144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70702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5D117A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25A0E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8A18C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81B4084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3D4F18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71591" w14:textId="427F4E1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C34C84" w14:textId="32C1741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B52EC" w14:textId="450BC4F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901F3" w14:textId="62AF83C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C956E" w14:textId="3899562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19D61C0" w14:textId="3AF66A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BBAC7D" w14:textId="5F1A9B8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66C381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0C28114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19F22E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1ABA1F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174FE2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7885A6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5889DE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7B3EC4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D4D71E7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85F99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9E3FF0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0A7BD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F1AEE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55B58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926600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89CEA6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78E7B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95F6A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D7CC6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F03A2B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92B67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FB116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AD91DF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4F760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302B2E8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A673D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56FEB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9267F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0352E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3BE90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14799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E5ED91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5D3B96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4F1D0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46318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812C2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61940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F8D3F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249FE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0459D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71E1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93A85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34416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OKTOBER</w:t>
            </w:r>
          </w:p>
        </w:tc>
        <w:tc>
          <w:tcPr>
            <w:tcW w:w="2500" w:type="pct"/>
            <w:vAlign w:val="center"/>
          </w:tcPr>
          <w:p w14:paraId="351313CB" w14:textId="0DBEE63A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44C85F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C8B071" w14:textId="61CC62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5A901" w14:textId="3D72A0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16FEA" w14:textId="5D16EB5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BF5B13" w14:textId="3AD379A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158D24" w14:textId="5B671AB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7D4827B" w14:textId="69D2670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E9E91D0" w14:textId="5A0C86C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381513E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095C46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6EDB621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208959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7A0B92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4E7773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51B557C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16D3185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21964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C5C2F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E37DB4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7FC6C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34DE7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09360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11A20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703686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4715A07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83FE0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42DB3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96986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69A8F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4F9EE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62F32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23FB01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31FB9C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6D3FDD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138E75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9E0A9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41373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15F508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84910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516F66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0CC9F4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918A0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85EDD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28EFE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B84D99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4438F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30D51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94B195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57B5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83AC3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5EB5A3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511E5B34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616860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BECF2" w14:textId="7C987C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CDEE10" w14:textId="49312C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28FBE" w14:textId="1B9C32D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C11AC7" w14:textId="08ECD5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2D2B52" w14:textId="6331A79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4E3B942" w14:textId="666D27F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F471C53" w14:textId="1E0DD36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AB241C6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0E72D8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09BAE0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391584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10E9DCD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13A28AE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55F615C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2691F1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190101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91908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9F437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6A431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6A2021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F78DE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AAB3E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CF7BC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149638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7FA9A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422E7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A6485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3C424A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49A61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E3E3B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DBC394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4BB8B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649CD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FBA6D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79563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4BCA0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A8863A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F681DC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3655B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240C3B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B1A72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987108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67F120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7BDC3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85950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4BE01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8F6B30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AEF418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BAFA4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C60A3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1547B57" w14:textId="77777777" w:rsidTr="00B46E49">
        <w:tc>
          <w:tcPr>
            <w:tcW w:w="2500" w:type="pct"/>
            <w:vAlign w:val="bottom"/>
          </w:tcPr>
          <w:p w14:paraId="6AE3BB0C" w14:textId="0C85834A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DEZEMBER</w:t>
            </w:r>
          </w:p>
        </w:tc>
        <w:tc>
          <w:tcPr>
            <w:tcW w:w="2500" w:type="pct"/>
            <w:vAlign w:val="bottom"/>
          </w:tcPr>
          <w:p w14:paraId="3D8BA562" w14:textId="5F730373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1C608AFC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AA947D" w14:textId="1BFA700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F3955" w14:textId="6FB8A4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173504" w14:textId="5A3297A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59C1B2" w14:textId="747F5CE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89FC3" w14:textId="4D28F6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2C5A400" w14:textId="0215E67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3317BA1" w14:textId="4632C3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7C17943B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115AB0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050027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5F4AAAF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159E3E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27E746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3ACE00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2048E4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F4FCF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40EE7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A38D1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4BD5E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D9728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BB57E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6C8907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68BBA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DB9DA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D98C1E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75CA8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9167D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A783A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BB8BA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F824E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606BA1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953C65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5D38E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0B9976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207C3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C7612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6DAC1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F7310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24F55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CCE256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D653C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51DDB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F458D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ABA80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27B9B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50627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A3C59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43F7B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8EF8D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31F19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CB4281" w:rsidRDefault="00ED5F48" w:rsidP="00CB428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CB4281" w:rsidSect="00B46E49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51A2E" w14:textId="77777777" w:rsidR="00E33852" w:rsidRDefault="00E33852">
      <w:pPr>
        <w:spacing w:after="0"/>
      </w:pPr>
      <w:r>
        <w:separator/>
      </w:r>
    </w:p>
  </w:endnote>
  <w:endnote w:type="continuationSeparator" w:id="0">
    <w:p w14:paraId="6CBC55A1" w14:textId="77777777" w:rsidR="00E33852" w:rsidRDefault="00E338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67035" w14:textId="77777777" w:rsidR="00E33852" w:rsidRDefault="00E33852">
      <w:pPr>
        <w:spacing w:after="0"/>
      </w:pPr>
      <w:r>
        <w:separator/>
      </w:r>
    </w:p>
  </w:footnote>
  <w:footnote w:type="continuationSeparator" w:id="0">
    <w:p w14:paraId="2345CAA6" w14:textId="77777777" w:rsidR="00E33852" w:rsidRDefault="00E338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A3FCD"/>
    <w:rsid w:val="008B1201"/>
    <w:rsid w:val="008B5422"/>
    <w:rsid w:val="008F16F7"/>
    <w:rsid w:val="009164BA"/>
    <w:rsid w:val="009166BD"/>
    <w:rsid w:val="00977AAE"/>
    <w:rsid w:val="00996E56"/>
    <w:rsid w:val="00997268"/>
    <w:rsid w:val="009F479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46E49"/>
    <w:rsid w:val="00B54977"/>
    <w:rsid w:val="00B65B09"/>
    <w:rsid w:val="00B85583"/>
    <w:rsid w:val="00B9476B"/>
    <w:rsid w:val="00BB1042"/>
    <w:rsid w:val="00BC3952"/>
    <w:rsid w:val="00BD7D8E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CB4281"/>
    <w:rsid w:val="00DB6B33"/>
    <w:rsid w:val="00DE32AC"/>
    <w:rsid w:val="00DE3363"/>
    <w:rsid w:val="00E1407A"/>
    <w:rsid w:val="00E33852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2021-05-30T11:26:00Z</dcterms:created>
  <dcterms:modified xsi:type="dcterms:W3CDTF">2021-05-30T11:26:00Z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