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5F58D4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E31875B" w14:textId="77777777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5F58D4" w:rsidRPr="00015CD7" w14:paraId="696821B6" w14:textId="77777777" w:rsidTr="005F58D4">
              <w:tc>
                <w:tcPr>
                  <w:tcW w:w="2499" w:type="pct"/>
                </w:tcPr>
                <w:p w14:paraId="4D229ED3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5F58D4" w:rsidRPr="00015CD7" w14:paraId="0B5E914D" w14:textId="77777777" w:rsidTr="005F58D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33ECB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70D80E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15DB0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808A9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7517D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54DFB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1673A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6FFD8D15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5F8F8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5237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37D0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3DACD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1BF8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1D705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6B49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D884BF4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D1A4A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B285C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C348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BBD1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54B0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1508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F71F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F1524A5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D6AA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5323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9164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BB65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2F418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F252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5D87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4CF2484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2BC8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AD1D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4B0B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076A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8607C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E453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69EDA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3389F24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9B8B7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6ADB3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677F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9435A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DA6E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D3DE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0F7C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69F752C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E3DD2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AF98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81544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8A23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0D43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97C9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DCB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5EF7B2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C5131EB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91A288D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1F4DE7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A062EE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A4220F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5F6B34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47F8F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26FD9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ADB460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0D363DB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270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32D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02AE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A79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4075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A35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D7FA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93021D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E9B95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7489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8C5E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D5B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E1D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4B8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8227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7B1C8E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8E54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1ED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F2B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EDD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264B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F38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B9C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3CAD3C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746A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3E0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9B6C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63F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940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EC3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E9C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6388A1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B61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BD8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CC1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6E28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DF9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628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144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086DED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1681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6C4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71DD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FAE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6C06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F5E7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9016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120FBCA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099879CA" w14:textId="77777777" w:rsidTr="005F58D4">
              <w:tc>
                <w:tcPr>
                  <w:tcW w:w="2499" w:type="pct"/>
                </w:tcPr>
                <w:p w14:paraId="5AE23F33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750F455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49F650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1F3FE7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876AA5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70EC6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28D78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7E0EF7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B4EB1F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18AE613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44CA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5CD2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27DB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CD0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706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10F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4F9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19E6A9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D552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0589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319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8817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46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C99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67B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34E19A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6B24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DBF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4745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B52B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0A49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6656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E18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F531B6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39DB0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4757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AF9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4F3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4B63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797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521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611C11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4EE8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3B60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596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B87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A64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F15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66A1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271AE4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2A428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85DA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E03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A35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EDF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33F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66E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389A43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C82D176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4A2BBA17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1AA5C8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FAC9DE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C319DB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67CAC0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DF8E7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6A090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CE8630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1892E44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8EE7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7E6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B8F0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A3A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2C7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7BE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36DA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1FC052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4C69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C5C2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79C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BA4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858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622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4D2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856AEB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5EEA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942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F88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E52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DB96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FA64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B9CA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708692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9140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1DB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DEB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E9E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4BA0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077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7F5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45B428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B79D6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EE2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525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C97A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23E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FD3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9FFA8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4647B4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3BF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A8E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D76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49F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74E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731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7F8E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DDB1A9A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460FDDF2" w14:textId="77777777" w:rsidTr="005F58D4">
              <w:tc>
                <w:tcPr>
                  <w:tcW w:w="2499" w:type="pct"/>
                </w:tcPr>
                <w:p w14:paraId="3984E6F7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490220A0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A9D6E7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4A4ACA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C80EE3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9409D5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E1AE5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EAD47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5E5B94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C42CE6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AA84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B09F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6328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C348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761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54D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B845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D69476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F607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97674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29E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B47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60B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9520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C21C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4CBA7D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E43DE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270BA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6C5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3DC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97BE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5272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A28C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3EF35A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F2065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A3C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989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67E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3B80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7AE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3CE3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54D9BB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EA375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58C4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E34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29E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9C8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280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A5AE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9DAC6B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ABE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54F8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79BF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660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F8E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D975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23C2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078307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03A5DC4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5428E4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A2BE0D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05DCAF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940175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CBFB2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E6F213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85A4C9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B382D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571FAFA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5934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E06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ABD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866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3FF9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093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456B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79A427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A184B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D10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DF6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576C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B26B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9D4B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313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ACCFCF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F539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B4F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B24A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A310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8886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5B89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B7B5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CAC37F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11F5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E05E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4E3A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5A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3E8B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295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BDE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D81D0C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BF2A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87D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E335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3F6E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3F08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E76F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7472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D7E11B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3336E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D7F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3C9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673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B80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A24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133FA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87B1CE3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1B601978" w14:textId="77777777" w:rsidTr="005F58D4">
              <w:tc>
                <w:tcPr>
                  <w:tcW w:w="2499" w:type="pct"/>
                </w:tcPr>
                <w:p w14:paraId="69C2709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7A2D353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3655AD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25AE71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4600FE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500E9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E4D0E6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D2F355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71DA72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18EEB59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C91BB3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C72EC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B4C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9E6E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1435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4CB1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31D6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2F1560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8B9A3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CF79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77C9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7FEF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240B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A38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92B33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ACDA45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7D8A8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93E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2A46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D7513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448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10C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3538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78FC27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E2577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5A5C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96DD4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B52B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4D7EC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066D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A442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0BEE82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24F2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770D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50F0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845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2E99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C12D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E999D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4ED381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6DDEC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D42D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8EA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990E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DF92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16C0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DE067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B8D7C55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E7A8A3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3349FB7D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B3D544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AD7D4B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07E93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8AA52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0EE3ED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ED224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A49FBB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C5229B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41AE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9A2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A2C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A26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9D4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8A2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AFC62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E74390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1790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6EB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4C0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5E6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556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F348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2F4B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6BB15B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BB77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893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A70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35D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9CE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43C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63E0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FC16A6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3DC6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905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738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7ED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8F6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EFCE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C97CB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C5FEBC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1C55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185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143A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CBA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F7F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A94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77F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0BB686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E433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F7D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8754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93F0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3B5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7C8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B27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0A23F37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5BCCDD7F" w14:textId="77777777" w:rsidTr="005F58D4">
              <w:tc>
                <w:tcPr>
                  <w:tcW w:w="2499" w:type="pct"/>
                </w:tcPr>
                <w:p w14:paraId="50BDC71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79982BA8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B8AB30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330354A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D2A81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86462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F3E25E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E41D42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E75D5C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69C2D20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CFB4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4BB4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CD46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C9C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420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0ED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54E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AF3D0B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FA21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A46D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D65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CAC6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EECD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0025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578E1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C146C5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99EE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53AA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EB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6E70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9F8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EA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137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0AA201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8DD45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731F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4CB5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89C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D05B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1893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9B1E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240710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9CF4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5917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811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16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49E8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192C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A7D2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E591A8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3D9D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D42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C04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549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D5C2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5D2E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D80C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B5AAB1E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637916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3DDB2A7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3291D0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B4A8B4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CEDDF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253FA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074F4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F79CC7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EA67B8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2DE5300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1B64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C10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090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FA95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028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825C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7EA0A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0D7318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7174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910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DA3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6E2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BA70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CA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1E6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87A3A7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9497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533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D68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6A08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8EC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B90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B40D9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60E412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20B9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0C7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D80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0D83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0E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842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D241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1E16B5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725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1CA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324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45D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3C7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FDC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818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A63C59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E056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6081D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110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98B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7F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C9B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447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09FC172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7F869C63" w14:textId="77777777" w:rsidTr="005F58D4">
              <w:tc>
                <w:tcPr>
                  <w:tcW w:w="2499" w:type="pct"/>
                </w:tcPr>
                <w:p w14:paraId="5D5A3BFC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FED5721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9BC0D2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E50C25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B3C808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1AF3A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4018A1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A1B279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ECB7FA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634B1C7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3453A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79C5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A5E9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4A9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42F5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7EF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12B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5FE2F0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9083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11F0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3B2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8DA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D9BE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282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6F68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5BC76F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5EA4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089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BD10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EC42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8AD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7B3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A39CA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C72A2A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2D07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5BD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41B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034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A73E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D24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1096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B7060C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D7A9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F82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876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9D6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893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FCEE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714B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0681F1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3D3F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B08A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649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818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63B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3827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139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7D993C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6C7182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72E12ED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14B60D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3CFF9E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B37AF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C816AA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E6BFA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540C5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969494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4A9A299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98BC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65EB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D59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3DDE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41E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59B5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615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D24696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3B656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E9D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0EDB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C7E5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7A8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82C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2DC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2995C5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EC9F3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3B73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7F34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D87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1FC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7FDC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031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A33999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787B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24D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4F6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750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8F3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25C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2160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BD83AD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9896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C68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297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D96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746E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88F5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F10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C6C604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5623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E2E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7E3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F8D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4C4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8141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6E9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4B56F96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8C6E" w14:textId="77777777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F58D4" w:rsidRPr="00015CD7" w14:paraId="5BD72BF5" w14:textId="77777777" w:rsidTr="005F58D4">
              <w:tc>
                <w:tcPr>
                  <w:tcW w:w="2499" w:type="pct"/>
                </w:tcPr>
                <w:p w14:paraId="7D5A4B92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F58D4" w:rsidRPr="00015CD7" w14:paraId="340C591D" w14:textId="77777777" w:rsidTr="005F58D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122AA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FB4A5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660E21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CEACC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CC7240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BD592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11699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DC5CDF7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8C37B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58B4A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164B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4ACF6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0452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EE2F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92E7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D48628D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7B567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B210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3CE5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41AC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79E2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F6EF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43A6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E4D803E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CF9A80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AF97C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5E0CD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1FC8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4BB3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1F245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C255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C0A9B87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E3DBE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BFA87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AE34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2E1F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8DC5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CCD6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5AD78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81DF3F4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DFD42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F9FF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D769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F8959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8FC68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C103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ADAE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56D8B61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24905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C306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DDE1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B51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DDD80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B5134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B268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688B857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14D2F9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3236F68C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7EE6D7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EAC50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996549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7373E8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D65B00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11FF71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256ACF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59AA48F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9D18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C3B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164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FB6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6C76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D40D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8C6F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D7E07A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BE13B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7CB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DE3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D7DA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A03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60A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7C7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6BE03B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82D6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237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908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B2D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BF4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04A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6E7F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2542E1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A054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D2D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D66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F92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4F1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6E2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02F3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859540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969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336B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712B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53F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E659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BAE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A750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CBFA76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F893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D55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730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9EB2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EBD1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8DC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58FB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F871255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4FC1BC7E" w14:textId="77777777" w:rsidTr="005F58D4">
              <w:tc>
                <w:tcPr>
                  <w:tcW w:w="2499" w:type="pct"/>
                </w:tcPr>
                <w:p w14:paraId="68BE311D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E485DD5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36F20F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94F9D9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E5E3E4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087935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C2B516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4DDF6F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2583D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4B30B92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4485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B7DB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DEB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22A5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FFE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562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0671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167C4C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CAD9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B72A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B89B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E87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31D2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2DF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3550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F98A32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F580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FF47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34A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E7F6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A5E5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149B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5570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9EE6A0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B8C3F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42099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67D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633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E3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0A7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63EF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7DB88F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698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05F5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6E4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AD8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2FB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E55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5F8E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A01B00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2309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41D0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219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9CAE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9DB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776D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632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DCB48B9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AB1B9ED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ED0884D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F366EF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64C10F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328FC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C338F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6D038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62CCA1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F522E8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1239DB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09CA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75DE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AC2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8A40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973C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BDE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997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03F9B6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77E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DA3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3DE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58DB9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CB0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5BC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A97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648645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93C0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06CD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CA3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11B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08B5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EA8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AA88A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C9C77F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3E9E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AEF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41C9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982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20B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DFD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45AA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4E8B9C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2757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0A4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A25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EBD0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6A1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1F4D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AFE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BF0A29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C3A5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82C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30E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A52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5C1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D9F0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3B9C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99B2405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175953F5" w14:textId="77777777" w:rsidTr="005F58D4">
              <w:tc>
                <w:tcPr>
                  <w:tcW w:w="2499" w:type="pct"/>
                </w:tcPr>
                <w:p w14:paraId="5668FE2C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F60EBCA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4EBB40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16551E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704901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519B06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5905F2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E9EC31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BB023F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24A40E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4260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7076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4DE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7996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4EF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BDE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AD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87593E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A949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F83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2BFC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31C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400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25A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E3064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15E60D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B826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E2E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C5A5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2AE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A7C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D46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F6B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5121E2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B6A0D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44B4B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69A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93EA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5A2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313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281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0352F0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1B7C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A25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166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069A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124A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7C20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A9F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8CD0FF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5945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6CC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738E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EB4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EC64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A35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13A7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DEA7909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731FCDF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1DDC6CD8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3BEF67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0020C0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993FF0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DAB4F8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0172A1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B7713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F7F9DF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20EC8BF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4858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99B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237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3DF2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3FA8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E41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DB9B9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25433E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C1EDE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07DB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414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65EF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60B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5BB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C78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F55A3D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5804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E61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FC18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0B39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63C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B92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1F3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9E2688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7AD2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C89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3F1A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9B80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5DF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DC5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89C5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893164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1FD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BAA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A7F9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DA8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CD51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81A3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2982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7B3DF2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C9CD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BD3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B009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3AF8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27B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F4D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E14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A854FF5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76BA3A40" w14:textId="77777777" w:rsidTr="005F58D4">
              <w:tc>
                <w:tcPr>
                  <w:tcW w:w="2499" w:type="pct"/>
                </w:tcPr>
                <w:p w14:paraId="58F68B56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16DD6F5C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54C37F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80BAA6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2957A6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8494D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4F898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E5CA09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289ADC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443F3AD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05E6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7234C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FBF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3388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92B0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940B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8624D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A1C503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C05C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A604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9ED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A7B35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98ADB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4CD81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09B9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D36BE8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3EF7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A4CEB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9B9FE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1E4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2AB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60FD5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E3977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E1D243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37CBA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F8DCA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9D4BE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752B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9F22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C90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E1E50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9D33BD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038C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2862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5858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65BA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74F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2FA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6F60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DEE480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7ACA0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9CA4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71D10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16CDA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187B3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3BA5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15390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4EE428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93864F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6C0952DF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0944BE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42FE60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97AA7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172E1C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4D887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C79BF1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5A37D4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4351916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BD25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68B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F3CA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697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EAD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48C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1D9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6C7F93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4389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5EF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045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8A5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1E2E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AB4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214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072553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B1A2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545E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791E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4FC5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29D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EB03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A85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7266DE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CA5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857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1DD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B2C4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F25E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D843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599B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23E321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3E7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C61E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42C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F13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BA48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331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845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BF6B43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153F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D32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AE0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5CB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9C5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1EC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EB0A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26C7B12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2EEC0297" w14:textId="77777777" w:rsidTr="005F58D4">
              <w:tc>
                <w:tcPr>
                  <w:tcW w:w="2499" w:type="pct"/>
                </w:tcPr>
                <w:p w14:paraId="6159ABD9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1097434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82294C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1B1595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BBC9B3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D9C8E7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A1319A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CB865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FEC8D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A608BB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BAA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E94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9DD3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7D3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55D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B25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B92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5D6158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DBF1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C7A1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3AB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178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B14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E01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8F8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49E614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0466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E59B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52B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392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FCE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F894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387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DEBF6F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05A58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ACC8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F10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4E2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2C86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F39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8C06C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AB723E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DA4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EC7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8277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F57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FAE5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00F6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BCD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E3D4DE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E9398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5187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90D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5D2A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F8E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DA2E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F09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0E21977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CF7CAD0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5C370D8C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92C6C9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4E032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3DC523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64A569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CE9374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9F95BE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E479BF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272160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0FA4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D16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F768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25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73C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B228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2786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79395A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C442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0527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7FC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1B0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85E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566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7AF8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B6E8F4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E039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BA3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BB7C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5A5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C73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A45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871B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D911BE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C94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70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459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4855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C9C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337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942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6A8031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E738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0A5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148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890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F68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FEC8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2634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422AD5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AA6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90C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6A4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6FD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79C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B3B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A76D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15FAFE6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55B137A3" w14:textId="77777777" w:rsidTr="005F58D4">
              <w:tc>
                <w:tcPr>
                  <w:tcW w:w="2499" w:type="pct"/>
                </w:tcPr>
                <w:p w14:paraId="2F2C343F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364F05C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DDD231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798DB4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E2171D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419E5C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091E46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7F52C9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3BBCA5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61755C7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9DCC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C0AB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3DF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B72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6DC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13C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F91A5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3521C4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842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BEA9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D9E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AB7D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A8B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4EE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A05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0A4F28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145A6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DC6C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91B2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32A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291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460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394F5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3E2812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F8000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6CD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ACBA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310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166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6F6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9767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4BCCA6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81B1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DD56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03C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5F4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D18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E805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9E375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7EAEAE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ADE9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489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F78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B7C6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FC9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728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9422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A431AEE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B6CE31E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6441D69B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B51DAC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41E45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E0FF3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2AB001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52F9E3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ED67E3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5B5386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2BB1FEF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D2D6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E65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6024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182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0CC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1D5A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EB71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99C074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FF4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FA1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B11C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622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8C0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85F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C79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2D5734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CFE92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0B6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333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E78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5AA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222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A6D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459AE7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B41B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293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D5D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B73A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07E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B3E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007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F0E281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8641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A70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33F6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4D8F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467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574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9CC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8CD49D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25D1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11E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428B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B1D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E08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EDF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95ED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95A394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14F300B" w14:textId="77777777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2030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F58D4" w:rsidRPr="00015CD7" w14:paraId="0D69C577" w14:textId="77777777" w:rsidTr="005F58D4">
              <w:tc>
                <w:tcPr>
                  <w:tcW w:w="2499" w:type="pct"/>
                </w:tcPr>
                <w:p w14:paraId="05F30438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F58D4" w:rsidRPr="00015CD7" w14:paraId="1F59FFF2" w14:textId="77777777" w:rsidTr="005F58D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6F5935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6213C0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08BB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E1A5AF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421140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0AC11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B9D5F3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2395E263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BCA7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6A29C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D0BE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2C42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FD49C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0547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94769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9535999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1AA28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DA79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6B56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F1F25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EC1C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0F1D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F4CC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9995DA7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DA120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78A5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646B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6DF5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7E71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C243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9F981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0A7709B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BAAA03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D141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DB538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1F41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33AE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9F1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B422C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E024869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297C0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B73E3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DA1A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3375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3AFC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F6DD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8DE7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7F5569E" w14:textId="77777777" w:rsidTr="005F58D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A0D3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CCF9E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9AFF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35DA8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0C34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3858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9541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A08DCE9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0FDDF7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4F519B8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8C3285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1F07D9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0F8CE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99C915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67FBAC0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2C27E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204703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89E1CF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C8C1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0056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B0A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CBC1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7B4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C90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F2A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DE2D7D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CA89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01B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8901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BBE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5B9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8391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3E1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7016DE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806C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D71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54D78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C748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086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7C8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4E9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DBC546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E2B68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016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EC5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089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9075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A98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FEE0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C6E07D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FE813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F91E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D98B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9AF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FF1F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17D4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FAE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C50905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300E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C1E2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E71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BBE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013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558F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A321B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9BD476C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12721427" w14:textId="77777777" w:rsidTr="005F58D4">
              <w:tc>
                <w:tcPr>
                  <w:tcW w:w="2499" w:type="pct"/>
                </w:tcPr>
                <w:p w14:paraId="2DC927CB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9A6B974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19086E1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375206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6A0A4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21847D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888D00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3A297D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FA78BB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0E0C7B9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255AC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9452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E21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68C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E572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3257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181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8C5396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ED666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F745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FC4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4AB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A936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630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33A8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9FDCF6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7E8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4E1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24C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AA7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01A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5F9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5CF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55CE31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735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55D7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B02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C75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8DD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767A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F27F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019855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815B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9B402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9D1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667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96E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231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931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1B3CD7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1CD6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499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430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2711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9CB0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006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1CF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9DD91E9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4338F6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412B4697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910604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449FD5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58927B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C5259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3F0B36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C9DE0C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FC5C53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1C364F8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3FDB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4DD1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2DD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6B36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CD5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71A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5746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B1AFD4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964F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60F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D80C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1A3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32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697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7845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14DCD1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744A6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79D7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00F8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19F1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018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84B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5C6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0D5DE0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C186A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6AC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0F3E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AC86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5FF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EE3A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104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F78BA0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4D62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804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288A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55E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BD7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D1AF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10C59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E60DFB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854A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8048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6091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678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5A0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5A4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BCAD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5741C64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102AAD6E" w14:textId="77777777" w:rsidTr="005F58D4">
              <w:tc>
                <w:tcPr>
                  <w:tcW w:w="2499" w:type="pct"/>
                </w:tcPr>
                <w:p w14:paraId="3D7BDE4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388207A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40A456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9150F1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7F1495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E98445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83538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27BD8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69FB8D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165732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CC12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AB8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4B9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BDC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1627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BFE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3EF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3CE5BA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FFB42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E0D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3652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D58C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36D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17CD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E53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F225D2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9E52F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E24E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F3E1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DD5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E546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8DF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F48F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F6FC20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5CFF1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B389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AD8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7881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DB8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A11E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DFBC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8362B3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25E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6BEC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29A7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D62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B328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DCB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33DC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37FE48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2516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DA42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6EE3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EA06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D88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CEA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B47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C6E5486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FAD77D6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4268174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CDB40F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257C64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5E726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56ABE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0CE33B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F76181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086F30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1B98428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1092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9A22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E32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495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E77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BFE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42F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60B234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3BDE0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07F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83D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83B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095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105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8B6E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CC3454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541F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F9B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532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C041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704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51F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2F02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BA616C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44C6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1275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E8D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B7C2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788F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F260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3C0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B40DC9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C5B0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DA6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D703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7852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C6E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ABC7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CE3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3DE045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5B9AF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5F21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4505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9FA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FFB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32C7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3E9B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59194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F58D4" w:rsidRPr="00015CD7" w14:paraId="3DAFB17F" w14:textId="77777777" w:rsidTr="005F58D4">
              <w:tc>
                <w:tcPr>
                  <w:tcW w:w="2499" w:type="pct"/>
                </w:tcPr>
                <w:p w14:paraId="504C0E2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52CB1BC6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0C6F88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C394C8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D38B53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38C322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46DE1A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676C6C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5B52EA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5DDC37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F55EB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402A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99900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3676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9AA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C2DDF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C9340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022A71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7A16F2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32C00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DAC9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D3648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C4DE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20C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C066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240886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71F47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BBD5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02A3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FCCA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6B9B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3986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E884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000BD3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BDF7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DF88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6EC7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B014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DBF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183EC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2D89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9778EA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6850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D512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ADA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AD33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5755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626E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42A31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11437D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A8B30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E9C26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3CA9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103F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731EF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784F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99B979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FAE9908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3199A8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AF0B362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1E07C0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C02E2A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BDC66F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C7258C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C4BCE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B90F33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2CF6F61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23FBD06E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1E739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562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122C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F97B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B16A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0C4B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981F7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5A8C6E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77C84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B2E1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45AE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070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0EED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706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D20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6105254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E444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E14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CA6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DE3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FEDF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A0B9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FB129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A7E02D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745A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0951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3AB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EB7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3B6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3608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C27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6E4E77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3F712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3F15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AE046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B919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C8A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8B97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3ED7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C8A528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044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689A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B43A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F26C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044B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9DE5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303E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18D8838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7E479E8B" w14:textId="77777777" w:rsidTr="005F58D4">
              <w:tc>
                <w:tcPr>
                  <w:tcW w:w="2499" w:type="pct"/>
                </w:tcPr>
                <w:p w14:paraId="18393738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7C78FD69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608304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330812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6D6ECC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E46C96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CA8CA2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2604FA7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3DC7B7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AC3461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EA8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194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7D8B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0AF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AB4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8A46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37C66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BE89DB3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64D70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9A900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4E8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96C8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4BE7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BFC8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489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3BD34F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F6B6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BFF6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D236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46A5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0FE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12FE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66C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DA6BC8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A527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9D9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DE3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5F2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7663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A099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7F31C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5648F2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9B30E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0E28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FBE4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42E3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EE9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F5A1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BB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80325D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D4E3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9A2C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6099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B2EF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581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DB95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27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BD09110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59DD5D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6C76E300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18E2EB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6A3457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AC293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7B6E88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03FF1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5E63C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B26D99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53FFD9E6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EF73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EBE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5C8B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1F47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BC46D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7204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EA3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01C843D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573D4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57AE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96BD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A716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DE1B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862F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9C7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4AE20327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9EA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DA8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8F42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ABC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4E5C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FC6C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A999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A66A7F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9FC0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5D17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2C3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D928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B841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8070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3789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8C0D3A5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4606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C9A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CBC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B07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A996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CAF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E32D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626210B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438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C80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A5D1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18BA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65E4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BAB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0D814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FCE7412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F58D4" w:rsidRPr="00015CD7" w14:paraId="30EFE576" w14:textId="77777777" w:rsidTr="005F58D4">
              <w:tc>
                <w:tcPr>
                  <w:tcW w:w="2499" w:type="pct"/>
                </w:tcPr>
                <w:p w14:paraId="1C9A29B1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076BF2E5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13E340E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A5FE53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BEA1B12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F1D4713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13C6CF5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62CD0AA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04DE58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71357CA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51F62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D5AD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38D3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CD13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3163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7A00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B336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0FAC0651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B39F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EB1D1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877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5D6F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3EA8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893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F810D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ACDABB0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B19F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F9F3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D2C8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1D53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E66C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A473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B288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F9B1D2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405C1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1916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85F7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2F82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6B2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E698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3193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223E771F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A80F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F3549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1B15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C901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0EBD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4925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FCBE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3C87F8C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CB30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1E154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2FB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9BB0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99F3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EC5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C6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75F5DC8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9D8EAF" w14:textId="77777777" w:rsidR="005F58D4" w:rsidRPr="00015CD7" w:rsidRDefault="005F58D4" w:rsidP="005F58D4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F58D4" w:rsidRPr="00015CD7" w14:paraId="267637DE" w14:textId="77777777" w:rsidTr="005F58D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7779EED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318AB4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6FEA6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807E48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0797C94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FAD0D3C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CE19DF9" w14:textId="77777777" w:rsidR="005F58D4" w:rsidRPr="00015CD7" w:rsidRDefault="005F58D4" w:rsidP="005F58D4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5F58D4" w:rsidRPr="00015CD7" w14:paraId="3137E8E4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4A146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D2AE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2B87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B15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B33A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9941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30AF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F2BC0CA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EE454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4EA8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63FD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D072F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9604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E70B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6BA7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7FC81ADC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8FFE9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7C93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E35D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364A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9FAD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8FA9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1A5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523FF69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BB5C90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AD6D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16188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76D4E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92D7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1154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0F3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58B9D3B2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0A22B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333A2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07D3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02C4C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05BD7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50273D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FE2AB9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F58D4" w:rsidRPr="00015CD7" w14:paraId="1DB5FB98" w14:textId="77777777" w:rsidTr="005F58D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FB415B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73D44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62143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6CCBA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8B6B1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563D6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40A25" w14:textId="77777777" w:rsidR="005F58D4" w:rsidRPr="00015CD7" w:rsidRDefault="005F58D4" w:rsidP="005F58D4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81BB00" w14:textId="77777777" w:rsidR="005F58D4" w:rsidRPr="00015CD7" w:rsidRDefault="005F58D4" w:rsidP="005F58D4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5F58D4" w:rsidRPr="00015CD7" w:rsidRDefault="005F58D4" w:rsidP="005F58D4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4333" w14:textId="77777777" w:rsidR="00344116" w:rsidRDefault="00344116">
      <w:pPr>
        <w:spacing w:after="0"/>
      </w:pPr>
      <w:r>
        <w:separator/>
      </w:r>
    </w:p>
  </w:endnote>
  <w:endnote w:type="continuationSeparator" w:id="0">
    <w:p w14:paraId="3FE65EA9" w14:textId="77777777" w:rsidR="00344116" w:rsidRDefault="00344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1C08" w14:textId="77777777" w:rsidR="00344116" w:rsidRDefault="00344116">
      <w:pPr>
        <w:spacing w:after="0"/>
      </w:pPr>
      <w:r>
        <w:separator/>
      </w:r>
    </w:p>
  </w:footnote>
  <w:footnote w:type="continuationSeparator" w:id="0">
    <w:p w14:paraId="08B97C63" w14:textId="77777777" w:rsidR="00344116" w:rsidRDefault="00344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A6E14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44116"/>
    <w:rsid w:val="003C0D41"/>
    <w:rsid w:val="003E085C"/>
    <w:rsid w:val="003E7B3A"/>
    <w:rsid w:val="003F37B9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58D4"/>
    <w:rsid w:val="006325CD"/>
    <w:rsid w:val="00667021"/>
    <w:rsid w:val="006974E1"/>
    <w:rsid w:val="006C0896"/>
    <w:rsid w:val="006C35F7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2359"/>
    <w:rsid w:val="00DE32AC"/>
    <w:rsid w:val="00E1407A"/>
    <w:rsid w:val="00E50BDE"/>
    <w:rsid w:val="00E774CD"/>
    <w:rsid w:val="00E77E1D"/>
    <w:rsid w:val="00E807D8"/>
    <w:rsid w:val="00ED75B6"/>
    <w:rsid w:val="00F046DB"/>
    <w:rsid w:val="00F91390"/>
    <w:rsid w:val="00F93E3B"/>
    <w:rsid w:val="00FC0032"/>
    <w:rsid w:val="00FE6B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2021-04-25T09:43:00Z</dcterms:created>
  <dcterms:modified xsi:type="dcterms:W3CDTF">2021-04-25T09:43:00Z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