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C35F7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3F107128" w14:textId="77777777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6C35F7" w:rsidRPr="00015CD7" w14:paraId="107686D8" w14:textId="77777777" w:rsidTr="00403E41">
              <w:tc>
                <w:tcPr>
                  <w:tcW w:w="2499" w:type="pct"/>
                </w:tcPr>
                <w:p w14:paraId="74D1DF86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6C35F7" w:rsidRPr="00015CD7" w14:paraId="524D2917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279094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86583F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9857EA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582B7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E88AF4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B8127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A99F3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6E499CF3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2E2E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C3411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A570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E5CA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03D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59E8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3C88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6A26BE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1705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425B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B93A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1200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A903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FE653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7D4A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A96160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1149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052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682F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EEB6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CB80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0D453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24B7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667127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AD791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F624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DBBC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E4C1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D6BA9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C14D3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BBCA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ABBD33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B3D49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3FA2C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55543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8B746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FC76E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9F7E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5707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B8AB87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A1EA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A73E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1E57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1C86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66B3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07A2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FB94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D30FA2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30B9D5B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735E13E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FA08E4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D7F8BB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120D03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E09FC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5F62C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5E23E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294D93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74C2B9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2F827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C72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8759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52AA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142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FE9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0D9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4B110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6157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DAC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F6C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F5A2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299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D95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8B6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395120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E1FE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9A4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2A3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878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C82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7447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4B0F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5AA80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E128C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52C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B943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1E58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088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3F4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F9512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84425D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2329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E205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C36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799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FF57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7B7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D41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43E8B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D1E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203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7E8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09E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B679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0F3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A732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850751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175E743C" w14:textId="77777777" w:rsidTr="00403E41">
              <w:tc>
                <w:tcPr>
                  <w:tcW w:w="2499" w:type="pct"/>
                </w:tcPr>
                <w:p w14:paraId="2E1FCCD5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2185F0B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1501E25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455111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E7CEE3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9CB14B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E753F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B8C817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84EC91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645A1C7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7089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57D85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3E14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CF1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7441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C9E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4B5D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F1117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022A3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B446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CAA3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9F4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8CB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DD1E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94F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71E936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B2C8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BC142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E34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F91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6AB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E018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D89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5F2B8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092E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345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D6C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FFD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4F8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76A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752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BC557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2A8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51FE6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AB8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37E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7F6B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1A31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9F7D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F7F55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B8FC5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B68C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20E6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EDB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E9B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9B9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583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304AD66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57CE677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C02AD4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3A236D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11F17F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0E6751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4267C2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37494C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A7C056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2E9523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CAE76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BDDB8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8B0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091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2BF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DFBB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DB9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9E0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2DF55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31A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E60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AC6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DEA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18B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04A2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3907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5E906C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D0216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F5D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AC2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5B1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347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97AE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8D97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68B0F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B68C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2E7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007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BB1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1861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14F9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86E8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1263A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CED0E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014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8337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BB7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EE36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5FC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B927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51004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956B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3A4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861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1AEE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063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E731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A1B7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2955EB0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7236CA39" w14:textId="77777777" w:rsidTr="00403E41">
              <w:tc>
                <w:tcPr>
                  <w:tcW w:w="2499" w:type="pct"/>
                </w:tcPr>
                <w:p w14:paraId="1D9DE3A9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F434EA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D33974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F3F19D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2CF3CE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3601DB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95FFCD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73D9B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174F76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0D217E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2C632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3F7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375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DF0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D42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7EC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085E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0002D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0E38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095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523A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4B2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492F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7D3F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BA5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0A64FF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0412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15C1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6212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22C8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4328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44B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2CC59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B77BED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574D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495C6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B73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436D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EED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203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4D1D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D4F12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E17E9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27F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EB2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2F9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EA8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94F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55A2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49310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7D0D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DC4C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29E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2BA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7D0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170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45A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F08703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E78583B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7A68C87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9DD969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E7F44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194240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B38377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6B5300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000DEF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C76F38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68B1516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E09D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9EC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138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FDB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C38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F08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40C1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B18EC9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8BF3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583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8FE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83C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8F0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F01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C92E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73076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386D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3EE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D78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7336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AE7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E377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2A0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44A06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4E031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A33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EC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CE8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970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D8BC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891DD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F25AC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A486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964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F1FA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D617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012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172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440FF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CB08D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4964A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80F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6B6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9E0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223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5C3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B047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C2568EA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5C454BC2" w14:textId="77777777" w:rsidTr="00403E41">
              <w:tc>
                <w:tcPr>
                  <w:tcW w:w="2499" w:type="pct"/>
                </w:tcPr>
                <w:p w14:paraId="3AF8D83B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831CD7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78C1C1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51E4AD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62AD63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469560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15EDA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C4C33A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26783A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3B823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A54D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94D2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4A45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84D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50D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935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084E7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E108B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4026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0E63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30C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DC722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4CE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4AF5F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CA89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C023F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BBA71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9F8E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DFE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16D7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20AC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8FD8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69F5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79B55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D4F678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A43FC7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A1B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B6F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71FF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353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F081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06C10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3A8C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A32BC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73B9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E1F0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A29E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37AB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B9AE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B4778A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C2E8E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C6EBC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D7DE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E2FB2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0CAD0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ACBE1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104AC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ED8EA4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78604D7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04D40E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B748F1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A216C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251D88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ED221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40AA4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7D190A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DA64FB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8CD29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BEB4F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0DD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B5B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F461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175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61E8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DBE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2F76FB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BDA60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66F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C59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995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02C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5C39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E52B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98300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86EEF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B62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A85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250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F0B7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7BA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10A47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6E72F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BC54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FFF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53BF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C1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27D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73B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3D33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179D05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124EF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D588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A801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204D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1B0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FE3D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5A6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819A9F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3A57D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9DD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A23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5423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9D4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C60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D956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B9989B9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2D01897C" w14:textId="77777777" w:rsidTr="00403E41">
              <w:tc>
                <w:tcPr>
                  <w:tcW w:w="2499" w:type="pct"/>
                </w:tcPr>
                <w:p w14:paraId="69782B3D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6CF6749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21FB43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551F29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3D40BF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8DC6B7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B13481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DC1530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C9A0D2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B5C5E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E2C6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F558D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F2B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0870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7E5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CBC9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CBB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3364A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9060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C58C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311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64C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947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9FF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F1A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64EAF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D9B3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1FAE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44C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CCA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ACC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1A8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6B37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F1E0D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AA31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46E1A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B36E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726F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DED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4D9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8C58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55038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F507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EE5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37C6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7A66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684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8AA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BA6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77C325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9912B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FBF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507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37B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611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6F95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8CF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2A4F14E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CC9F6CF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0EC057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B0E22E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5D5E6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FC9C2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600014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3DCA9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92263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BD04B7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1D46BA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9D1E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7B0C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51B1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DB4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AF5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65B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F1C3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A632B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333D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9B68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B36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92E2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BE8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0E1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5BF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F14761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8A5D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432A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70A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409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C8E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DDA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2D6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B4465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3C8B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9004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BB8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A55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AC2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0EA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F028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ECDE5C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0457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04F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172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6CB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8C40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49C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62CF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C0A1C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F49A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A66A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07C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E07F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580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2776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0C32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AE84DE8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4085EC03" w14:textId="77777777" w:rsidTr="00403E41">
              <w:tc>
                <w:tcPr>
                  <w:tcW w:w="2499" w:type="pct"/>
                </w:tcPr>
                <w:p w14:paraId="2F042979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57F1284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DB7CF1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F91624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7750AD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02E0FB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21E5E2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20F33F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C4897B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17FC8BD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36C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83B81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A150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6BE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534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F016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4C31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0A2EE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8D8C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466D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8BE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013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32A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8231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7A5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C1A09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93F9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E183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9769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808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447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F0A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2AAC2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29FD5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D98E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D5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BB8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11F6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F8A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3B1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5BF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636D5A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CEDF3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5594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C234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1F12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C11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C8A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7360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6A313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AEAE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74A7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C10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FA62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4DB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F57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E5F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350F09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38E964C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5613802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028CD2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525DE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AEA3F5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78DACB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12727A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629A06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5FAEAE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FA6976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2854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4ED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0527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8F24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467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291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691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32608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C21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5F4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1978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F5D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5C58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72F1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78D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4529F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2577A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B3A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A40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A26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6C3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E6BE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DD6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D3085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0FE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F12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36F8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AF7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0C31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A14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0EA7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34EF2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86E7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30C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23F9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E888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97D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E00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47BD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B9834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B1C0A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869F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5CB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B6C8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FDA9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2121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C2B5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2A8D93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FDFD" w14:textId="77777777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6C35F7" w:rsidRPr="00015CD7" w14:paraId="35C17E61" w14:textId="77777777" w:rsidTr="00403E41">
              <w:tc>
                <w:tcPr>
                  <w:tcW w:w="2499" w:type="pct"/>
                </w:tcPr>
                <w:p w14:paraId="030BB705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6C35F7" w:rsidRPr="00015CD7" w14:paraId="2C44BA2E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378E1B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779AA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749E3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6E6313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FBF72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844A47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67917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75D6BA7B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3A74D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6287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F700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DBAF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783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DDAAE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2709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BA3F85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BCE8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2340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7D36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8F9F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D40D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1513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9BDE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2A2C49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C7AEF3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388B2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3FB7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6703A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03BD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8FEBB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5388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3D0227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95D34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C5CC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4673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D198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DD1D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C8EE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6E12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80EBD3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2C7D78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A304E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0086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3F97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A6B2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0979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91DE6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A354EE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7E852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C6372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3DB5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60E2F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F62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B26E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E119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A20E296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A17932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25D4089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FB351C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55E8C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CF38A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FBD919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876B2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425B4F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59B673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773187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597D1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1A49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413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24BC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2CD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F42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F5726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40A3F9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2CA1D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8E5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650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A52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98A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1576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243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DDFC2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3597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7FD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74A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8F80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050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2F9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21CDC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9D609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2831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931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1F2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AC5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72F6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3097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FF6A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CF99E1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46EDB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93B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415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50F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BD30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BD6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D13C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87403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336B6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CBA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DE1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E3B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98F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9B60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E88C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5B4021B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634511B9" w14:textId="77777777" w:rsidTr="00403E41">
              <w:tc>
                <w:tcPr>
                  <w:tcW w:w="2499" w:type="pct"/>
                </w:tcPr>
                <w:p w14:paraId="5B1A2E65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41DF35A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1672CCC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D25EFD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36DE76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A529F3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EB33AE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CE6962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51BAD9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D99FC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9F9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7F8F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620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B86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20A0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85C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19B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6610F3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70638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A7C2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D714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7AED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AB8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618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801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8ED59F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9231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74CC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3DB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683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CC9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3E5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E36D8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4CBA1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A119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60A7E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70D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C8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90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078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8CB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0A91C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EDB7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DE7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434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99F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D1C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DA5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7409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EEC698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B052A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5E9F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C7A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419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0BE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85D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A0A5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999897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57FC14F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055E015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127AF1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A75ED4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91DE09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A3EDCF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B012B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CA397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A0C4FC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4362D7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66B5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BDD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AEE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320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C4C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4FD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0A12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8149A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E8DF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B0FB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623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C92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6CE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435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412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421C5B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770D4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4C68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177F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53F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CED2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35A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AC25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7DC9E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ABA7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76F1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CA4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C23B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205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CB0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97066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67112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EC6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317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465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E11E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122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3B9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ED3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94B93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E54A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FC68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F49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528F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0D0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EA5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734C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358731E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37A02E4A" w14:textId="77777777" w:rsidTr="00403E41">
              <w:tc>
                <w:tcPr>
                  <w:tcW w:w="2499" w:type="pct"/>
                </w:tcPr>
                <w:p w14:paraId="6BC5DF83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6312F5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11CA7B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35AEC8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230B0B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0F9174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FDF53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FB5790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FF0DBE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4CB43B0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F30C0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245E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1BB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ADB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355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324E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BB5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7B2EB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487A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9C7B8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5D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897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76A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AA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47C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1C183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0620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209E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EFE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5C0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805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0C28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628CD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08CA5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2070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645B6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454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DBAE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916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338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AA1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9BBDAE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A5D0A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41543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927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F87C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85CD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EA0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E02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87F4F4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CACB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E6C5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E8EB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543E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B4E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9D8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91C6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7126497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7A9B4FE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2905ADB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49160B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837602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6FDF8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DF1C8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75642D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34EAC6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C39307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AA99DD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6D0F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BCB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769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4B8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88E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D7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865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C986D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17F9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3FA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8BCE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483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E2F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D361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045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E6CE6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A6A7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5E1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65A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93A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0E3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CAFE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A419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DA5E1B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07D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A94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266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1B7F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A93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25E7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8E42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F71172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D197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653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CA06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1FC8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1F6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2BC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4043A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AED97D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92A5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1CF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7EE4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C94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D44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178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36B7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E7832C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203D339A" w14:textId="77777777" w:rsidTr="00403E41">
              <w:tc>
                <w:tcPr>
                  <w:tcW w:w="2499" w:type="pct"/>
                </w:tcPr>
                <w:p w14:paraId="171C97AA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601C496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EF312E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E27E51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B8D0C7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D23C19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C5A21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E7C14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4EE2C0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A42CF6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839097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C65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DFE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253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CBDF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042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9416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34BFD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1ADC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98B4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5A09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21D9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5E4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4901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59422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1FEF26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5444D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6F49B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6B63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E22D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77F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99C3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B991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668F94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A6F5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324C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8BB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76A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C86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1E9D2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7EFA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B8DE0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42FA1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58AE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24844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2DD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B251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3A07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FF31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EC3FDB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CF6B0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EB90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07D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D6FE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F155C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7456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3600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E9BA76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A31E4D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0C7F5E8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0CE5D3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7DB00B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7B832D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084512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F2B261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60BB5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AFFA59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9A329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5B2DE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BBE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30DB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2F39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798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001F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C85C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1ED7F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762F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23D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F04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63C1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C51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765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5A6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5ED5F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313CB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23A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811D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0C7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CE9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9796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D282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FEAF3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FD4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2D7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CF40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BC52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763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33C7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B4A3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BF64C3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99FBB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974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E77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780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28F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0AD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D9A75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18E08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7958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F4B8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0854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6DB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8DE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6AF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8A4B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0E22F4C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1BF9D133" w14:textId="77777777" w:rsidTr="00403E41">
              <w:tc>
                <w:tcPr>
                  <w:tcW w:w="2499" w:type="pct"/>
                </w:tcPr>
                <w:p w14:paraId="66F16F3D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4C7841A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7455E4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B3E07C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5BD5C8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C93447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8B7580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CB8347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1C0CCA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75480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7C01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53920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5E5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A44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24B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589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4CA5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566FA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DEB7C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3C3B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74C6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B969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DD4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51A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BA9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2872D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A0F9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C3F1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DB71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6B8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9BA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F14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75C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47ACF1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868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047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ACC9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8F69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7B40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22F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B471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80F78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66DD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57C9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65CA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CF2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C23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279E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B27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E7BB30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CBA8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0D7F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407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AAA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D18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E7A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7841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A8F1990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ED467E0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23FEC9C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5A1EFE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7DC17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72F94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D2AC0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91D829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26FD9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EDA9E7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4054B97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906D5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FF22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9C7E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4A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1B4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9B7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A67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B521C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5CBB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7442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DF0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E17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1201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81B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EED4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1EA8B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2CA3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302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1433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DA2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DAD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E81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9F5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846BF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E451D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23F4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58B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0019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9EE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E72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8910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1FD3B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8A51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213A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437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CFD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8809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8BB0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CB8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888DFA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CFB0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2AB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8D4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D10B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712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C40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5009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F891B0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0CC1ED78" w14:textId="77777777" w:rsidTr="00403E41">
              <w:tc>
                <w:tcPr>
                  <w:tcW w:w="2499" w:type="pct"/>
                </w:tcPr>
                <w:p w14:paraId="59DB5736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9A40A3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EAD899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284FB1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A17DE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8677A4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4C9F52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CE44A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E2C040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B9672F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29BA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EE238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4D7D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933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C456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062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39F6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4DE93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C4DA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59A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0A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A999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40B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B1E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D484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EB017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D60B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95712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198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A3E2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FC1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208F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1E6F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3E8FB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926F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81F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D3C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4927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A2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8C0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9D12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007A9B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05BB9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FA52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94C3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D3E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75C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15E6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8FF0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70845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05BD3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815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C11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0FF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28F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A33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FD84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5B49B2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027243A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7C28C09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8A5BAD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FE521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9FA00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9CB39E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7A564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44D7E9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BFE770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41E0C6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70A55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4B2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66C4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4E0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489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5A5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E5A4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F538C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2B25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C40E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3E03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EBF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1CF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414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1218F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4BA286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355D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BAD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689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F33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258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7F09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C6E13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FFF59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D178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CE95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0912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CC0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1D3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90D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ADC3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206EF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2C0C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E450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AA7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765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D44D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647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7F41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CBE7B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0F71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F24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C32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E571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03E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724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875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2986E07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20056C7" w14:textId="77777777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6C35F7" w:rsidRPr="00015CD7" w14:paraId="74DBE307" w14:textId="77777777" w:rsidTr="00403E41">
              <w:tc>
                <w:tcPr>
                  <w:tcW w:w="2499" w:type="pct"/>
                </w:tcPr>
                <w:p w14:paraId="120E15F8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6C35F7" w:rsidRPr="00015CD7" w14:paraId="3672EA8A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6D805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E2759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C6A4E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B0495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2F992C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B7F9FE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27083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3902BD1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19C91B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8DF9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B551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F89A3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4132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49C81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8DF8D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34DC69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CEDD7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6B7D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ACF2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DBF37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190A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BC84B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3D2F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55C3594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9C777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48E6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5EA4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E8CAF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BFD3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1B16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41F0E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0251F1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245F68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106A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D90E1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FE7EB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5118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2828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A593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2B1BD1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2728A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F39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70053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84B6D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67483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4A7E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EAE0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DA3A43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7B044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4827A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24F02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1CF5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F031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A626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1744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DEFFCA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B0791F8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5512F6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C77A9A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B4BF0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11CC3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FD3E47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F0B9E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4193C8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73487F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11DC3E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9360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9D4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DE61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FEF9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776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3B0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35A3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457282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6740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1402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68B4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A19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8F2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5FF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D497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89A6A7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AB36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D8FF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9FA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99F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6C83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C95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C3B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751109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F217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1B6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4C0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0875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5BE7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7F6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B0E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41ADBD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F6904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AC8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EE12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FAD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BBF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159F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56AB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DC9F60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0DB9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5F0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175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CBF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BCC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550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918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7F10864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789DDCF2" w14:textId="77777777" w:rsidTr="00403E41">
              <w:tc>
                <w:tcPr>
                  <w:tcW w:w="2499" w:type="pct"/>
                </w:tcPr>
                <w:p w14:paraId="32A189BE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283C68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A2DFDC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16DF7F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CE809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28141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797C47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45A1C9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006DE1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248934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648B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1DE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E5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E5B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F92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684D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3C9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E555FD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BFE2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04A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B89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AE2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1E7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C497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9B13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7E5FD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9DC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8A98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34E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FFF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FB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88B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CDB6A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69EB8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2C1B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25E3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2552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914D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0DF4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1C37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37F1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113AE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0B3E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7442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0F8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A5B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672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2A22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23CA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1ADA0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2AAF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EE02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0985F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53A1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14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19A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773A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D014994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707FF1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205461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7E91DD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52A7A0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99205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27B48E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EA7C95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E2D94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AB6631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38E965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5E08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6556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6082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2EC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3DC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D8D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94E7D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E5EAE3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2B72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98C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256B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684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5F5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0337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22067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A92648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F3E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BFB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646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C373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EAC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864C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DED3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E92092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720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1F54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26B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724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9B4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C57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F11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6F47F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75BA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3612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264C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080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B872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D708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F311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358197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CB228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903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1059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FDF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977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CC33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A61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D507ED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2EDA2E83" w14:textId="77777777" w:rsidTr="00403E41">
              <w:tc>
                <w:tcPr>
                  <w:tcW w:w="2499" w:type="pct"/>
                </w:tcPr>
                <w:p w14:paraId="5B32258D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28971FA5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DD772F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D61E79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FFE436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86BAA9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57B5DB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8C6CB3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D6EA40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6F305E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A5CF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2514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5C9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1DAD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5BA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EA0C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A73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C4527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B502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3978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71E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D66F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3B1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4B6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937D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CCD5E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10D9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80EDF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5B1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1083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4BC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1A1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0E0D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DBFB0B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AF7D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27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0DBF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322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C6DF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913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7E2A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6A357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EBE46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A52D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D9D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A021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F5D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AE6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74746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067F49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5D1A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CEAC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CD7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35D7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507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FDD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850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F200360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A2E59A2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7A392D6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F317B1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84BCFA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F6A69F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705EA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EC2DC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CA4B721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61261A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6F2A73C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8F3A7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362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689F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6C1B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230F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D69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01B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EFDFE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7BE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D89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6B22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CE5C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7968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76C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F7A19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354166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007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A73A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50EF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AEB8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A41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DED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D902F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B9DFEF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ED12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5A16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DA8B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F16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2F7C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83B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C413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7BCD4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4B47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FAB1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4779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C9F9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3457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D99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56C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7BA760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409D2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A99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E6D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8F0D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B9C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58F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D83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74EA343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C35F7" w:rsidRPr="00015CD7" w14:paraId="732A3612" w14:textId="77777777" w:rsidTr="00403E41">
              <w:tc>
                <w:tcPr>
                  <w:tcW w:w="2499" w:type="pct"/>
                </w:tcPr>
                <w:p w14:paraId="03372405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8CD3BB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56D91C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77E87D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C2D258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B05ACA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3BC1DE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2D45EC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84561F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04B0E16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78D1C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152B5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2BA2B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0DE35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6E4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11C4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A2E82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8049F1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C51AD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A2B1C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8BF9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E78CF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18781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C4BED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D9EA7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48FE14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57F0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A8984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590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D33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1A612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0CCDF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4524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E95DE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EC1C85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308F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0764C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32B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A653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2AA4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FBB68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5FA59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976A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E214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43E6F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169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4BAE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C3438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02656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0C040E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5788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24F5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DF67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15534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28A4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29AD8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5F41B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A85FDC8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165E023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4E7D73D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C54750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1A975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A2C998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C09CCD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04525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3D86FB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14350B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2852D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30C9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73A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EEFF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7E8E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E1B5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CA2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21D2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3D106C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3022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88AE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48F4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AC50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59D2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A7B1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411BB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A6274C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FE15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D957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BEE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77F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24D1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33B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14B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AF6613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27E6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7F9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48D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85DF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8F70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90FB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CF9C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887FE8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FD523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858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DF9D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6EB5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F96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570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0A7DC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84261F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3B721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4539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798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02C0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558FD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AE9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6AB22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B4C65A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41979F7F" w14:textId="77777777" w:rsidTr="00403E41">
              <w:tc>
                <w:tcPr>
                  <w:tcW w:w="2499" w:type="pct"/>
                </w:tcPr>
                <w:p w14:paraId="35694667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1E70A8B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2BEAC9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7F1030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40D6D3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223E31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CC032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EA2F864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D1FF7C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E4A073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63DA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794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4BC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E7AD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B59A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C3E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4C4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1DFD55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030E0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D64C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0F2E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3470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7EF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4DD3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7DC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E9068C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8A00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F3D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5EAC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C799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21AA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66A3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5941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E13C5E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10ED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693D0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744E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FA57E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C50C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2C94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0F92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372A6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9D17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8BF99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3EC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7BC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52EA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A56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1F36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20421E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5859E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E847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D430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1C7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FFC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95B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5D33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39635C6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499BB02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3A6D888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8A7F98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F1D1DB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B09D59D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354C39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E09D12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4F6A93C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5C750A5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33A0C6C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1AB06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E3C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BA4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A42A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C533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14E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2F74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19668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F7504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FC1A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437C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C6B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8FC7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AF80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A6D0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931B83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A92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C7F0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10A3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5197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699C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7488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65607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AC4CF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649F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1478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2C1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5CD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A63D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5515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ADC0A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3F9C1C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501C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988A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CB66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F57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602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2A36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E2B08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BAF0F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061C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3DAD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E87B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9B17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9828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1A1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5FD65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5E1C6E3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C35F7" w:rsidRPr="00015CD7" w14:paraId="1F7AFCDB" w14:textId="77777777" w:rsidTr="00403E41">
              <w:tc>
                <w:tcPr>
                  <w:tcW w:w="2499" w:type="pct"/>
                </w:tcPr>
                <w:p w14:paraId="70CEAB58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6E0A829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390318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DC7CFF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581459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B57810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6FECFB3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872E928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B678949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58EFF3A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41E4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D7B6B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8A5E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258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9CF1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A2DF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27F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6CC109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632BC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350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51FB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E6CB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CD1D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BE60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44CB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38D1CF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A3376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12A2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16A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DECB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01A5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ED22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D1AA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FBE4D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9C139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A8004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FE3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8D1A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F56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713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DB07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D6FF0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A26DDE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DA7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CA48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0E73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34C2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E255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BC0C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13537C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5A22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1F70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E9D5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6C5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A46B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807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470FC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1A9F979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D47045" w14:textId="77777777" w:rsidR="006C35F7" w:rsidRPr="00015CD7" w:rsidRDefault="006C35F7" w:rsidP="006C35F7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C35F7" w:rsidRPr="00015CD7" w14:paraId="533397A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0E3F4B0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2ED3CF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3809E2B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84095AA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0BA5D86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A28B17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EBEA7AE" w14:textId="77777777" w:rsidR="006C35F7" w:rsidRPr="00015CD7" w:rsidRDefault="006C35F7" w:rsidP="006C35F7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C35F7" w:rsidRPr="00015CD7" w14:paraId="162CD9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D2D1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6D1C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96DD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8C38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2D34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F7F6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7E9B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253274B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3B3A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05C5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28E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9277D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CBD4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2E1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633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1134A7E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B55C3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E7C0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7C85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CADBB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1C4C4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640EA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4FCD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03CBBE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A78E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C4B8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951E8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7F40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A1DC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4C4E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22CC0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704E358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528599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BFE93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2058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AC1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9FFC1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57492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5B64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C35F7" w:rsidRPr="00015CD7" w14:paraId="4B0FF73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7834C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4B547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B473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92FA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5E57F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20C16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765E65" w14:textId="77777777" w:rsidR="006C35F7" w:rsidRPr="00015CD7" w:rsidRDefault="006C35F7" w:rsidP="006C35F7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8C17D4" w14:textId="77777777" w:rsidR="006C35F7" w:rsidRPr="00015CD7" w:rsidRDefault="006C35F7" w:rsidP="006C35F7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6C35F7" w:rsidRPr="00015CD7" w:rsidRDefault="006C35F7" w:rsidP="006C35F7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FBE1" w14:textId="77777777" w:rsidR="00A3744D" w:rsidRDefault="00A3744D">
      <w:pPr>
        <w:spacing w:after="0"/>
      </w:pPr>
      <w:r>
        <w:separator/>
      </w:r>
    </w:p>
  </w:endnote>
  <w:endnote w:type="continuationSeparator" w:id="0">
    <w:p w14:paraId="0BD8C06B" w14:textId="77777777" w:rsidR="00A3744D" w:rsidRDefault="00A374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1ED3" w14:textId="77777777" w:rsidR="00A3744D" w:rsidRDefault="00A3744D">
      <w:pPr>
        <w:spacing w:after="0"/>
      </w:pPr>
      <w:r>
        <w:separator/>
      </w:r>
    </w:p>
  </w:footnote>
  <w:footnote w:type="continuationSeparator" w:id="0">
    <w:p w14:paraId="74103059" w14:textId="77777777" w:rsidR="00A3744D" w:rsidRDefault="00A374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A6E14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C35F7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3744D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2359"/>
    <w:rsid w:val="00DE32AC"/>
    <w:rsid w:val="00E1407A"/>
    <w:rsid w:val="00E50BDE"/>
    <w:rsid w:val="00E774CD"/>
    <w:rsid w:val="00E77E1D"/>
    <w:rsid w:val="00E807D8"/>
    <w:rsid w:val="00ED75B6"/>
    <w:rsid w:val="00F046DB"/>
    <w:rsid w:val="00F91390"/>
    <w:rsid w:val="00F93E3B"/>
    <w:rsid w:val="00FC0032"/>
    <w:rsid w:val="00FE6BF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2021-04-25T08:48:00Z</dcterms:created>
  <dcterms:modified xsi:type="dcterms:W3CDTF">2021-04-25T08:48:00Z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