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DE2359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1BED7754" w14:textId="77777777" w:rsidR="00DE2359" w:rsidRPr="00015CD7" w:rsidRDefault="00DE2359" w:rsidP="00DE2359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DE2359" w:rsidRPr="00015CD7" w14:paraId="69315D7A" w14:textId="77777777" w:rsidTr="00403E41">
              <w:tc>
                <w:tcPr>
                  <w:tcW w:w="2499" w:type="pct"/>
                </w:tcPr>
                <w:p w14:paraId="0007A152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E2359" w:rsidRPr="00015CD7" w14:paraId="3B2898B8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FC4650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C65D8F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A41BED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7433E0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9AEAEE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78245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516EA5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1FF5C3C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F779C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BC4D5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EFF73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EB04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28775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7772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6B3C5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237085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26530D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0E95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806B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9A915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C704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0A8E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09ACC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E9621D5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446EF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51A2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CC5C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1230B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E2E3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4EA4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0DC04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C05B62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09CD18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1E15A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30C4B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F66FC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2BD97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42D42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D24D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777F7F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228C8B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A8B4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31B48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E75D0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E7F7E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1D70F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849C9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2412F6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06F9D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E8485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2B5A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45D7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57593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05C6B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A4D30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9C362AC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AD306F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1E081CD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A27FBE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AF77DD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3A3B8C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AF3DCE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86DFEA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ED0299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2D91BB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1C7C972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47E9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E36D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9D5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D010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E44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9BD3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3D15D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4B0FDB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C075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EA5D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D140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632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CD5F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8C8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72E46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53719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0215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01BB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4788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0914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35B7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7CC6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4A4B4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F8E7B4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EA40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7946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4466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D85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5E5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093D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3CA2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F0F81A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1D29F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FBF4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9B26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DE85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64F8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5E1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0ECE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E15C5D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EDC2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F6D1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9728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ACCE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488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5A3F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11347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453AD70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58013F1A" w14:textId="77777777" w:rsidTr="00403E41">
              <w:tc>
                <w:tcPr>
                  <w:tcW w:w="2499" w:type="pct"/>
                </w:tcPr>
                <w:p w14:paraId="25DC0F94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446182F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64E56B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6617BE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4DC1DF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B75A78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BA7CA7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F101A5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7CE676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3B70AF4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E9AED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E482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95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1C61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80CE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409D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AED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B8D94C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0020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F6A67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E2A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3259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86B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D0B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C5710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06BCA6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904B9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B192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DDC6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DE4A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27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969B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5A40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97FA2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409A9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8B1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8E9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496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CE9A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CF3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4BF6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A89FF1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98E1D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BD2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1FF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5557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C3A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8A77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ED1D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18282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0C19A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41F98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DCD2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39A8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CB6B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B5BE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0C42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6C81EE1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655A295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5B93858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E4B304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588014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DA54FA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9ED1A6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81B84E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2C5E8A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D7A657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1635B9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76BA8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F8EA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FCD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5CE3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4F11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2DD4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BF83F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C03A2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1EF96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1D8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3E88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D364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704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7849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A78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503704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86F9B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5A44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C6C1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AC9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411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45F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60C8C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DAF31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F83D6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83C7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43C8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1FF3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8156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8F9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78F72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8B357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1DC36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E0FF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891B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AD86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D70E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0A3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073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98A1F5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1FECB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8CB2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734A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B79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F81B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FD5D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B98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2E00A8B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E2359" w:rsidRPr="00015CD7" w14:paraId="03C0606E" w14:textId="77777777" w:rsidTr="00403E41">
              <w:tc>
                <w:tcPr>
                  <w:tcW w:w="2499" w:type="pct"/>
                </w:tcPr>
                <w:p w14:paraId="42DEA2A9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21FA6F2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212FB8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D48EEA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1F8003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2C1FE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1CFF0E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159928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45813B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547133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86747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2F08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40E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78D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C5C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6E95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C23B7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90BA84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E10A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63359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B91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595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A1C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0B4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BD4BA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21A1CD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443D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E2B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6F68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CD9C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AC83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F863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3C306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58B76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D11E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9674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BC7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1ECB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3198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7ED5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A23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BC317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3CFE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EA57E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B922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212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4AF5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6C21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70DC6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EBBF7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6B83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AE6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0209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FEF7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23810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AA61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390E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C24A215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46AFA49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4973A14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710A9B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54AF01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6E8DDA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8BED7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922B97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432CB8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BB6A8B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2A4CE4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FE82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97A3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2A3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D8B1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F005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D503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CC22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50AEFB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EBA3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2688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1B9B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DBEA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7D02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A417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CD3F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71B81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9B18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5F1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47C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8E8F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EEC6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10C7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A8A05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23569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477E3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196D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56D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40A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BF0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2F2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EBBC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2A14F0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22E8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105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D889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DB8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B01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598D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A575B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7A435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62D6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B9B3B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15AC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3C36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C3B3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927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D835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1B40F6B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E2359" w:rsidRPr="00015CD7" w14:paraId="7AF3F6AE" w14:textId="77777777" w:rsidTr="00403E41">
              <w:tc>
                <w:tcPr>
                  <w:tcW w:w="2499" w:type="pct"/>
                </w:tcPr>
                <w:p w14:paraId="0640064D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3B0576A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13E5D2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087E52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86ED00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E30561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F649D1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1EBF75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47C98F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5A80BF1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BA6AC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2558C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CBE3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AAF71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6DB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BF8B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5E6CC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F45CBC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8301E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21A1E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4C2A0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F4261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66A7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23CEB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BDAA9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37A7A5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3A77B9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3E2C9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0C48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FCF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88A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049A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BA20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3D44A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B3604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81380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EE27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205F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BB59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77A9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9F503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6C3389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3A32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DC2F9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F39BB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A27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C00C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A7437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9D4E0D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39A47A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5E6BB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583A0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B70ED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C1F27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80030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C00A25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F60E76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0BC1828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AF77060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1FB52CA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19EF56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A396B3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D35EB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2E6949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2DF181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3ACA6F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18D2AF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381B027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7ED8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72A7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5743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8DED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92FA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5DB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8F3C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52CF62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3B8D1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F913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345F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11F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F3B4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1414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C1DC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673D1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EAEB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7A8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747F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022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7A1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8C4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49ACB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602F58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3CFB1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90AF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600A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370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ACDB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312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87EFB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B0A5F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92E80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D460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3D4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101C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DF3B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B140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BB85D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D69329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F5D5E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CA2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8E06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53B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C78A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C8A4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2E0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7C7116B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5EA74B24" w14:textId="77777777" w:rsidTr="00403E41">
              <w:tc>
                <w:tcPr>
                  <w:tcW w:w="2499" w:type="pct"/>
                </w:tcPr>
                <w:p w14:paraId="7C4B75FB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1D3EED3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5FA194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6A9168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FD13EF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96A278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87A77A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D4DEC5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170537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5991F54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1F7A4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A1BB3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848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646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81DC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A7FB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13042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482AB8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7B5A5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469D1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660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3A2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2B05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4AA4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B4BB4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B2D40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FB2E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27C0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4B3A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BFF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9A8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5186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68D7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34D8F6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172D2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FD4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2EE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6950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128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278F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86BE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448673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82F76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59D87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3752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30EB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7AA3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9DA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E5D2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94ED60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ACEF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6E68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47D1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06FE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24E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82A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AD8E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076B724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5CDB0A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0D6168C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64BC4F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3CFB8E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F658B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B5CDD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CA7039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41275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49042D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18E5A7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FD945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116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5B2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FC77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38D1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9D24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73C1F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218B9E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497A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BADB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3B36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718B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B0BB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CC43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1079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07F6F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A023C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9CC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94B1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178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188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09BA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7F6CD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6785C3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F4340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BCA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19D0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2D35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18AD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9223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92815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274EE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75942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05EA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CDE8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1A60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C25B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024B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4D59A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468D3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F35F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9B5A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B73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A5EC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1D2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5AC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7CB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48C1FA9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453183AB" w14:textId="77777777" w:rsidTr="00403E41">
              <w:tc>
                <w:tcPr>
                  <w:tcW w:w="2499" w:type="pct"/>
                </w:tcPr>
                <w:p w14:paraId="52FA9F7C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251E7CE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3C5381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006386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9AEA41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BDA6DC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5B37B6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192437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333CBC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046223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AB30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210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0121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1D1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0EF2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2D5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C93E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9F8D34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F4F9F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6408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5BB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57BD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D679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BB5F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70A1B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A855B1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CE36E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1D8CF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5D78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AB4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A5EA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DA67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760B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F8AD90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55F3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1DE1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161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F334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E02C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E69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E378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F2C2F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B568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6CE5E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D489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638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A900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537C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E9033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A68207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39D7C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18939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3B4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0D0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FA8C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A2D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456F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7B31314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EFE4E5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40BF860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D2CFDF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218696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D8FE7A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4B813E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E0F51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52646C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876CDB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6B4CD6D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85A77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744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3E1F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F953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C67C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6F0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038D3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CA82CD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DAAC8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A5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195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DDF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38E0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C903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64B0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86F37D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CD3F3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0399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D35D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620A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EF04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465D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42D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C55082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BD0D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C4A7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14B9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E891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E4D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AB52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53DD1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73069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7A43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424E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897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AEE1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BEE6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4977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C2973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2760ED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46A75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F9C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EAA7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EF3E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F6F7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4B2F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2EC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62504AF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E2359" w:rsidRPr="00015CD7" w:rsidRDefault="00DE2359" w:rsidP="00DE2359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05A6" w14:textId="77777777" w:rsidR="00DE2359" w:rsidRPr="00015CD7" w:rsidRDefault="00DE2359" w:rsidP="00DE2359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DE2359" w:rsidRPr="00015CD7" w14:paraId="52594E39" w14:textId="77777777" w:rsidTr="00403E41">
              <w:tc>
                <w:tcPr>
                  <w:tcW w:w="2499" w:type="pct"/>
                </w:tcPr>
                <w:p w14:paraId="4B067291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DE2359" w:rsidRPr="00015CD7" w14:paraId="22F2E4CA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66068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21571C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BBB18D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3B3D9D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5BA38F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4277C5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9DA336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4423B2B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B3FE23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D620B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B2B47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C165A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66D6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4188E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2D1FA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2C9E11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88CE6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74E27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21FB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CC777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10F62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C0777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B49BC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F1F902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5CCEC2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8B470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30318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E9EA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E5835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ECC8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DB322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E2B664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8EB0D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692B1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A70A7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4858E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879D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B3882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7A416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A88E5C1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1FFA0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BE939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30F0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7FC21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46D4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4EAB7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15A5D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E6EF7B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0E2E81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EF99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F0B0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A0B1B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CEC0F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CD13B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79A9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220EA5C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3CBB9F0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302568D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9A9296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9A5CF4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90C8FA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1EF1B5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F871C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31E0B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E85DAB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39DB130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33D45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5544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F501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00E1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A829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0D81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DA5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E3E78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75B2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8882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D51A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196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8C1B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C48F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573FF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A147B4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AAF4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F40C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420D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D24E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CDC3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8722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F05C5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08090F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CB54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675D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2A46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8BB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8930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CA4B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B7FD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1A2D71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4516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D2E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E425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39B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342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C843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93B3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222FF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22B39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1B6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365C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39E2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69CA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56B5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3E8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3BB452A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18E501E4" w14:textId="77777777" w:rsidTr="00403E41">
              <w:tc>
                <w:tcPr>
                  <w:tcW w:w="2499" w:type="pct"/>
                </w:tcPr>
                <w:p w14:paraId="471AC51C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6D16C7F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908AC4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CC6B36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DDC6CE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C4B8E0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94526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A2AD5B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854ED0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7DF0D1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022A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B83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B573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CC46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74F7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0CD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EE48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D99DF0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B5192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91B34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7455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B19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9C47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2A7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BDE22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F2A055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0E598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E44A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5B3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139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816F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868B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B0F16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1FF073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1AA2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D644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FCBA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3FC4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1331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2AF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DE7A1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9468A3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C5C0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7A26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D4AF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0C20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FCB5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902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01DB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1C7DED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11BC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369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276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1B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724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504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438EB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BBC094A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7BD1E0B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5305DD9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D3674B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D299AA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01FD02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F80C12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97DF6D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073668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63038F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75E1CE9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134B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5CAD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4896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81DB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7F10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5AE2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179CA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D604FA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BF76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EAC8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CDD0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936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F6EB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7B97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24F7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553B3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DD241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F7A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3A8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4547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9B82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A258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E8DD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A3D9E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095DB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D9E9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997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9FD3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39B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3380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897A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140320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01197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B275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16CD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9DA3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51C7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2BD3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914C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70F87C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CC16E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7660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1C04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B5F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E4DC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BD49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78F4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9D7DA77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E2359" w:rsidRPr="00015CD7" w14:paraId="44C48A4C" w14:textId="77777777" w:rsidTr="00403E41">
              <w:tc>
                <w:tcPr>
                  <w:tcW w:w="2499" w:type="pct"/>
                </w:tcPr>
                <w:p w14:paraId="24864891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10DE827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E9ABA1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0E2E9C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C2EC80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BC03B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CE666A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DFD0E3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016AC5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1F1ECF3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3ECDB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5D25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277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FFA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A17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1424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C776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44C70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FF2F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FF42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6DC9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8F4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A721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725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2470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7E8664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9403B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F6D5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308C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4E0D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53299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F859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657F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7556D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A9B0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BBDB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A837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1CE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6C0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459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E9E7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72A79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67F89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98A1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41D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4F7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BA69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39C7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F578D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DD69D8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89941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033EF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92CF2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149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1D1B1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59B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5C0E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D656F87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77445B7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3BFF75B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2A355C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F1D592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F2F68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AE96BF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7DEEBE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E0C86E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19F6C0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5520E5D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55053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6E1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EA45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37C8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D99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E9FF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7AEE9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9726ED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1F072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35CE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F168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01D5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3A7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4230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30066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A04988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3FF3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275C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E73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1507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866F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27F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5A6C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43140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5B307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EB6B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39B8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1CA0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150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761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D562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2E973D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739C0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66A5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9D6A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BCE9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0F9C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B245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EE817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E1442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0EE9F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3365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7D67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B2B4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84E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52D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1DC4D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4C862E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E2359" w:rsidRPr="00015CD7" w14:paraId="21D9031F" w14:textId="77777777" w:rsidTr="00403E41">
              <w:tc>
                <w:tcPr>
                  <w:tcW w:w="2499" w:type="pct"/>
                </w:tcPr>
                <w:p w14:paraId="42FA5B8D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7726264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997172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460E2D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3EBA64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257C16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BA32F5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E5BC27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13F5ED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758E335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96AF1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C8913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81F8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5F815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F2096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0691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ADB1E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98A39C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B53B35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13253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883D8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ADFA0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5DB4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0A0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4AE2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420B31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D679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F877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020D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95D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9459C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4538F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A6C6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6C1673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584387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776B1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5482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2198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D2ADA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5C70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41A0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73373F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4A1143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91C2D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ECC72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06E6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B8DD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6878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598A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9C3FA9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BF4008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C601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401AD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52B69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33D5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856D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3D8A87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E70EAB1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CE8437E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082C79E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57225A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71B01E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226033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573E1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8F4ABC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6FB5F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31A453B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7AB183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4D9E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F69E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E104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2E2A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D4A3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46F3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9AEE3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54862E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C95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360A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FB3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C43C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176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41A4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3FDE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B0605C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0799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C86A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7A3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A240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41C1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5B2F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B03C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102C1A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1878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E9A8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AE8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6118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5A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D9CE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9579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AFB8AC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CC16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94AB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3B9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D62F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970F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ED2F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16D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82FB8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06F6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DD4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437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04EB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7864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687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54D3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9CEE94D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76863546" w14:textId="77777777" w:rsidTr="00403E41">
              <w:tc>
                <w:tcPr>
                  <w:tcW w:w="2499" w:type="pct"/>
                </w:tcPr>
                <w:p w14:paraId="1D596F11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3A026E1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B06988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715184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F50407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4C600A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B14D8D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9CEC05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5BB4969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25E9637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46EBB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CC65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714D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13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1742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323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CEDC6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072D93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9960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1E9D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49E2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3BE6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BF1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F0B1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68FB0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84F22F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3EA2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398AB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A83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619C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8673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1DC8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9A522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BA0AA2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FC8A4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50F8D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73B7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19C5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6F0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D6C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B2C79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FA336F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AC650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AC5C4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C625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4671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390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C8D9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BFDD8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734FBD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7FE21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26A9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F3C6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E162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FB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252C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9E7D2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6AF494C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D9B8D54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7D647F7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389832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78DBA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090C01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C25DB0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35100A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593B1D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4E1B039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58BFB1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7A84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073F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D3DB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4984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2A1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F5C0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B524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A3D6A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E266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54B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FFB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CB73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E034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0F1D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3ABBA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CDA8AE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A6F0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163F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5A69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4EC3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6A9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F9A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2B73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035754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05B7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10AD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9BF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16A8B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25CA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A32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319BD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C3F8D4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E118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AD1A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99C3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A5B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0495C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2139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E7233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12DE5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1C174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64FB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C230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8825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CD91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1E60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32993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8CFCA07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398D5750" w14:textId="77777777" w:rsidTr="00403E41">
              <w:tc>
                <w:tcPr>
                  <w:tcW w:w="2499" w:type="pct"/>
                </w:tcPr>
                <w:p w14:paraId="15B6AA41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13849BF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BAE41C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71E31A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C64B78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E09AC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99F29C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A135EF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42ED3E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63E7C49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60120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A11C7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E83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F42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D9F4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3EB4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64B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82CFB2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6E37D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6007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3148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8082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D19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FAEA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4C322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D8D1D7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ACD4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64D6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76B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6B3D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DD3E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864B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FBD7A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9201AF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AFA15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C606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BA0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C0C1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788D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9A7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273B7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10E0FC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7696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5419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384D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CCF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8AB1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8521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D23A2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EA63F4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7F6FA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B1BE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A5CA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0AC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21D4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9A89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75C8D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AD6BE4B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B4F16F1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55CDBDE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42FF14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E47B61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224C6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ED9EB6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9289C1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5FA12A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5AB404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69354E7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FC41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6B2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FC09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BAB6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C879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B2DA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946D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B2D96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114E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43C4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A670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F90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780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D90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E0E7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B0FE6C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F7E56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81DC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BE75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5B77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CFE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ED7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2ED0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E30DB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1481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A79F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674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445C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4E1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2DD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F49CD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15EEC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5C45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984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D9C2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CB3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C30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F61C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7C8C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373916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B6663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B868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48D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4E53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9F99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A1AA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8D8D5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39D031E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E2359" w:rsidRPr="00015CD7" w:rsidRDefault="00DE2359" w:rsidP="00DE2359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625DE47A" w14:textId="77777777" w:rsidR="00DE2359" w:rsidRPr="00015CD7" w:rsidRDefault="00DE2359" w:rsidP="00DE2359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DE2359" w:rsidRPr="00015CD7" w14:paraId="4CB35523" w14:textId="77777777" w:rsidTr="00403E41">
              <w:tc>
                <w:tcPr>
                  <w:tcW w:w="2499" w:type="pct"/>
                </w:tcPr>
                <w:p w14:paraId="4712F6AF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DE2359" w:rsidRPr="00015CD7" w14:paraId="5D0E1546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D8E73A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F7FD4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0BD43D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7DFA8C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A59C97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192631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7EF940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2F38B99B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05304A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E58B6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21AC0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D0BCC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E71D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54449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D7A09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FC62DC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E352A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BF0C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508CB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333F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2222A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9798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BA226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C2F8B7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0D827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6B219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F4224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D3CC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63664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577A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1394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FD237C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705A88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1FE0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FAE9D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E9E89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8DFDD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50187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C774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380579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EB3A2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65E39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D941F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C3A0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FDBC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368D3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D5433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3D5612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DAD280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E65FA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F056D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4079C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8BC06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61CA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B0AC7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BFD85D7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8044D11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5D21BE9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80D555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901EC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DFABF3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785AC6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E33604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400750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09772F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4DD2137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99EA1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7686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BFE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D7C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4181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CDB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82A7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E4C95F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4175D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2F9D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6CE0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A82C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750B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0B9E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A88D9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E7D9F8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2158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3D7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D6D9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1A3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B46F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D42C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8D3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AFA46A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5D54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3AD5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E36E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C1F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B8DB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8E5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BAEB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34D84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75A81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E184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6AB3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26E9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A41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065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23FF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1F143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D001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EB63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2867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DA5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24F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0F7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4CA2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FA65FBB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47AB2408" w14:textId="77777777" w:rsidTr="00403E41">
              <w:tc>
                <w:tcPr>
                  <w:tcW w:w="2499" w:type="pct"/>
                </w:tcPr>
                <w:p w14:paraId="16D60625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38140ED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BB6788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23AD10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570AD6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EBA839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4582DD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5E2C10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7133CE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7345011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8AD68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54D34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959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D0B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97B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19C0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5C76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88727A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4798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491A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35B4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1767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A1AC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322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ACCED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274252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0A0C6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BF07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3EB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C4C9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285D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6165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339F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4830C7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C13FC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B78C0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3DC3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4AE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D3A1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3AAD7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DAD0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90CBC2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8199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DB681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4240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7D25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C9E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96B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6197E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654551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9AF2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4658F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FB1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8D15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4026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DC0D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B457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C507CE4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6D3F923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35FAAB7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D09AA6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6DB007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AADC74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C28D7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DB8E6B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976E87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1C0369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72EC21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9032E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D460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4FF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B5D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0C6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A4A6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14D99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EB1C60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D260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B26F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20D3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302F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6098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8A9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87C3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5FAA0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0622E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4D7A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1C0D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FC1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21F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1666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137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9117D0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F07F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506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4853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7BEB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B3DC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CEA7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B60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B204F7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F5BA3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515C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0AE9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674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6F5E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5603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88CCA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B1DF46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94E9B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7ADE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78A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D104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782C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13BE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4C3F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735026E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E2359" w:rsidRPr="00015CD7" w14:paraId="4C1F7F84" w14:textId="77777777" w:rsidTr="00403E41">
              <w:tc>
                <w:tcPr>
                  <w:tcW w:w="2499" w:type="pct"/>
                </w:tcPr>
                <w:p w14:paraId="0B921A4E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273DE48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07DC2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B96B33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6725F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32869D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07159A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78897B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E30F54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3910A22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74088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78BAF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9D3A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A58E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28E7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F085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017D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A886A2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2A5C0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18936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B34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A3A8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F3D2A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58F2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B1013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4A23B6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5E405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693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D16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4B5B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D36B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891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F1FDC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FD28A1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CD8C0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299F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8E73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A8D4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9EED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DCF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19AB6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1C40AB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0809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5E13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F65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2C5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2C67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474D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22F2A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B1C88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DC20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C71A3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6B63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8E87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C10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EF99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9A077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0A748F9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CA74A5B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5AAA7FA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8DC4CF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6826E2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C8019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7F1E5A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03414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5EC414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391C7C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49716FF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FF96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F555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A70B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291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EE70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163F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5AB1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ED5E27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E0B6B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F350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E74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5D4C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FC5E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82E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54EB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44B2E3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5ECCD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568D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3C8E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067F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070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34F2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010C8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7F337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3938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4A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3B06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352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6DEC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E74B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9FFE8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262DEC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A7589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E8B6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7D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C848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5EC1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E0FA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3B84D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3FE25C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0A44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F92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65AA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FB4C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7B59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D9C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B80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7FD5129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E2359" w:rsidRPr="00015CD7" w14:paraId="7ECFF706" w14:textId="77777777" w:rsidTr="00403E41">
              <w:tc>
                <w:tcPr>
                  <w:tcW w:w="2499" w:type="pct"/>
                </w:tcPr>
                <w:p w14:paraId="6F6BBAE6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54B2D31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2EE027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FE255D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904108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BFB6C8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77E59B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43CA6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4B95306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0FAF63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B58DEE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6B99E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FB50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59048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0E65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5B0E9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4BA96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FC6264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691F26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0DEBE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1EFDF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02B84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64BF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13A2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58DA9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8932F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B7225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AD7E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E59F5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DA6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77AFA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9F0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AD75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633552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1816AB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E758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783E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9BE1F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8077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4029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63BC2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F0396A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FA7CC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5F3C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AD514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14F15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7B151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E594B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87C7A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3045B3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7B772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C22F9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A8A71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1F2B8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6D4709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EF44D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2FDB7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2D5E00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7BDEDF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7F84EF8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721E5A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A7527C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84599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6D83D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768B43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D6706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BA40C9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427C8BA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E5D7A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DD6F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D74C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62AF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A5D4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965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E6920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1CC31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075F1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7B6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B6CF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14C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B357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F523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124AC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A6D998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9E659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BA0C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3CD1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06FD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F8A5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AC90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FE05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84FC4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A6E36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E8B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5110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B13C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1C7A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4304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8CBD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A4B834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342D4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94D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263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F220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9F9E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5011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69D4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6275E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F9262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8447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81EF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9B6D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05C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FF77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65FD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F4ED862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13089FF0" w14:textId="77777777" w:rsidTr="00403E41">
              <w:tc>
                <w:tcPr>
                  <w:tcW w:w="2499" w:type="pct"/>
                </w:tcPr>
                <w:p w14:paraId="0B448FB4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2F60F5F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0499CD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313DE7F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C4B6C8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49042D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D60953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D48019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5E70FB2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5418AB7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C7FD6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517D5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21E1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8332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EB2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1DC5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8DD4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7DC7C5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767F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10815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F634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FEE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CA4D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DB66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AB05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C443B6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9AAA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F10E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995D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70E7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384A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52A8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D3C6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1811CB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A89A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4BE67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4320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FFA2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B97D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CAA0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93F09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6D643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37156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D25D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0F0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40BC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4701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CEEE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712B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E32DD4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EAA49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B7D31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A350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245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3FF1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E4D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6DFC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05F0745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8A690E5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6CE3BD4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9118F3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1AEFF2E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18039EA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F3A9450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558846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FDD0863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D97A00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1D8CA3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E153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099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A8A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CD03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B867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1A86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6E50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05EC4B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6DC41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831C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9373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90A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8C84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48422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FB84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A8EF7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15E50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FBD8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7575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E4FE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C9D6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F204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4635E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47F78C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14F8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44B5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B91B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1E10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3020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134E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189AC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6C942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D514A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595C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F77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4F6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383A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E656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03E733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725657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05501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D96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4D10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2AE8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FA1A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A624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853D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0B1E0C5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E2359" w:rsidRPr="00015CD7" w14:paraId="519C210C" w14:textId="77777777" w:rsidTr="00403E41">
              <w:tc>
                <w:tcPr>
                  <w:tcW w:w="2499" w:type="pct"/>
                </w:tcPr>
                <w:p w14:paraId="4CEC80C5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45E612C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814E37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466A378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09A13A1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1EFC395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62EF889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301453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2C9E1B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027F07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6B7E1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D00B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43E9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9CE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AD0B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4F0B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465B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42B044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59CA1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AB813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830A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F808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2EA0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7E0F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0D0FF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AE17FA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4ECC9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B7F5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024A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C3AB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67DE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858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20EE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5A50BDE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EA8F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8AEC5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A25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A42E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65B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DDD2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194A9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02C6CB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9248C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FE7F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E60D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4BBA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05A2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E67A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3B25F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36A4BB7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5294B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04F8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8C5F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F646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ABA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F9E68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D989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8B99F4C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4210E3C" w14:textId="77777777" w:rsidR="00DE2359" w:rsidRPr="00015CD7" w:rsidRDefault="00DE2359" w:rsidP="00DE2359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E2359" w:rsidRPr="00015CD7" w14:paraId="75F459D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32BF5A7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87BEA0C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4CEBB3B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9F19D6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5313404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BA559FD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17A2542" w14:textId="77777777" w:rsidR="00DE2359" w:rsidRPr="00015CD7" w:rsidRDefault="00DE2359" w:rsidP="00DE2359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E2359" w:rsidRPr="00015CD7" w14:paraId="20353A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26CF7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0E9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D8BD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A3E3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1F45D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85D9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8B407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38ABA2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21545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D255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F04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F1BD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AFDF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E9D5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5EE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7D85336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1411A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6296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E55C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E014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39A9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D991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7278E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B733F6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11AE7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EDFF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33E15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1715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4E10F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AAB8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22506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23EC509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545744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4A76A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773F0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77D46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DE46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F6A7B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4B338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2359" w:rsidRPr="00015CD7" w14:paraId="1581604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DBDA1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A712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3EC57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E9329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03F4C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91151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7A0792" w14:textId="77777777" w:rsidR="00DE2359" w:rsidRPr="00015CD7" w:rsidRDefault="00DE2359" w:rsidP="00DE2359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F566CE4" w14:textId="77777777" w:rsidR="00DE2359" w:rsidRPr="00015CD7" w:rsidRDefault="00DE2359" w:rsidP="00DE2359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DE2359" w:rsidRPr="00015CD7" w:rsidRDefault="00DE2359" w:rsidP="00DE2359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4862" w14:textId="77777777" w:rsidR="007A74A6" w:rsidRDefault="007A74A6">
      <w:pPr>
        <w:spacing w:after="0"/>
      </w:pPr>
      <w:r>
        <w:separator/>
      </w:r>
    </w:p>
  </w:endnote>
  <w:endnote w:type="continuationSeparator" w:id="0">
    <w:p w14:paraId="60C5F2C4" w14:textId="77777777" w:rsidR="007A74A6" w:rsidRDefault="007A7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838A" w14:textId="77777777" w:rsidR="007A74A6" w:rsidRDefault="007A74A6">
      <w:pPr>
        <w:spacing w:after="0"/>
      </w:pPr>
      <w:r>
        <w:separator/>
      </w:r>
    </w:p>
  </w:footnote>
  <w:footnote w:type="continuationSeparator" w:id="0">
    <w:p w14:paraId="0305ED3C" w14:textId="77777777" w:rsidR="007A74A6" w:rsidRDefault="007A74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71940"/>
    <w:rsid w:val="00097A25"/>
    <w:rsid w:val="000A5A57"/>
    <w:rsid w:val="000A6E14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25CD"/>
    <w:rsid w:val="00667021"/>
    <w:rsid w:val="006974E1"/>
    <w:rsid w:val="006C0896"/>
    <w:rsid w:val="006F513E"/>
    <w:rsid w:val="00731C33"/>
    <w:rsid w:val="007A74A6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027F"/>
    <w:rsid w:val="00CE1E8B"/>
    <w:rsid w:val="00D1507E"/>
    <w:rsid w:val="00DA6A3A"/>
    <w:rsid w:val="00DC3C75"/>
    <w:rsid w:val="00DD29F2"/>
    <w:rsid w:val="00DE2359"/>
    <w:rsid w:val="00DE32AC"/>
    <w:rsid w:val="00E1407A"/>
    <w:rsid w:val="00E50BDE"/>
    <w:rsid w:val="00E774CD"/>
    <w:rsid w:val="00E77E1D"/>
    <w:rsid w:val="00E807D8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2020-04-25T08:44:00Z</dcterms:created>
  <dcterms:modified xsi:type="dcterms:W3CDTF">2020-04-25T08:44:00Z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