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E807D8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203F4C0D" w14:textId="77777777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E807D8" w:rsidRPr="00015CD7" w14:paraId="3A0E6DC7" w14:textId="77777777" w:rsidTr="00403E41">
              <w:tc>
                <w:tcPr>
                  <w:tcW w:w="2499" w:type="pct"/>
                </w:tcPr>
                <w:p w14:paraId="375555C1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E807D8" w:rsidRPr="00015CD7" w14:paraId="31FB7779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FC7AE7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7C236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66238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46D72A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5D3E8C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D96D78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D7A5A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73A7DB3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7233B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B1F98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BDA8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E4BA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D5F6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6C39E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F52C0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695FB15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91CD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9054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1188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B8E1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9DC64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CD3C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E83EFD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F53121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2CE09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5063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F3B4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736F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9BC5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0121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5F6F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5DDA78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0EA5EB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4062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0728C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B4B5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B36E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91003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6C16F7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051C5D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371DA6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D5CB1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DCE10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B0F7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1960B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9F21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D1EB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29AA1B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C1F9E8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11573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4BBF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FADE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2C7B6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866B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1202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13A38B5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19E21B8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33D170B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1A804F8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77C3E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8A231B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159363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681601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C509EE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BED25D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05E1E5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DECF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B8837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7B9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325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944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B76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F3C5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A2DB5D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1D69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7B3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B7A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004D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5983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CA0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C6EA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8249C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A50B5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0B8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93EA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8ACE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16952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422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FF6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B83CA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9404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79EE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028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BE1D3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334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AB25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BFEA1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C367A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EFC9B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A08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CFCD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3EB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6890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EBAF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7D3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95F189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F6D5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6368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685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E482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35A3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C893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C0ED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03E88AF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7D2AE3D0" w14:textId="77777777" w:rsidTr="00403E41">
              <w:tc>
                <w:tcPr>
                  <w:tcW w:w="2499" w:type="pct"/>
                </w:tcPr>
                <w:p w14:paraId="56963AB7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94228E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C576D0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0FD6FC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5B5991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2BE7D2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0D4997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711131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51672E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72CDF03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2840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3397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8502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0838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76AB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AF7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827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BB37AE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8447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BA4F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238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0A7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88D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4AD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ADE6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C34729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7F979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E725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571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1039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1809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5F75C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371B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40A73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1D7A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E4F0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4BA8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D3C7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9CFF2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5CC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A571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F0EDE6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0197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0C28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8AD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C56B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A7C8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C2D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2002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CD31CF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77C8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3F65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F501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031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606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CD99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7A3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A0B942F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940C875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2CA0C25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2557143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8B0129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5C53D8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AD68A1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37C354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F13A83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0287F1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058164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4D534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0F62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01FD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173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9DF6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B36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13B1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725B3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A99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FDA25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9ED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6DE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3DD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CC3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8FAE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4E25A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7250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E54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72749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F82D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7A94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DB17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AD99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1402B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B7FF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BE9C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65E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155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8BA9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5ACD2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7D48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EA1A0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CBDF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BE1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7CD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562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6657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2CBBD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2DE4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E367A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9C62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9BE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BB16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4F31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2B5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902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F2AF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AFB139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4671B2F1" w14:textId="77777777" w:rsidTr="00403E41">
              <w:tc>
                <w:tcPr>
                  <w:tcW w:w="2499" w:type="pct"/>
                </w:tcPr>
                <w:p w14:paraId="7172949A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73AF3E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3BBC37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5469F3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15806C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908164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64B2E1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D33AD6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28F1C3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29B014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ABB1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B3E1D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EADB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E830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124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432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AEC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546074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0B27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F47E6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20E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ACA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00E1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C905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DB61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95C21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91AD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7BD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D89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2AF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A6B0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DFB9B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46D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71926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7D49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81F0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53A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13D2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8217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D65C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B3BA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31B15B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D74A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588E2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52A7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C81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3B1F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B14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B0C2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F3E20E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CA5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0FD7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FC7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5BA3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36D2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48EE0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167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D7FFA9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1BCEB5E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74E24F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79E225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97DEA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545D3A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2D6B5B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2052E5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BCF1CF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397F2E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4F7F16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EDEA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3812D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89FF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CE3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CF8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F576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E03F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4B6728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F47A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991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CDE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0C38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296A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3EE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3AB8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E51B4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5462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5E864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51E9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70CA2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07179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036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C832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86857C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8728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D730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3D41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BBDA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26DC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F15B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30F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F3BACB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FBB6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D4F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CF1E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9975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AEDB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B95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3CB01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8D1884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5D737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249D8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B84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E81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5CC9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48B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7E50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9658379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3330A887" w14:textId="77777777" w:rsidTr="00403E41">
              <w:tc>
                <w:tcPr>
                  <w:tcW w:w="2499" w:type="pct"/>
                </w:tcPr>
                <w:p w14:paraId="12EA964E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DD5CA3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C94DE2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61AE09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26248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254CAB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9F2206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8D2F42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1FED4DF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C381BB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BC4C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C1F4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BE0F9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68E9C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E1E0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3415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022A59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BDAC8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F8B8D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C226C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5752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05C6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9E1F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436F7D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BCF54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293008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34253A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8F7A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4CAB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6CE4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DC28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9C3C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4CB33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1C1B7E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C8927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4ABBAB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709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B75D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932C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293BA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9E1AD4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D1215E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B86EA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7A122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1723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B33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935D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7866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1030C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521AA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9DE92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B4E3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7F0CA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D154C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5349C9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679F1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84E766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797FE12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FACA22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4192DA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C29732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D32D81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297A93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F428C4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0D351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0BAD2B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A3310D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1CA89D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F9C9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048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B6575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251A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3E0A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EC7E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7C33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05868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AA2C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B7A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B694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A34C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92E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5B12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EF53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38CE21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A468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47A7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9D4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F38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527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B70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5A842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D4AC58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CAC4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81A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574C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55A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4B7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CDA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025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73D73F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8928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41E9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46181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6FB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6D2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7F6E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C009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C4391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6EA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2AE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FD1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58E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74F5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534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AD73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72435CC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4C99A3B8" w14:textId="77777777" w:rsidTr="00403E41">
              <w:tc>
                <w:tcPr>
                  <w:tcW w:w="2499" w:type="pct"/>
                </w:tcPr>
                <w:p w14:paraId="6CBE1F9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05C56F9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4CE571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AF0F88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97B630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D93EE4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F28B34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7722E9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327320F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05509A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56B9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29F9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4FAE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E201C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6A11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55A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1A84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C424C9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478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DBD2F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98D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AFB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0AE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5D30A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1F56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69D2F0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8105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CC99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22214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634F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E9D5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2C5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726B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B5ABF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2A7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9288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C7A1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03A2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8F87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4CC0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8AEAB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2A189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6BAFD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46BF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1F02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179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05F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D9D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FA2B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1AA36C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273FA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C23B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6795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505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36412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E99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0310D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03C030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CF0DA1C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36CBCEA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EEC5AD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C6678F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23BB42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7A67E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EFC8F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FD048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FA4227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7D8FC1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C3D4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FB7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69FA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76C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7C2F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EE2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DCB8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C7B6D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03B42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1EE7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71A7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EEDA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0099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E0D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E605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8D2BD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B80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2AF9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110A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7F76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AC3C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36F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1669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CF3554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B94A7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9E76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E056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045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8D5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250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69C6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D515BC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1AA1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BA4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A4AD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8D5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16DDC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4789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7B0A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0B4C2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39EE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79DA7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F1D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7391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687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BE4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C3482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1887FBF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3F0BC8CA" w14:textId="77777777" w:rsidTr="00403E41">
              <w:tc>
                <w:tcPr>
                  <w:tcW w:w="2499" w:type="pct"/>
                </w:tcPr>
                <w:p w14:paraId="3D2AA1CF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7BBEC8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78E657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CD7ED0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2AC50F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AA515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BFF795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2DF707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10EAB8B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0526C49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6E313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63D97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A57B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23C4C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0A9B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BC67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EB54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3486D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4F6E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5BC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47D9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C3A33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92A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B09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D50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D12BB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9E4C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B90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D9D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A39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F15D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B67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89A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454CD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BCC4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BEDE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97F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F3C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EE9C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A6B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A2A30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A5B4EC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5714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B64C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53E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52380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3D2F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2E7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C67A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1538E5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EADFE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9D25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A9AF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F2E7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35EE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1281A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386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D88A67A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E676E5C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672BB5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101A9A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D6F4D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C7BAF4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00021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B5D419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3AAF74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0DD578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4BB9FD1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88E8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B6FA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D771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6291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02A1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FF94A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F590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1FCE9B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2EAF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077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74E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F6B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900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AAB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06C6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458CE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9E018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E0D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5A4F8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A2B5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4C6F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13C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80701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B8186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04CA1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C93A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DAD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9557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4209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1EB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9454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BDB5B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0EC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A35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FF32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E70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BE9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14EB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74B1F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1B7E9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64F9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BB5E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3661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4619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009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A66A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516C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78AB343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2B0BE" w14:textId="77777777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E807D8" w:rsidRPr="00015CD7" w14:paraId="3EFB4EFE" w14:textId="77777777" w:rsidTr="00403E41">
              <w:tc>
                <w:tcPr>
                  <w:tcW w:w="2499" w:type="pct"/>
                </w:tcPr>
                <w:p w14:paraId="47E34E2D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E807D8" w:rsidRPr="00015CD7" w14:paraId="4502D4E2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3AF66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0CAAE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404808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BC3D8D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3629E7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66772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AF5DBE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3425E5FF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8ADCE8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D8BE2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039E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F6E19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3958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E16BF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D038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3A657F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CF53D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41E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87A0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16570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15368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3D9BF7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9344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39C98B6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F88EC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D59D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FC708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A753A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4913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6BC29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150C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B02A8E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99B71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4D188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1CE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4623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BD25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5D8B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B2A8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DE413D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017478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1F6E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D9D6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0E94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26868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745A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CC99E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E7FEFD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1D9FC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A8E82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DF0C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E750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153F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3C1F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3855E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D21D219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585B04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172CB8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4C820D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CA0561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13412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3B6CFE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753ACB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01688E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B8DFEC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253E0E9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F650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7C59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81A8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CBB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F472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3EE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678A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CCD305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C38BD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91CD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4142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546C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80A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B6B0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91CF5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E2005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3BE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26F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B56A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D769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7AA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79E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65B7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67B26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81CE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EB8E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94D4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69F9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464F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54E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3E4F7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1104F1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845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BC2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2834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544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1268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940B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75BE3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C18B9D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B684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627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4F3AC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E8A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6189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B87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D756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B9E9D09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6A429988" w14:textId="77777777" w:rsidTr="00403E41">
              <w:tc>
                <w:tcPr>
                  <w:tcW w:w="2499" w:type="pct"/>
                </w:tcPr>
                <w:p w14:paraId="4A122F5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1F92FA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36AE872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084A52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BFF6B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69DEB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E9210C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49BB8A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506D3D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6179C6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A6DA8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9A53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E2F4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86E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0B18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59C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518C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CD47C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D40B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D8E8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6977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A984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0BD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CEC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2E5D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55640F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B9D6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744F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1F6C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A31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979E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14E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135F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06EFC1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07AF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E000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E7D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DA8A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134D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48E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6E884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AD727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CAA2B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D18A4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B2500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B624D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B135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232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655E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E1CCEF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0FFAE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1951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EDC4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5ED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6FA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0CC4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B836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23C1386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65C5CDF3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5349B7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07ACE0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23F9C5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D5DAAB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D6B2B0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5DE79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48A22A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25F831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B1ACA6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3DE29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2AFF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2E98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5CC6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EE4D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D84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9CF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2CDDCD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D4711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027F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7BD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C3B3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7AB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83F2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EBF97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74CB9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9CF3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ACA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BA0F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2EF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0A05A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875B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BF4F2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D56F1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81BD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C91A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AD6A2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EE9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CEC9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2634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B679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232CC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7FA1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8E0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38B9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2F61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BE00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650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0B65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D3CF5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DA13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C60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6CE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A212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76FB8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9B8D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AC1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6A45AF8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084215AD" w14:textId="77777777" w:rsidTr="00403E41">
              <w:tc>
                <w:tcPr>
                  <w:tcW w:w="2499" w:type="pct"/>
                </w:tcPr>
                <w:p w14:paraId="1808F483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1D465A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A9913F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D9FC46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3F26F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2C6D9B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19B820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D8D92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B0FA25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1D6010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4CCDC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7E11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256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B862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6CC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0432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C5A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7411D5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7880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35F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E96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4D4A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101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34B9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C81E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D3745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05B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8926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A71D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6BFE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D4C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22519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A043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F3989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75B5F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D234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0EF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72B8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A75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0C68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FFA3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617C4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62155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D9B6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3A47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900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EEDA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A06E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C6578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98DEB6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E9D85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1D56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0BF2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318F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926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5BF0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70A2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48DFD09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630F179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5E64F1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EAC996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E86EF1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98E64C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BCD49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34D52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6E26F1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47CCC67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001A49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7433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591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839D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1014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9A851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EF9E3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9570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128A0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73B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4E9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7F9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6365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3D9E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F2F7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D4B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E604D0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A3B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3F1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C9E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95A9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F515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50E1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77C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C5CAB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7FB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E9146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156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1B13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C962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A6E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EF31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47CE8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3F12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AC1F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E944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C49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3C0D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053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E3E2B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9DFC8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FC29B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9F7A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FE79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316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37D2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4D9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7FD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91A126F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74E58A24" w14:textId="77777777" w:rsidTr="00403E41">
              <w:tc>
                <w:tcPr>
                  <w:tcW w:w="2499" w:type="pct"/>
                </w:tcPr>
                <w:p w14:paraId="6A465028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260C9D9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267E053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B9B046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504625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3E9B8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0E1225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7EE77E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27BE4F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6D5A88A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D06A8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74B6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7AA22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AC11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1DD4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6F45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D9FA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6A91F0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53A71B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A940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7D18F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32DE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8C8F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177B9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917F1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48BB30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11790F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021AD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05EF1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B1C7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1A9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DE5C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C86A5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B19BF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5FE2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F764D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8F66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6994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62D0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D76E6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DB385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4E4D76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C9591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6C16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9DC2D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4820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0DCE4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B01C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551242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A457F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A27EE6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F1751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2558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DCAD1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8DFC9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C3072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59A4971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7404219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34BE00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33FA8AC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D6A0F3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8D5BB1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78527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4FFFCD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B938FA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6FA174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35C38C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17688A4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A9AF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2AE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AFC1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5CA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65336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7258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B07A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73C66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8C7C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0D1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A95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8E57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DA0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9A8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04E7C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FCB67C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23F9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070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4752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35DA8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0D9D4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5768A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56FA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7BF2F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5A1B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6C3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C704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CE0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CCE8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990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2071E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818D17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A50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1E66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3D696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21B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CE1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1EE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1036F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D68AF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29475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A348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3F31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3087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A24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71D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3EC7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4150174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2A58DA43" w14:textId="77777777" w:rsidTr="00403E41">
              <w:tc>
                <w:tcPr>
                  <w:tcW w:w="2499" w:type="pct"/>
                </w:tcPr>
                <w:p w14:paraId="24F18077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0B1DA8E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FDA129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C08485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4CC9D8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8C529E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EE54A2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D5B703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7ED067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6E5789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E627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7B86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48F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E7F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0EF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4EB36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425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24384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48E2F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3753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9B88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3574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F8E6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B3CD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CC93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F4F36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380A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E9E4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D82F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6153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9F1B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B05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8E0B2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AAB028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E8E51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A8B0B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039E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0AB3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B98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364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5407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C29D7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8BDD9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C1A63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11EE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309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B1330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FE5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13EA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ADC67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4203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8A08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6573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E65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932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2A0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BF02D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482C19F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74AE62C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5F6A79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F6D181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742696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9D3354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6AF542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3C764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D930D7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7D7754A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25ED0B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89071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E16A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8C6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D6A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C848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3B95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0B27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15325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E9A9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C4C6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DB43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B5FD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DD3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58F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3EDA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2B4650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C6BE0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764FE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4B7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65330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62FBC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625E6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CC96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8C6D77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93F68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4D1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6AFA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CFD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2480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D42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D8BC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688B9E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4429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F03B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30D5A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80EAD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BD1F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F627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2098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15149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50AF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35AF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75F6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8AB3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50D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0D0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198D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68C2AF5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437EAC2E" w14:textId="77777777" w:rsidTr="00403E41">
              <w:tc>
                <w:tcPr>
                  <w:tcW w:w="2499" w:type="pct"/>
                </w:tcPr>
                <w:p w14:paraId="2DBA0D57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3FF59B3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59E83A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D2D1DE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6E0A29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C9A6B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D0D6EA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5A008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2D27C4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0D9B2C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5039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A906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96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5E1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4B7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F7AD9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CB14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1856D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ABE7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E9E66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8688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E4FC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7EF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3F4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FC2E3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232057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5294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CD41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16BF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6F09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699EB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B7B2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F32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691F61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0958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A1EE1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370A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A226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B3B1A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2A9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849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C1ED4A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9B34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3783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2406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DA4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838B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46F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BD24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19C65D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D026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6FC8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6107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050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DDF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E37D2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5320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7FBF79E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5754AC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345706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9581B7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423251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35289F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082D14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5A4161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EF72A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270D460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659858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F73A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9F3F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D223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5F0A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8DB5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8D9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0367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23573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9AF9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ABB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6CA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7FE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C994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56E9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441D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06C4C0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9F32F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738E9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214A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FA7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8FE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819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E8E7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E0E974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ADE9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D789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FC7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312D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B64C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AE9F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088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EBA209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CD93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A85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463B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174A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55ED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565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D0C8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330C18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8032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CA1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AB96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B0B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4874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26E3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063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07E2C84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54EC843B" w14:textId="77777777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2025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E807D8" w:rsidRPr="00015CD7" w14:paraId="56C37F14" w14:textId="77777777" w:rsidTr="00403E41">
              <w:tc>
                <w:tcPr>
                  <w:tcW w:w="2499" w:type="pct"/>
                </w:tcPr>
                <w:p w14:paraId="1099BD1A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E807D8" w:rsidRPr="00015CD7" w14:paraId="03E15370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4F856F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62D881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BC9C68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6D1CE2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9DDC4D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BD4774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0F14B4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336CCCC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64A9A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06839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F29E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AA32C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6A08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CA8B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531C2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6982AE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FF9C86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8957B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F76B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EEE9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7F66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80A8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DFD26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608E7B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6B316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8218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EEC64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39D8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30BBB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9F42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BFCC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3327BB8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EAF0E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BE0B5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C5CC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3187C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31D52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CAEB1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A8EA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C792AA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2C12E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2439A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C4B8B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5EF71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D352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F1301F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3E4F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2D128A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F6591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8F61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89A6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C18F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8BDBD3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0FEA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9F3C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D128263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A20EE73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5321469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C688D7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08DAD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8C0293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F93AC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A4FE4E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60DC6F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0995CE8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B36B8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E13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5E1C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77DA3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ABA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F45B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255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17B99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FDB99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5F7B5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0B65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CBE2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82B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B6EF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D53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67C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A8C4D3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95C89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3D0E9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67B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959E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C02B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1D78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85A8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AA8CC1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7C13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6BB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014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246BD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A7D4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5335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80221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3BBF27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B1C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D40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5C11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EAC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ED31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9E01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ABDFF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C2ABA0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5213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E856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F8E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7A75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EA8A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DBFB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4918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E2E7175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31EBD752" w14:textId="77777777" w:rsidTr="00403E41">
              <w:tc>
                <w:tcPr>
                  <w:tcW w:w="2499" w:type="pct"/>
                </w:tcPr>
                <w:p w14:paraId="24EEF98F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380D72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EE8ADE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F635CC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1EB994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665431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5CAB51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C9161D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063109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20F62C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CC0DD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3C2D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2D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850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6BD5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C99F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E57CE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7164F2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2437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68CD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D78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2B5E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D947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6A2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F069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FB266F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6976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4B32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D451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4618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FF6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47327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82DD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2C42C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2418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6DE4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4A42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EB9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5CC9B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281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2EC1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5D9139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E6EC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0959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71AD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5E60C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B2CF7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DCBB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E04C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119D1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D1598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6469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D958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CF0DF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8074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1CB02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9F5F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8A7C27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9C9A608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6CFB46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7F34DC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BFBD96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7D140C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1AE064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C32B2C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002050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8873A2E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1A47611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47B38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BEDDB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BAA1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9FA1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8B4EB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57BB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1D0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895474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658E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22F15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922F6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2AD7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45B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B0F2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55D3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66894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DBC47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CA4A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586F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691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8C2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19240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87AF9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604A4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50FAEF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705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4D8C7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11E5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F01A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FD4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BC11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5EF77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1706E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70A6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EF35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AE0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E6F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858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7CC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6E1C05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CF896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D6446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0AE8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5233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610A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4914A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AA49E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D9D9862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1089397E" w14:textId="77777777" w:rsidTr="00403E41">
              <w:tc>
                <w:tcPr>
                  <w:tcW w:w="2499" w:type="pct"/>
                </w:tcPr>
                <w:p w14:paraId="3FB037F6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094C6D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65FA3A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E16C60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AB75AB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71F575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867C94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0A0924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B17F16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759B1E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9C4E5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772B1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CDB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2ACA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4A8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881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4E72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917F92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DD99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4502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7447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7520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2387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E403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7192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A28B04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E8E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6177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2B3A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7EF6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0282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23FC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56AC9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7C9B8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FFFB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733B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A23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A310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76F0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6BFE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48E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741919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C1511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5030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4E51A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E815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D45D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0CB2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1C930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6B1FB3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7A449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A611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367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47B7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C265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C0435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E5747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4FFE5E4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8234567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5B1F4EA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C2A57A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F70CC2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555AA8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27B97CB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A7B1AA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FBAD66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DBF334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7E4B13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198C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C55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8D4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CFC5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E425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8D415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1066F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CB4B2F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26F90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C153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809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A7D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36167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8BA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D886B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C10DC4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4330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9E3A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AE0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F29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676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ECFD9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8812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35D8E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DFD2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9108F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2866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C36D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0291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84915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C9D0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675CCE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20D5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880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A438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D52A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7DA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0B62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952A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9A27F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399A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69A7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3E721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AB17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662F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810A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298F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9FED6F5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E807D8" w:rsidRPr="00015CD7" w14:paraId="39F074D5" w14:textId="77777777" w:rsidTr="00403E41">
              <w:tc>
                <w:tcPr>
                  <w:tcW w:w="2499" w:type="pct"/>
                </w:tcPr>
                <w:p w14:paraId="7B6F4AFF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41F5B38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779D09A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5E873C0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516D0F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75AF68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7AFB93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B611A3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7389D4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4861D3F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9F652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D4A61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F3E19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2180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4B55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231A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EC4363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90C4B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C0DBD3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620C4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30230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BB7B7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7D1EA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50D1D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33EBE0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4535A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A873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71B0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9EB8E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27CF6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4C94B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F0D7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487AF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E6E60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CD6910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E8669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58450D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1D92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7CEA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4719C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B4A01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AA143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B67E0C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2767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C7A7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7A77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56403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E973E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0FAE5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41203E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7A1F9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FC4EA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62711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099C5C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44C9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7F0DA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E02FF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22DC7A8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1515E15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083A047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6993349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F55E42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D1E1E0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771FFE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B731E3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A5A904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F5DB01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4231397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CAA22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BB5FD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9E69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F52D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4A003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F6E5F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E21A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FB2B6B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766BD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14CA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B36D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8794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391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D3A05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BB2C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5E659E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17BF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84CD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7840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88BC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7A3D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C558A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7E2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4C54E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1482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EE5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1176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B73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6ED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38D4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8814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26580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6AE52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6EF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C456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E634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4411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6FCD3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0B2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793727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F230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4A2A5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4716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712B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07118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38A10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86E88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E9AF688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1DE15ABA" w14:textId="77777777" w:rsidTr="00403E41">
              <w:tc>
                <w:tcPr>
                  <w:tcW w:w="2499" w:type="pct"/>
                </w:tcPr>
                <w:p w14:paraId="58BED669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52E918B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2C345B7A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FA62F4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5570E6C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75313DF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92E4433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EFB51D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A7F5B9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655099E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65865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E0508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7D8A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FAE9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907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C031D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4586C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86163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2CCE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C2C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6AFE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621E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E769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58BED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9D661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5A4D8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39EB6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084BC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09D3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CF59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577A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0A153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DDAF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933E31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02CDB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9A93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60A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3EA5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1716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7977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B7C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8A4204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9AD6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295F1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2E0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40B7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C7D89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D4AA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6108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73BF9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76D72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27BB3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62FF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AA90F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8807B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9D6D0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6C3BB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2CE678E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367616B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1B98EA2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0110D82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93FDA3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1A34D58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0DAF68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B30261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131BE5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C5FA064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4562119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5CB5F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BE65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A81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99F9C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0F9DC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4E9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2D4FF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405A01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49E40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D21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09B9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EC54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4111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F50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F44F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88985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C069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6E14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2DEAC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951A7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5A5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387D7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32378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15C2C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E2771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F591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A8A5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6B3A6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AB4E5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E934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9B641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731E11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16FE4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24F55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573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8F04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EFF6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B98F0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AFD8D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321361A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824B3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8B545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2E862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CB6F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6422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7F3F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AA1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C965255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E807D8" w:rsidRPr="00015CD7" w14:paraId="0A34E30E" w14:textId="77777777" w:rsidTr="00403E41">
              <w:tc>
                <w:tcPr>
                  <w:tcW w:w="2499" w:type="pct"/>
                </w:tcPr>
                <w:p w14:paraId="69624EDC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0BCFE87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7B783E1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4EF2CEF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3FAFF6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F24B6D5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E86EDD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5FDAA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D540851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541AC4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16CDD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E28C8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374EA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D1042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9941C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E5C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C53E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18CF05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FF42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C932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5D7C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F2840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062A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96680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21C4F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84015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ED52E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9280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A54C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3089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1C9E4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20B4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8513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2F2D608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8A7D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0C0A0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E8F6C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50C48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14A4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DABB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976C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0D75E1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DCA4B5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A79E2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B15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D5B2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DDC4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3766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9C8B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61A04AF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6487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9E218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8A1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D81ED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3DD3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99EC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7C38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D67C289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09EEA71" w14:textId="77777777" w:rsidR="00E807D8" w:rsidRPr="00015CD7" w:rsidRDefault="00E807D8" w:rsidP="00E807D8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E807D8" w:rsidRPr="00015CD7" w14:paraId="60543D8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1B94E7B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A8B0CB6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3736DCC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47F01D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8D393E7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DDD910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4DD13F9" w14:textId="77777777" w:rsidR="00E807D8" w:rsidRPr="00015CD7" w:rsidRDefault="00E807D8" w:rsidP="00E807D8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E807D8" w:rsidRPr="00015CD7" w14:paraId="1A170E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8560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A28E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033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68ADA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DAD2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CB96B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61556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FFBD2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A20D3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E234D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24D5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CCB4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E6A9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CAF07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3568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413A609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3DDA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B7C3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79A32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73C53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27AF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154733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59631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E6FFD2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992DEA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363C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7367D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21C8C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DDF71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DB54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FF4E6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1B405D9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4F369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E9AB2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175F4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0702EF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856E1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9B73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F6FC7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807D8" w:rsidRPr="00015CD7" w14:paraId="59D2EB8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541798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9E79B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D6E0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6C9B80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965889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CF7436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A9F96E" w14:textId="77777777" w:rsidR="00E807D8" w:rsidRPr="00015CD7" w:rsidRDefault="00E807D8" w:rsidP="00E807D8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BA313A2" w14:textId="77777777" w:rsidR="00E807D8" w:rsidRPr="00015CD7" w:rsidRDefault="00E807D8" w:rsidP="00E807D8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E807D8" w:rsidRPr="00015CD7" w:rsidRDefault="00E807D8" w:rsidP="00E807D8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85AD1" w14:textId="77777777" w:rsidR="007D1809" w:rsidRDefault="007D1809">
      <w:pPr>
        <w:spacing w:after="0"/>
      </w:pPr>
      <w:r>
        <w:separator/>
      </w:r>
    </w:p>
  </w:endnote>
  <w:endnote w:type="continuationSeparator" w:id="0">
    <w:p w14:paraId="10852808" w14:textId="77777777" w:rsidR="007D1809" w:rsidRDefault="007D1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24C89" w14:textId="77777777" w:rsidR="007D1809" w:rsidRDefault="007D1809">
      <w:pPr>
        <w:spacing w:after="0"/>
      </w:pPr>
      <w:r>
        <w:separator/>
      </w:r>
    </w:p>
  </w:footnote>
  <w:footnote w:type="continuationSeparator" w:id="0">
    <w:p w14:paraId="51216B3C" w14:textId="77777777" w:rsidR="007D1809" w:rsidRDefault="007D1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71940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B60FB"/>
    <w:rsid w:val="007C0139"/>
    <w:rsid w:val="007D180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C027F"/>
    <w:rsid w:val="00CE1E8B"/>
    <w:rsid w:val="00D1507E"/>
    <w:rsid w:val="00DA6A3A"/>
    <w:rsid w:val="00DC3C75"/>
    <w:rsid w:val="00DD29F2"/>
    <w:rsid w:val="00DE32AC"/>
    <w:rsid w:val="00E1407A"/>
    <w:rsid w:val="00E50BDE"/>
    <w:rsid w:val="00E774CD"/>
    <w:rsid w:val="00E77E1D"/>
    <w:rsid w:val="00E807D8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2020-04-25T08:38:00Z</dcterms:created>
  <dcterms:modified xsi:type="dcterms:W3CDTF">2020-04-25T08:38:00Z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