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C027F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694A6045" w14:textId="77777777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CC027F" w:rsidRPr="00015CD7" w14:paraId="00AD3EB3" w14:textId="77777777" w:rsidTr="00403E41">
              <w:tc>
                <w:tcPr>
                  <w:tcW w:w="2499" w:type="pct"/>
                </w:tcPr>
                <w:p w14:paraId="655C35FE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CC027F" w:rsidRPr="00015CD7" w14:paraId="76161CA9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9045F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2D7DAE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F5E48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D4BE3C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36D5AA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53A7B1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91592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4C1589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5664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4811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E459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3B60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FFC2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C5FB5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742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2299D0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714A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3DB4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755D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E49A8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09184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4BF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DC4F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799AF7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17B08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0DEE8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8478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07F1D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D5DD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9CCFB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D9FB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A4F0D0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DEC120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7BCB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82E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943F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468E0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C2C5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1929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71C657F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B2BA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97702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B5E7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1CBB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71191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DCCA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4D57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2E28C0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76E782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0440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36704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7F41E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0FB4B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9424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5A43A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22B606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ADB09D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38F83F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05D45D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54DE60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7F9ED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FCC22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5B1CA5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0ABE92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E1B977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99399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C616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9B85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2D2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5F5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77C9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3B0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583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96D3E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44F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088C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B84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8669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473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80A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B979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0A6A00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FED6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A75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926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A06E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7D7E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1DE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76A50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75612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5681F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3BA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3FF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169B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2A41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D1EA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DDDE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A43105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270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F6B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827F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1BE2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93B2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E54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F3C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FBBD8C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7E6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CDC5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EDB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90B5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594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24E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3A70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4789306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332ADF0A" w14:textId="77777777" w:rsidTr="00403E41">
              <w:tc>
                <w:tcPr>
                  <w:tcW w:w="2499" w:type="pct"/>
                </w:tcPr>
                <w:p w14:paraId="114B13A0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E67CFF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83C964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75CF24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3C7418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29D54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E82FA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7812B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47317E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124D6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A1AC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708ED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4CD0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AA09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ED3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187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5AA2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587BD0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5672B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B42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3A9B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212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CE2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AB7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7BF58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43FB5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C504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F67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E2D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002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D236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2CD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AE06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D9FD94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316F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9237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7A8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D8A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079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DCB6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1C4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E28DEE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6028A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0371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95F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D2BD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8A8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0D9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F735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F59A52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FBCE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32F5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C37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AFF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5E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C1D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31F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D20EA8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2D253DF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16E87F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9E8848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30115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15431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5BAB99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6DDA1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53E20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913A35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001042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3DC0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C368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4D8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9B9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441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E7F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D7E3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E6431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D84C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AEB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8AF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0FB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67D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2B4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2EC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CE712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BB99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AEE8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D9E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F8F8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10F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967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8F9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F3449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C2F8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893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E6D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DAB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9CF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BDC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99C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C6D62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F031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0B9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5231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05B4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BCE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768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2CA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A325BB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66FC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8AD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F3C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099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EE3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DEF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8C6C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F4D20C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4ADC4254" w14:textId="77777777" w:rsidTr="00403E41">
              <w:tc>
                <w:tcPr>
                  <w:tcW w:w="2499" w:type="pct"/>
                </w:tcPr>
                <w:p w14:paraId="0EBB63D1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6886FCD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5F112F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C71062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70645D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6B1EEA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1D09D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0FEF3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A584CC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3471F2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9F5A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FF9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0DD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80E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016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828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7D8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5C7D2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6447F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9C19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CF8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9D8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63A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2A9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F86E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BB4D48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D3AB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1A89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D84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C34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209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108A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57E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2F315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4AB2D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C7E0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AF5B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0F8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CCE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65B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E46B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A96609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9238E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DC7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065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1BEA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C23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212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59F8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766067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0415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A9C8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CE8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504B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26A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1D7B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1D34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0121430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09D4815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77E2BBA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CE334E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70814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1BEC4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43A90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B8071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F6161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FBA448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040D47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4648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5EF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7EF5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5EA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A2B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749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4207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D1F8D9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817D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894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34E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5250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975A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241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83A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790A82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8748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55D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59F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25D2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BCC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87A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302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FA311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9090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13F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C6A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230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78E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177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D3DB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19525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C614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C25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58C0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923C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DAD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A9B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0A2E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FECC1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DBFD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52CB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1365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E2A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3FA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776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23D6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D9E96A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6B67BADB" w14:textId="77777777" w:rsidTr="00403E41">
              <w:tc>
                <w:tcPr>
                  <w:tcW w:w="2499" w:type="pct"/>
                </w:tcPr>
                <w:p w14:paraId="7EE95A8B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15B9D3F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943720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B79F67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0F12C7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F43A70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16B6A3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D5D1E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5E2B80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1AC8D2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505AB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A3A2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4FF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DAD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6CB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C610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934B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8BEB6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4CCE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8BB9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464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07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622F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CF0E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5EBE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320CC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7888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12EA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94E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A39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33CF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76ECD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6963A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20331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465B6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2E468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492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0EF0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5DC9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0F33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4A3C9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CA34D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9CD04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EF920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20D0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79BF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2A60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692A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A25BA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5D06CE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F3DC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6B2C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688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41C1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BA6D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F5990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AFBB8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EFAA02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59F22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173BF96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5ABC3C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8325B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74B286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959334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E12334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45A25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971364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DA49B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DB42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7D1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B29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4945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B11B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454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9BD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0FC94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F6148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DFA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A4A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DA9A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209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D25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7DF3B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4B493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2CE8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9E8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8B5E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795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B5B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313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1C03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6DC0B2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86926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B73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8A5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E07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C41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78A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5751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84FA6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A5C7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86B3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5D5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B988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6C8B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EAFE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3F1D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53888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ACFA4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B13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F19D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FC4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5D37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F14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F38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4DE9E33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15CA4C10" w14:textId="77777777" w:rsidTr="00403E41">
              <w:tc>
                <w:tcPr>
                  <w:tcW w:w="2499" w:type="pct"/>
                </w:tcPr>
                <w:p w14:paraId="0578437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4CD7E92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1C1194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7F2911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FB57F2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DC5D9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FFB3A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C9B542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DF721C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0FC006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1890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6B763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299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ACA2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A69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86F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ADD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580041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C9AB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C9A1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D8C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ECE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775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2EB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81B1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AAE6BD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2A36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6B844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E6E0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02B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D64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963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B307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56CACB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BFC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C7B16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DEB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29F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8539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A6C9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55B0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0704A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AFF8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A0B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399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0CD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B46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D99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5E0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C3135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DF8A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D77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FE2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A3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9D0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B0B6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127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E3E80A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498D1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40811FC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0B693C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751279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69B3C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23FD1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0B2377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06F33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5ACC7F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46DC18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AC30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CC6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3A3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F92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8F08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FE7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B1C4E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7068F8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A6C75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B3B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40C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C21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BEB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04E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E4AE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098DC0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D3D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89E7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2ED4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4A3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C59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8D4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A5B9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DC3333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E55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7A9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D56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90EB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5C2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203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055CB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89C0E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8FE7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E8D3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BA3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DE4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CCA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E1B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1EF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4D64EB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DBE8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047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7A8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DA2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54E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6178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077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C96871D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6328CC46" w14:textId="77777777" w:rsidTr="00403E41">
              <w:tc>
                <w:tcPr>
                  <w:tcW w:w="2499" w:type="pct"/>
                </w:tcPr>
                <w:p w14:paraId="0CD4C434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65B7D9B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977AFD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FA0D63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846EE6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434808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D3424E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4783B3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3844E2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9984B9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28BC6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1146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8DB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D68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15D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F60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D2FF4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08614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97CE6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6C9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9F2F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A2F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8E45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DF0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2E5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78D663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C1F4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BF0C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D15F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FE7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2BC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C4F4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A0C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B3887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9708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234E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5E60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628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BC84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F44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6B4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6B91B4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C5CB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1813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7048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6434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0D6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F004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AF07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F1025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57E5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0A869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ABE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FE38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99D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FFC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84F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976371B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2CC3E0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A79BAA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B6343A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A26A73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7E900F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D7728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4517AB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DC7D0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9B4DC7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86B06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AB6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C1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003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980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9FB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0BE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563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8D165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B889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4AD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D59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852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9EE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5234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663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74C24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339B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B1CA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696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0F43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51C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FA26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05CB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B4BB7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2F1C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0BD3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874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454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DED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3366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BB8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991A1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A60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706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3B91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FFA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A14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78A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59D01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AC8F1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ECC75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774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37E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74C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EAB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77F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F36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EA78CA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930A" w14:textId="77777777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CC027F" w:rsidRPr="00015CD7" w14:paraId="399CFFF9" w14:textId="77777777" w:rsidTr="00403E41">
              <w:tc>
                <w:tcPr>
                  <w:tcW w:w="2499" w:type="pct"/>
                </w:tcPr>
                <w:p w14:paraId="1BE2B8E8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CC027F" w:rsidRPr="00015CD7" w14:paraId="3E763F04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DC60B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87639E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98E17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0F283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869B7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D07547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40151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6FD5C1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5C5B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3363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860B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60C1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EAAA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8D7AC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ACB0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640633B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C30D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DFB50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31900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6F7A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C3A9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43D6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7994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D917C0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F2BA06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B584A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AFEB5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E34F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7484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FCB4C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B0469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982973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14F08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F8BF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D92F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042D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5BA31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8CBE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6541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1974F78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1EF1A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E9C88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BF8E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D4718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144C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B703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1FF8C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CCA2A9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D087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E69D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40D48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273AE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0C93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761F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308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2D0A911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9F2AC3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829527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DC5BF4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47FCF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C007A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F1E0B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9479B6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21E26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DF8AD9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6EB397F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4CED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509E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91F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99F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CC2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5E1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39B8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ACF29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DA92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5B1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5C0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AD9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A1E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CE3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9C0D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9114F3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78A6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3543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1E0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13C2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D41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96B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30A4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DA4C7B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191DC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7BCC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2BA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212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FAFB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422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24CB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DEC859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8E845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87E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6A1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4CF1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8AF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4393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5326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C1C35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CD86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AC4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1EDA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6D7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89C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80D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A9BF4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14405BD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081B2A74" w14:textId="77777777" w:rsidTr="00403E41">
              <w:tc>
                <w:tcPr>
                  <w:tcW w:w="2499" w:type="pct"/>
                </w:tcPr>
                <w:p w14:paraId="5714C4E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A2257D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2D2BCC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9A085C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E39876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00B446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4C8ED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310C35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523D15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4E171B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8F874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466C6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9F76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3F8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857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0872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D1C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1F91E3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96133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6BAB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0C06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2A1E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953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A1E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0326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EF57B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095F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A28A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422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E12F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9A8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987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EA5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CDE91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9ACDD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7D3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77B4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0199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1CF4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9BD7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592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F2961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7BD17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1E8D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623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F42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62A8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B09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438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B6564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83A2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28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078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7954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7D8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8818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EF0B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BDE177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237069F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64044F3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405EC2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241B80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E3E149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AA126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D917A0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103FCC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104E64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C800FF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6109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786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2F5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91F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929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F2B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6706E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7DA4D9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F1B7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010C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FC3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AF5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76F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263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D5B0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623D4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DECA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A6A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6555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402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A89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5B5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DE45A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F54B3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ABF1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888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A5A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014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837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252B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2C30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B6FB53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7A98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6F4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A0F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030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462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10A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1E109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FF562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88E8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9CD2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041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A36B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278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F4F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30C4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3DF49B2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2F83CF69" w14:textId="77777777" w:rsidTr="00403E41">
              <w:tc>
                <w:tcPr>
                  <w:tcW w:w="2499" w:type="pct"/>
                </w:tcPr>
                <w:p w14:paraId="15385020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640B6B0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C66A70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921A0D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A250D6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A8047C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64EF7A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7EE73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579930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162FF46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150D4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AB70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593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6E45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1D8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B83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4B3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08C860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BF11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A69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C05F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CCB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A6F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F92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64F4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CB52C5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FF75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BE1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9A5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515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284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DA6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324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86B9D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7302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456C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E176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592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EAD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142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3868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713810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84A4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9C9E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8C0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CBE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54C8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4A3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A704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10E857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4AE7A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6BF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7E64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ADA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CD927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855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905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5241E98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5B695BE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45B4075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89B82C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F4BD3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80BFEA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347F4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033BA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1366E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A60915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C091A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89E3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32C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DCAC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88C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31FC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628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513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7B7FD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3ADE5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07E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3F3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2699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89C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4E02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83D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B05C6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5A9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68B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0EA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36B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703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C60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ED84A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E96A09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ACE2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F1E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BB8A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809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039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90D6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430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E0275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B11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10B4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9C9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EB9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4A9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666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1172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52509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B23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9054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B26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FCCF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745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6C4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5B21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8DC1E50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0BB6ECC4" w14:textId="77777777" w:rsidTr="00403E41">
              <w:tc>
                <w:tcPr>
                  <w:tcW w:w="2499" w:type="pct"/>
                </w:tcPr>
                <w:p w14:paraId="6EB8BBCB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13BD4EC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00953F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0E79A2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10A49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9868B4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999B72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914FC6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524116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F07E78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084DD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4188B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684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C4B8F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937B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B731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DA62A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1C797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4A02B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578D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ECE7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AFC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64D65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EE7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7A457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825F2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FECA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B7CCB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4FD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403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74AD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E75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7016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057AE7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2D169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BAFFA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EED2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CED8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201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B1B0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1930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A3EB20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ECBD9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6C82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DCD81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BF1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BDB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3CBC9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1ABFD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6267F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23FF0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EE25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BE99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ACCB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1AF1C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BAD1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10D7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DFF6681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0C2B7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6125C2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FEC74C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D49F75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A2FC7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BCCAC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BC3B2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D36924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19757D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4638CB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5233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520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662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F493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7EB7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1081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FA4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38B215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341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38F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AEB9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BAA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45ED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77E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257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DB812D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8A418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079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D9E4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E2F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B0C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D21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0D8B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0AB3E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832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680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EE1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673A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0CE3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35B4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0DF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0DA1BF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8E24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B67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A23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DB3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140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2B8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DD25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19CAD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6F58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4A0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CAA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E961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08E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238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A34E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2BEC5CC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7A36119A" w14:textId="77777777" w:rsidTr="00403E41">
              <w:tc>
                <w:tcPr>
                  <w:tcW w:w="2499" w:type="pct"/>
                </w:tcPr>
                <w:p w14:paraId="03A5E3E3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7AE498A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E24364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E43588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A8DE6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68222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2F40A9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74802F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0A5FCE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05AAC9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C09A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7AA8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6ED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82D5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FC62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0DF4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30B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6DD960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0722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B4F5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25B7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CBB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5955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F55A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64E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8AAAEC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D0BD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0075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5236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CBD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84E9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B90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71D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8273FB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FA07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BCF5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EBB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12E8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2F36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12BC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9A79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E187E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C401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724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48B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6FF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EAD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992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B969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3A137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BE730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EC4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B2BF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248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118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E41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7AD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CAB047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D98351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35FF9EA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F8F801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32892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C4E5A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CABFA6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B167F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EDDA2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BD5D95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584B29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6EB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83D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F20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E5A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F86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076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51F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994EA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A50C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A8D7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28C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10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1CE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721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010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AA95A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FF6FA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ACBF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F46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553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FD4E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801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CEB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832DC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0101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D4C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FD22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D52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94E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EF3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D174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65B45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45E9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22A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CA18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CEF8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D55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398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34BD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5B867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9A0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158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11E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EFFA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2E5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73A3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4178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5ABDF3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7C64C0CA" w14:textId="77777777" w:rsidTr="00403E41">
              <w:tc>
                <w:tcPr>
                  <w:tcW w:w="2499" w:type="pct"/>
                </w:tcPr>
                <w:p w14:paraId="074E4ABE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46F2607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1960FF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4F0939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C5AB53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E5C82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03C789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AEA9BA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56175D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3693575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6AB6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1CC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201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69D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790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030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5C1B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272AE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899AA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FF36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08A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85B6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7E6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039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90BB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CD2702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99FC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440A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20E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396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E3E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1B4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218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9051A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4C3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686A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E4F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58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98A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230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D0AD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266CC6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CD85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9422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11F5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B85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78B2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1957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BF77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AAABE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BD5B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739D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6511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1A9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080A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3F0A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438D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34EEF68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435CEB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5033E57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150920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AFF6E5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38B7E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EF2F60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9D5225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942FF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001CD7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624F25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69F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594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38F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C5C5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FEDD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448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2584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12DA5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5D82D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0B9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330E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7D73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78B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8545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915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663B9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7192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CD1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F168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FAB7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26C3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F69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3D23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81E08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CFF98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499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A9A2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7DEC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B06C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027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8F36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88767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3550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FCD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65E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F95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A83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F54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B66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A34EF6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ABC4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EBF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002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8CF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EE7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449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27AD6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BD16D8F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11F71F86" w14:textId="77777777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CC027F" w:rsidRPr="00015CD7" w14:paraId="6CEB1EBB" w14:textId="77777777" w:rsidTr="00403E41">
              <w:tc>
                <w:tcPr>
                  <w:tcW w:w="2499" w:type="pct"/>
                </w:tcPr>
                <w:p w14:paraId="508119D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CC027F" w:rsidRPr="00015CD7" w14:paraId="50A478F4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C935D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923E9D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CF1B1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15066A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7FE2B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28BD6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AF7D49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10FDD711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C114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7FB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B62A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82407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EFE3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F2EB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3D05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B2CA27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3050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915B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697A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A47D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6C6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AD80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19FD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485C9CF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6246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4226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18B7B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4CA95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0961D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FB83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EC91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443197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9BF0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654FD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B4A4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1A81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E528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40CC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FB06D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352DF9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D34A12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17347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507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F21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395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48F5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07CD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1F5AB23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D596D2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BDCA0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FBA23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8A08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664A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3E53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23BC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B33370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C8FB5F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4778BD8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260416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1B9063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230865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9E629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93A051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1E1237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51A27E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447496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0CC0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BB9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999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7CD7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14F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01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8605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803140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C3CB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FD0C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8C39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3A61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853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7E20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3673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A577C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23CF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AC0E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7F5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2B85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6CFE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292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5CF8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E1A85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3E0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B6E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94A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973F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BD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A9BC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A6E1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B479F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8AB66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44D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EED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4FDE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E58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8F7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31EF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E95B18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B188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0DD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3DA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1D99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436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0F6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AFD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FC753EB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5211D967" w14:textId="77777777" w:rsidTr="00403E41">
              <w:tc>
                <w:tcPr>
                  <w:tcW w:w="2499" w:type="pct"/>
                </w:tcPr>
                <w:p w14:paraId="1306ED43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155E9F4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BC8EA9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5DCBF7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0A9B71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9E26B3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E37DFB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08F4FC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4F4FB6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529D0E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103B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DA6A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0115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6D5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9A2F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D7CD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A93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1FE636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32AC5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BA9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E0FE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45F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976D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052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C058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C85A3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761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CB5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53B6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592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8B4A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7B1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3A3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C5A79B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5BA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5712D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9FFD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9D1F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90D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CC1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B9576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8BC6D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FC018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44E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7C08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2E7D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6192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F97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2BC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7D019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996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979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23D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EF77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98FF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3CA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F66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563AA9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B9466BC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54F0B4F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735E1C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923AB4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6F3CD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D7006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3F7C4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90AC4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42E07D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8CC36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5ABE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332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D221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0B03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4B1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A39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3EF3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E5F50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63A2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CD2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E8A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FF1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764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FB3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08A9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91BB3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9BBE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4B53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7DB0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AD7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CD81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A68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D861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AAF2A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BA89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DEA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9FB5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B74F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241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49C1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6487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20B28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F83A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BF39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DC28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D60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BDC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154E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23B60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82C51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2336C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86A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504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C0E5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E91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E8F9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2771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73B1E9B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5B11C457" w14:textId="77777777" w:rsidTr="00403E41">
              <w:tc>
                <w:tcPr>
                  <w:tcW w:w="2499" w:type="pct"/>
                </w:tcPr>
                <w:p w14:paraId="11CE2DFF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0CA64DA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DC7407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001E5B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3D72D7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0F83C1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E25528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DC1D0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F514A9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2F7216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EDE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9BA0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9ED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AC5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42D5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C86B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852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A3DD8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3F2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53C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CA2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F68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B7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C89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E13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A41580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E6F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EE63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7BE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8F86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F73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E995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C8B8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3B5FC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DA5E1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904A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55D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DC8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D02F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85DE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7578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B09B4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B15DF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6E4D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0DB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33E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07A5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28B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753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EB57A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4E5F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9CB8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114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721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682C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428D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5EC4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3201EBA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2479D03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25C7343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05F54F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44AFED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C1E5A2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375C69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851484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14EC46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5D2745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6473C2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AAB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0C4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A68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C7C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27B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3915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5BF93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84C2C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F1638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419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B37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C5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C1B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0874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71B57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B2627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65CE2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39B5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C4B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AEC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4CC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1DF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3D0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05B539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D50B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BE32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603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FE43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1FE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2A30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061B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41B2A1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A305F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80E4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95D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EA36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E92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00F9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3C1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47BB3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BB2D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9AC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2C5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ECA9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E92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329D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19667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894AF31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027F" w:rsidRPr="00015CD7" w14:paraId="4BEB1FBC" w14:textId="77777777" w:rsidTr="00403E41">
              <w:tc>
                <w:tcPr>
                  <w:tcW w:w="2499" w:type="pct"/>
                </w:tcPr>
                <w:p w14:paraId="53A619C4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152986D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6375E1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520F1FE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F0771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3166535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D357BA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7D5372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9B2386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71252D7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273A1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EBE5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B25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40B5E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F8C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1D6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70DEE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91E0A8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4D583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3DFBB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F5F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428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F1A4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3B404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1CC77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56041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85FF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BA299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DB0E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972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1D57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7C82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85718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C8C00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C52FB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C4687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816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DC6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8532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B292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27A9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39454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FA419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B374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BF9C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2915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5B47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8D0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4A9D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7CCFB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89174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4FBD7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445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8D7C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E0D20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E5A20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8566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DDB7C42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3ACB9D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36AD73F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2A2257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1853C5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68F98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3A5A2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EA28D3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D11915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60270C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035229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466CE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C86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C38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9BB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654C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038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5671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E71F5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1757D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12DA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0E44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386F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6F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4BB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E2A8C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C56E6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75DC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51E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6404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48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F8B4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EC5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0C37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B5A50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CEC5E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C3C1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AF9A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862B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F172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776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F75A9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8E4734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1365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B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C21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408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80A0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602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63F61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CD8042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2710A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5E6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FF9F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4B60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8AAD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015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570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23867B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3BC79001" w14:textId="77777777" w:rsidTr="00403E41">
              <w:tc>
                <w:tcPr>
                  <w:tcW w:w="2499" w:type="pct"/>
                </w:tcPr>
                <w:p w14:paraId="162D3D4D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3710776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09569D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F0975A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8F28140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A552CF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AB133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E0C044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E0C406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1CDE2D5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C09F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C74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E88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AD67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1EB2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6BD7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F3B9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F5980D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ECE8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6F6E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AC3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E65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E074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B461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D3C9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B4124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AF61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4B0F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A459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BCE7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DE3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C37C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4D5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340BA2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16665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FBDF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686D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FBA1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342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1A8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869B9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20189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60673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52B0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0C19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0EA4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930E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649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0006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0B5927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052B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4F72A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D0C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5D3C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99A7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66F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C50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4B16E1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9B9A71B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56F9515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24C89E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34D9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D5730D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AB8CAB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4058E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9EAAF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712CAC2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529645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145E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463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A934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17C9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566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084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19D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A4C96B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EC9D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9354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ECCC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1AC4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BFBE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BEFB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8F43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3FAFAB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3E32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2EAA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01D3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DDB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744D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8524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886E4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7208AC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070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235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7D06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25E9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3FE8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77C6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D01B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A30827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DF680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5A8B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6FAE2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367A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B467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ACE7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DFB50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80A2EB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090C0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F66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49C8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6A2C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009D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6F4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5235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9AF7926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027F" w:rsidRPr="00015CD7" w14:paraId="60F4F0D1" w14:textId="77777777" w:rsidTr="00403E41">
              <w:tc>
                <w:tcPr>
                  <w:tcW w:w="2499" w:type="pct"/>
                </w:tcPr>
                <w:p w14:paraId="71EC5119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3FED720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1F02B04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5AEE08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0E8EEC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1DA15C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C4286F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A4FCDE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29B6E9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1B2990E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BC5E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24804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99D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A66E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98AA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9C68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1B49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38BED2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96AA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6D55F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8DC8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FCB3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3664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78A3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9DF9F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53D6150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15921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913FA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0E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BA88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D78E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3BCF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5060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11CDF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F0EA5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A9B5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637F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EC79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BCE3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3C09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00572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17E32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AB3B1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067E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1883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4543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09E5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69AC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7CF98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C0C60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5A725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E0D96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0486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CCD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C649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CAA1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D5D9A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1E46698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240A817" w14:textId="77777777" w:rsidR="00CC027F" w:rsidRPr="00015CD7" w:rsidRDefault="00CC027F" w:rsidP="00CC027F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CC027F" w:rsidRPr="00015CD7" w14:paraId="0FE520A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57D5027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789AD3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D83C0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68405A1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1D8BB99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2A18258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91258CA" w14:textId="77777777" w:rsidR="00CC027F" w:rsidRPr="00015CD7" w:rsidRDefault="00CC027F" w:rsidP="00CC027F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C027F" w:rsidRPr="00015CD7" w14:paraId="304091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22E71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7FBD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5B14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E33B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33EF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4304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CC8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62CE60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2BE727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F8EC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4FFF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CB63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756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F733A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D41FA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189F8C3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49552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5A518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6C53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7877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5B05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B8D44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74D5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8E779F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363B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42FE1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D958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DCD6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EE50F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619BB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A61E5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4B49549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3F3B6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667C9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8588C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9B4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FEB1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BC06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21055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027F" w:rsidRPr="00015CD7" w14:paraId="2C0663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3ED1D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3F1C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02C20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99B9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3EDFE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DEAD6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D6EB1D" w14:textId="77777777" w:rsidR="00CC027F" w:rsidRPr="00015CD7" w:rsidRDefault="00CC027F" w:rsidP="00CC027F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C137179" w14:textId="77777777" w:rsidR="00CC027F" w:rsidRPr="00015CD7" w:rsidRDefault="00CC027F" w:rsidP="00CC027F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C027F" w:rsidRPr="00015CD7" w:rsidRDefault="00CC027F" w:rsidP="00CC027F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D8BC" w14:textId="77777777" w:rsidR="00697581" w:rsidRDefault="00697581">
      <w:pPr>
        <w:spacing w:after="0"/>
      </w:pPr>
      <w:r>
        <w:separator/>
      </w:r>
    </w:p>
  </w:endnote>
  <w:endnote w:type="continuationSeparator" w:id="0">
    <w:p w14:paraId="43E38EC6" w14:textId="77777777" w:rsidR="00697581" w:rsidRDefault="00697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246C" w14:textId="77777777" w:rsidR="00697581" w:rsidRDefault="00697581">
      <w:pPr>
        <w:spacing w:after="0"/>
      </w:pPr>
      <w:r>
        <w:separator/>
      </w:r>
    </w:p>
  </w:footnote>
  <w:footnote w:type="continuationSeparator" w:id="0">
    <w:p w14:paraId="389A6434" w14:textId="77777777" w:rsidR="00697581" w:rsidRDefault="006975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97581"/>
    <w:rsid w:val="006C0896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10217</Words>
  <Characters>58241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2020-04-25T08:36:00Z</dcterms:created>
  <dcterms:modified xsi:type="dcterms:W3CDTF">2020-04-25T08:36:00Z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