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3053F0" w:rsidRPr="00015CD7" w14:paraId="40983BE3" w14:textId="643D2D1C" w:rsidTr="00013E5F">
        <w:trPr>
          <w:trHeight w:val="567"/>
          <w:jc w:val="center"/>
        </w:trPr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14:paraId="0F8869FE" w14:textId="77777777" w:rsidR="003053F0" w:rsidRPr="00015CD7" w:rsidRDefault="003053F0" w:rsidP="003053F0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49"/>
              <w:gridCol w:w="2551"/>
            </w:tblGrid>
            <w:tr w:rsidR="003053F0" w:rsidRPr="00015CD7" w14:paraId="07F62914" w14:textId="77777777" w:rsidTr="00403E41">
              <w:tc>
                <w:tcPr>
                  <w:tcW w:w="2499" w:type="pct"/>
                </w:tcPr>
                <w:p w14:paraId="7F56F449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6"/>
                    <w:gridCol w:w="339"/>
                    <w:gridCol w:w="338"/>
                    <w:gridCol w:w="338"/>
                    <w:gridCol w:w="338"/>
                    <w:gridCol w:w="338"/>
                    <w:gridCol w:w="338"/>
                  </w:tblGrid>
                  <w:tr w:rsidR="003053F0" w:rsidRPr="00015CD7" w14:paraId="2E29DA57" w14:textId="77777777" w:rsidTr="00403E41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5E68B81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882BEC9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ADE0694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2AF2247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3C2AE59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EA75AC9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552A251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053F0" w:rsidRPr="00015CD7" w14:paraId="3D815F5E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6A9F81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9EBAC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70683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05BE75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0C6E62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977143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84F83D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18EAB728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7345C9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ED0AC4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66CF13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C6E75E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4AE6EE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2E2103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59464C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6EEB1FED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F813EF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C5A585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0FCA35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7139D0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67C97A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4D371C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EC1E13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0FB549D7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D34B29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9B54A6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F4976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4603A2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AA4DDA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1D88C4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B89C77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26910533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8DE866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BD6502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7CE510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08018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B2EFBC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47E889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54AEDC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5A80EBF3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4812C7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A93171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7E982A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44539F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ECCE27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519ACA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500607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1EE8B0C1" w14:textId="77777777" w:rsidR="003053F0" w:rsidRPr="00015CD7" w:rsidRDefault="003053F0" w:rsidP="003053F0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FD1B008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053F0" w:rsidRPr="00015CD7" w14:paraId="6B9D28D9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0A5B0D88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222E016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EFBA958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79C90C0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C69F249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780C0DF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5174097F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053F0" w:rsidRPr="00015CD7" w14:paraId="63D7489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34F34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65108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37036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8B28E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AD7B5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6091E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C9ABF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15A0741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09DB7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347C8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9A384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6D277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91261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6E995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FCA05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02E6B32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7915BB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781D0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FF3D9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EA705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E5ADE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4E269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2BC30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4646143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73821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52523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282E9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903C4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667A4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6E4FB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F3CE8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55BD69C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82444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82C19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48CD1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F0B70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AA994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C71DC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CEEF4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627EFB7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E8FD6F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370CE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F81E0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A5511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24583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59EC2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C6B79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C82FB79" w14:textId="77777777" w:rsidR="003053F0" w:rsidRPr="00015CD7" w:rsidRDefault="003053F0" w:rsidP="003053F0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053F0" w:rsidRPr="00015CD7" w14:paraId="75C36C35" w14:textId="77777777" w:rsidTr="00403E41">
              <w:tc>
                <w:tcPr>
                  <w:tcW w:w="2499" w:type="pct"/>
                </w:tcPr>
                <w:p w14:paraId="099288C2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053F0" w:rsidRPr="00015CD7" w14:paraId="610B4B8D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55953F8F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59B43CEB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291F9C1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5276104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2C1B2B1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BF0FAC7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76D19342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053F0" w:rsidRPr="00015CD7" w14:paraId="20E6879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5E54B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2E59B7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89348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B0661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49BC2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C2F8C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CFE73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0ECCE08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EC9ED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97A3E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6EAE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1E2C4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959EE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FCAD4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8F3AB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5A8F1B2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CEE85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B46C7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B295D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22ADCA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5ED49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0DB4D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DF60B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5F3D3E3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12C2E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DCBCFD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F04BB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9637B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E4988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BCA1E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9CD8F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27B0F78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B88E22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D58DD0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23BD0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1819A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9BE5A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C6A31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C6B9E9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13676A1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B13DD1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1685C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17719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6CCA0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9030A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A7985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8D00E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15DD099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071821B4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053F0" w:rsidRPr="00015CD7" w14:paraId="5337588F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43D198A2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AD96491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0F3EB6F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89BFC96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335B240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E041E17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1F030DDB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053F0" w:rsidRPr="00015CD7" w14:paraId="38B7248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4D432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16543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AA618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6D63A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95843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FE1DC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CA29E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38FD78C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500B77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8A3B9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1C41D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17450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BFE88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4915E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D94A1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526EB0C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0F4B3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6B1B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9D714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0EC36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6AF26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E224C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AA759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3658628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8154C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9D575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2D705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3A8B9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0B357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0E125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E312E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1B73E66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C8F3F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442E8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BA158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D8110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128D4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C335D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F61AE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50A335A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5B551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DB178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21C81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07045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3E1E1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16850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F9F11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04E4540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053F0" w:rsidRPr="00015CD7" w14:paraId="59701717" w14:textId="77777777" w:rsidTr="00403E41">
              <w:tc>
                <w:tcPr>
                  <w:tcW w:w="2499" w:type="pct"/>
                </w:tcPr>
                <w:p w14:paraId="651B23CA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053F0" w:rsidRPr="00015CD7" w14:paraId="3A79A0EF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5D38E402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6A900295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1BFF083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B7A9806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926EE22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58A3A90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22F5603C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053F0" w:rsidRPr="00015CD7" w14:paraId="263FCD3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1FC11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83EBDF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0B3C5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16E6F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A77A4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09F85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89DF1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372A475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AFC33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E0FCD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5047E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E4330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875F6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63B8A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AEB38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6CE3FFB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FFCAC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12AC3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65090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19207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FF994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A6F72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656BC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0EA1757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D4F9B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7C1E1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C59C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2D72A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94231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1332E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95747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4C32F32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24ECB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9AEE9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BF1DB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E31A8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7D268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3BC42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E13EC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668632E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A6C6E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2889E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3FD09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3210F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C2957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D1B7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42D22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55AF1D3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4CFC10CE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053F0" w:rsidRPr="00015CD7" w14:paraId="0D66EB83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7D1D90EA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24D584A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C4115AE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7E9855D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24ADE966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EDFB2C4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26D9D256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053F0" w:rsidRPr="00015CD7" w14:paraId="4592A68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65B1E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66659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547C6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34F20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6C1E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B8907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8AA96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68933D7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60B8F2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801D5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F27FB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19E1D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FA2A4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34EDF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98EB9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62B7CAF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AB271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06DA0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E5DA3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F21E6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84C01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C9089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5A8BF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05C60B1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F2F9F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6D53F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3A607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9401F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1B10F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66466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EA75DC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5D46BA2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9A3483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174DC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0FFB0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1D06D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9B554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230DB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D1CA3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103CC6D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6049D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FE084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91AFE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168F8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8D20F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372F7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2428C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6A3EAB7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053F0" w:rsidRPr="00015CD7" w14:paraId="0FC1649E" w14:textId="77777777" w:rsidTr="00403E41">
              <w:tc>
                <w:tcPr>
                  <w:tcW w:w="2499" w:type="pct"/>
                </w:tcPr>
                <w:p w14:paraId="3C32B86E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053F0" w:rsidRPr="00015CD7" w14:paraId="0EF147D4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00DA1D18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4A9ADFFC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328F9E37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AB576DA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E9D5EFD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651E8EC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6F619DD8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053F0" w:rsidRPr="00015CD7" w14:paraId="0CABA89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95D5A4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D5CE32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824F9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333AC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2BA9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9DD61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512B7EC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09CCD2D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070160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708FA1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6EC9A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3BC7B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69977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0E47DD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8BD1B4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428CB01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1C0ED0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152E3F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0139B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0F6B3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091A32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E2CFE8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F2CBE4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28024B3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A4B42D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44FCA3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40E260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DD4D5C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19C57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BA9EA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E65873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591FF56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B0D245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38453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C45BE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0739C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33FBD3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F49C1F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BA3E1F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73FE6CC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A1741D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944EC5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42C3B7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FF15CD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98317B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532AEF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246FE70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29EFBF6" w14:textId="77777777" w:rsidR="003053F0" w:rsidRPr="00015CD7" w:rsidRDefault="003053F0" w:rsidP="003053F0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834C9BC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053F0" w:rsidRPr="00015CD7" w14:paraId="2B3D01E4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0C2C0213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F58560B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AE98DE1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CF4DF2E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922DDDF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9A69F16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7831D81E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053F0" w:rsidRPr="00015CD7" w14:paraId="1D40CB5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E7E5F9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25326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0BE63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8AF64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1649F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20A2F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177DC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7DD0675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9C52A6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F8D04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5A9D8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5A931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C8EE8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72CA5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C85E2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6FB9BE0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1858E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17850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57926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98FF2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80F3F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1C86E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6F1D0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2BBD08C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BD0C7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94AC0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97ED6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7C052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DE767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74AB0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D0CFB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4416A99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E0692C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39F05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C6838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B10C9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3DC7D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275C2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079CC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555B776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74757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CA78B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8610A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3A6AA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197BA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A9955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D375D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10108F5" w14:textId="77777777" w:rsidR="003053F0" w:rsidRPr="00015CD7" w:rsidRDefault="003053F0" w:rsidP="003053F0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053F0" w:rsidRPr="00015CD7" w14:paraId="2E7C035B" w14:textId="77777777" w:rsidTr="00403E41">
              <w:tc>
                <w:tcPr>
                  <w:tcW w:w="2499" w:type="pct"/>
                </w:tcPr>
                <w:p w14:paraId="093DAB10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053F0" w:rsidRPr="00015CD7" w14:paraId="58CCFC2B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1DD837FE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0AE8C113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E43B96A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72CE43C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003CABA4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2915DE3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0DCBA6DC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053F0" w:rsidRPr="00015CD7" w14:paraId="3B8E2DD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F2EAF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2BF9E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F621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03159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616BF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78090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FDFAE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54E0A77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81F32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5A6C7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002C1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A8F2F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7D711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68D2F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71B2A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52D9AB2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85233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A514E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1EC70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C6B98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C8434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CA402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0C02F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068E7CD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8885B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7F537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B1D1B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C789B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FAED5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704E4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7765F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360BECA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58C12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F644E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BE9FB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033AF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F970F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6EA05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0A452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217F21B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832D7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D751EA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25CB6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F8299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5F9E0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3D6FC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F69A0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53CF492" w14:textId="77777777" w:rsidR="003053F0" w:rsidRPr="00015CD7" w:rsidRDefault="003053F0" w:rsidP="003053F0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E7F5A62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053F0" w:rsidRPr="00015CD7" w14:paraId="29A66C0F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66BB372B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7405718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A5A11D4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C6AD140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8EA58EC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16212F3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5A7DDD7A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053F0" w:rsidRPr="00015CD7" w14:paraId="2F20C9B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8C540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7FEBC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841DE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7C427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0ED2B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B7214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85913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48F0ECB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7E6558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6D02A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0B80E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5C2B3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F2403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9614A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A458D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0CF8374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DB64D1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B8946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21B82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A2018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2CBE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F5279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FDDC4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6F697EF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6D946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E4208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C1538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AD61F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516D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9A916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C9A91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513F55B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37F9B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736EE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720E6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9E41C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4E656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941E4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5A035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7398ABB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5C7DB9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3F293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1CC6C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03533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9BDC9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A598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F8A32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3019348" w14:textId="77777777" w:rsidR="003053F0" w:rsidRPr="00015CD7" w:rsidRDefault="003053F0" w:rsidP="003053F0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053F0" w:rsidRPr="00015CD7" w14:paraId="0634DA97" w14:textId="77777777" w:rsidTr="00403E41">
              <w:tc>
                <w:tcPr>
                  <w:tcW w:w="2499" w:type="pct"/>
                </w:tcPr>
                <w:p w14:paraId="6699777F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053F0" w:rsidRPr="00015CD7" w14:paraId="3CD8A2B2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288A413E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5AF5B5E6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1F50123F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DD8BE9F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F15BB64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FC2DF2A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51F8476B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053F0" w:rsidRPr="00015CD7" w14:paraId="75CF9F9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DE663C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8F80D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4EC25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82AF0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82034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C3885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514BA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5A5D9C5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2ACCA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9FA30A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297EE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F5ACD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F4C74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8D4BA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9C185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63B8398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428E7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5F55A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66926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0B815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6DAD1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97087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2C189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6D29266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833C9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B768A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37CB8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7DE9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73646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E0A96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D08FC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58DD858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EB22F0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4C4016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77AE8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6F5BA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1C74C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B9D9F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EC2F4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3E6A194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557D59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A919D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51BBE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2627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A9198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4E16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88FD4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757F237" w14:textId="77777777" w:rsidR="003053F0" w:rsidRPr="00015CD7" w:rsidRDefault="003053F0" w:rsidP="003053F0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3F3D769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053F0" w:rsidRPr="00015CD7" w14:paraId="52198038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4C9BB029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BC1E6A5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8BA01F0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2E91E4C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43BEF60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A5AFE55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1FDBE629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053F0" w:rsidRPr="00015CD7" w14:paraId="6B9CFE6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58CF9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1FC4B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CB896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63599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6FA9A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CD2CD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3CEEA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50F0888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D9491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D567F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03726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49042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30C11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6BFA9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79B3B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1497B94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B1EE4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0F91E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5C4E6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380A2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EA3A0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02F4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E2746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6065048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ABC54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BC825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E066D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D64B4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11CDD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1260B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14008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03C1938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6C500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47800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0751B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D632F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6E1FF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CE538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6820D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1823AEE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467D3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3D62A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FF17D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430F5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AF595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0319F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40753B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BF8E34D" w14:textId="77777777" w:rsidR="003053F0" w:rsidRPr="00015CD7" w:rsidRDefault="003053F0" w:rsidP="003053F0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3053F0" w:rsidRPr="00015CD7" w:rsidRDefault="003053F0" w:rsidP="003053F0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28FA0" w14:textId="77777777" w:rsidR="003053F0" w:rsidRPr="00015CD7" w:rsidRDefault="003053F0" w:rsidP="003053F0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3053F0" w:rsidRPr="00015CD7" w14:paraId="77F71D21" w14:textId="77777777" w:rsidTr="00403E41">
              <w:tc>
                <w:tcPr>
                  <w:tcW w:w="2499" w:type="pct"/>
                </w:tcPr>
                <w:p w14:paraId="413CAC84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38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3053F0" w:rsidRPr="00015CD7" w14:paraId="39EA8622" w14:textId="77777777" w:rsidTr="00403E41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4FB3110E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3A21C68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1D287EDA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5972618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29D49B4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7212FD7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F3546D0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053F0" w:rsidRPr="00015CD7" w14:paraId="5CE8AEC0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528A7D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3BB7C4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9BB13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1E9993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9A89D5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4A8E6D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EAC23D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7CD92E72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584D11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3565B4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F8E9F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235936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C63F5D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1DAE77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5EF6A9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66B25734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32D7B48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835E5F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6C48B7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D27912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1F74F3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7A7D67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CDB5E0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25B7BAE9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62C855F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A97743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F517F3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48A9E7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4EE6FF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A49E85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0631F6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03904FBA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48A3B1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608940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2249C4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18B21D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19CE4E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B056E0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A5B81D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1ACFBA3C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524F3E6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519D93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BAF377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BEF052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BA582D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799F5A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8720FA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E286298" w14:textId="77777777" w:rsidR="003053F0" w:rsidRPr="00015CD7" w:rsidRDefault="003053F0" w:rsidP="003053F0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E5B300B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053F0" w:rsidRPr="00015CD7" w14:paraId="3289829D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6B4EF321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ED230B9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0A40D3C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609CA371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4370E93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F370626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7CF3DD9B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053F0" w:rsidRPr="00015CD7" w14:paraId="79C2A8E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0648BE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576EE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46CC9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24996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1E9DC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97911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A6096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7DDDAC9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D6778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B3D57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10761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8F3DF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496FB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4ECB6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DE93E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3DC7518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C32C6E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04EEE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4EA24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B3A59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E4FDC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E9A12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D81C6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495314D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903A6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1E6E3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782A0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F0F86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775C0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12E1C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6D1F3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0B6D5A1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5334C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1B8FE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6B745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5A2FA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E2E68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B34A4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3528D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4B78040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24DEF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8BA58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5A954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1E493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ECB80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5D8D3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FE225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6403326" w14:textId="77777777" w:rsidR="003053F0" w:rsidRPr="00015CD7" w:rsidRDefault="003053F0" w:rsidP="003053F0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053F0" w:rsidRPr="00015CD7" w14:paraId="4097F544" w14:textId="77777777" w:rsidTr="00403E41">
              <w:tc>
                <w:tcPr>
                  <w:tcW w:w="2499" w:type="pct"/>
                </w:tcPr>
                <w:p w14:paraId="5E258382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053F0" w:rsidRPr="00015CD7" w14:paraId="2CFE93A6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6032EA44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1C521CF4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152D85D9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E749B12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A6DAEB9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CD4B6FD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177CE234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053F0" w:rsidRPr="00015CD7" w14:paraId="5F25494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7307F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05859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E1E8A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A7853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ADA06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EECBE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116A3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6FB8FC2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79F01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FC18B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4C079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CBAB5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78AB4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50977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FD0938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2C93A3C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6AE815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FA5D04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3451E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367BB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4AD7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EF787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EE071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0905BED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FDC9C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132A6A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2FC92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43D1E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764E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45D1C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8E52A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3201F36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C760BD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7B17F5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E071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12CDD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6F1B0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6BB8C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F9D563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6870AE5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FE33AF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5AD8D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3CD32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7C162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6A40A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3F8E9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4D8EE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5DCA801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3D25FFE3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053F0" w:rsidRPr="00015CD7" w14:paraId="5EEBABD0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75D672EA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F0377D7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3193E43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A764AEE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7258E51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6D17B96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0D7F123F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053F0" w:rsidRPr="00015CD7" w14:paraId="23ACAFF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22B3BD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A40C9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4A48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A8791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39CA5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14F9F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C5A08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4D582CC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E85F4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9C86A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E7912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B8A47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8A49A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38CFD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89E66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5AEDAED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BB56D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00447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4E429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5DAD1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C720F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480E4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597BC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4E31996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B5A825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4741F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B9514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6F05E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41455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0E8BE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18E5B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0E726D0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D73B9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16FA8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952C7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77F8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448E5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15D58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AD9D2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01EB9D2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CCB40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23434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D84F9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1023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6E7C4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A18AA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50F59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6F859C0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053F0" w:rsidRPr="00015CD7" w14:paraId="07025E51" w14:textId="77777777" w:rsidTr="00403E41">
              <w:tc>
                <w:tcPr>
                  <w:tcW w:w="2499" w:type="pct"/>
                </w:tcPr>
                <w:p w14:paraId="20A90C5E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053F0" w:rsidRPr="00015CD7" w14:paraId="7E692E9D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104C43C0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58CFC8CF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6577F8C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5C4E93C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E3498A8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2D15A85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748A72F6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053F0" w:rsidRPr="00015CD7" w14:paraId="2455E0A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2E48E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B08AB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C7119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FA5F5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27665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8DEF3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1E37F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76B61A6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989CB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20DB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945C5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A7B7B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40E61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C6DF2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6CF31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6AA4053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20074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C5418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6FE47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9C457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22458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D1BDE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6E544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6C5D3E8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696F6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4E329B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C3476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9683D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4DD2D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9F1B6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EA7A2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011BC9F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348D6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B21392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996DE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18D76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C90F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231C7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06EF6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15041F6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1EF5E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8CB454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2C9A6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2C440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3BE57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DFD7C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65F8B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A35D430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E1A157E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053F0" w:rsidRPr="00015CD7" w14:paraId="6EC0AC20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29B77DBC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F5F4B8B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5E200D2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A462C5D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120CED8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2ABECE3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78ABB80C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053F0" w:rsidRPr="00015CD7" w14:paraId="1483D98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984CE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CBD8F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4F76D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8EDA4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592DF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45118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6BF509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3570618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3C984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AB019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69966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BB303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5055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1BD61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F2172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474A6E3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5B6B9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3C368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03F63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095F6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9E51A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AE827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8CF645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2ACBF17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7449B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3CE1B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C53C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17679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ECF0D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DFD5F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208CF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1B8AB25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FA212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D6388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441E0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403A0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FFBA0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8F4B2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43A12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416F985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E92EB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B109C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D0EA1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B1432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6B18D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A50E3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1EC4C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713485EA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053F0" w:rsidRPr="00015CD7" w14:paraId="7B9FAC33" w14:textId="77777777" w:rsidTr="00403E41">
              <w:tc>
                <w:tcPr>
                  <w:tcW w:w="2499" w:type="pct"/>
                </w:tcPr>
                <w:p w14:paraId="00E90A18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053F0" w:rsidRPr="00015CD7" w14:paraId="69654C8F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0734E4D5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133B7602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B2AD34C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4F90561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05038B9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09CECEB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7F39D9CB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053F0" w:rsidRPr="00015CD7" w14:paraId="0E2BA79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E37080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03CCF7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7EFBBB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00E06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AE8EF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B04E2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8B2607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221276A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BC86CE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3076E4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1D894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27740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9C171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2E138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0AF59B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31D4243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95E0FE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895C03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3FC55B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2708BB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ABF31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98D75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78A5B1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1A9811E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27F378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5827AE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9B0EA1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118B2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157C9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A588F2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277D7A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2F34A36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56F2CF2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C0148D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854DCE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AABD14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C895E1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CEAD65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82DC6E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04F3370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16E4AB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F35183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2EE9F4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760D0C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835B99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01E575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2708500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1939E0E" w14:textId="77777777" w:rsidR="003053F0" w:rsidRPr="00015CD7" w:rsidRDefault="003053F0" w:rsidP="003053F0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72338A2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053F0" w:rsidRPr="00015CD7" w14:paraId="6C999084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3D406583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6A831C94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2EC54F3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F83B96D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B6D91EA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583C002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1A69EC43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053F0" w:rsidRPr="00015CD7" w14:paraId="3656C5F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4A116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8AD3E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F0B1F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E92C0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4AB86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91E3B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D9030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250CF86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F5701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D9262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986D5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A6B88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01254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FFCFE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D8038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4E60931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A23DC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28DFE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21C89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18A9B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32893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C62F3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0E019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130909A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F7B5E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F09D22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D10D3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F412E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8501C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2FB0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840D9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766A9FC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CC347C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A61C9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A3077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627F2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B4DEF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DACE3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2548E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196ADEE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37FA72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3C365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FDAA3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777DB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1F74E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D4B96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DA7FF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3F5E6B0" w14:textId="77777777" w:rsidR="003053F0" w:rsidRPr="00015CD7" w:rsidRDefault="003053F0" w:rsidP="003053F0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053F0" w:rsidRPr="00015CD7" w14:paraId="787FC80C" w14:textId="77777777" w:rsidTr="00403E41">
              <w:tc>
                <w:tcPr>
                  <w:tcW w:w="2499" w:type="pct"/>
                </w:tcPr>
                <w:p w14:paraId="379E1E8F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053F0" w:rsidRPr="00015CD7" w14:paraId="1BFDDDA2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48071B81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53B70F9C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0DEB528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AD87F11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0E8FB095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975EBEB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7BE85B27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053F0" w:rsidRPr="00015CD7" w14:paraId="20DB6A6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2C4A1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22738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B7A7F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BB45E7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99C97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D37F5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C9695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06D67DF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8CC60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F96F77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A0EED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F7A10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EA154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E854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8AE74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31F9166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DAAF59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29BCC8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9BC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C1E12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E6A5E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774C8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BEFCE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51FDAE5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DDC66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611852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2F2A2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70D7F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1AB2C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48E95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2C63C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5A6D0FD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1593D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D5C2A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9A2E5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F0314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9FEFD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C13D5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15BD0F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30712B5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506739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38D4DB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EA06A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0DBA2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AAB48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DC2A0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C464FD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09892C8" w14:textId="77777777" w:rsidR="003053F0" w:rsidRPr="00015CD7" w:rsidRDefault="003053F0" w:rsidP="003053F0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843C4E4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053F0" w:rsidRPr="00015CD7" w14:paraId="43B901B4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5AE54E8C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A032FA5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7479E2A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18B8733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0CE967B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06FB656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38B2F049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053F0" w:rsidRPr="00015CD7" w14:paraId="1A29D07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83206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7F946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6CB34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629F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24E90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0BCA5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5F4D6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5999BC1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2F7A3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6F612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EFB7B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68B6E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ED08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D2C5D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FD0AF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0E64EFB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9D1474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A8138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013C5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75A96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F0CAA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9B5AA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F0DD4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1A8AFC1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4DF96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66CDA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EC273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A9D8A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EA416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DB32F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63E994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6A51FB2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0F5697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DB46F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3EDBB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8078E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AA822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4F8B9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AA60D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290E58E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1D32D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33CE2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79620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34E1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C67E4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E721B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04611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6752E59" w14:textId="77777777" w:rsidR="003053F0" w:rsidRPr="00015CD7" w:rsidRDefault="003053F0" w:rsidP="003053F0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053F0" w:rsidRPr="00015CD7" w14:paraId="3A8A8B07" w14:textId="77777777" w:rsidTr="00403E41">
              <w:tc>
                <w:tcPr>
                  <w:tcW w:w="2499" w:type="pct"/>
                </w:tcPr>
                <w:p w14:paraId="592A6BA5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053F0" w:rsidRPr="00015CD7" w14:paraId="76F8C11E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4B707960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34ED28F3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948BA49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61F4B5A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399A8474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7D817ED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381ACB5F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053F0" w:rsidRPr="00015CD7" w14:paraId="14DC849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15924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699D41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691F9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8D8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B9009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58545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A8128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05C8D39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AD8494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67F5B1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D673C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24346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FBBD4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98D61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59D18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4DD0818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6AC2F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EC5650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C1905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CB286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DAE11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FA4D7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7A3F0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255542F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05E24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3C757A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7B481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885AD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11B97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47EB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7D273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5B7082E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2F5DD9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D437D2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24B54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4A5D0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DF83E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D4DF4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86B23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50A7CDB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65AF9B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29B4F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116F3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E5071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4EFE2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7A4DA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02E8B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08CAA4B" w14:textId="77777777" w:rsidR="003053F0" w:rsidRPr="00015CD7" w:rsidRDefault="003053F0" w:rsidP="003053F0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F6DE8E5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053F0" w:rsidRPr="00015CD7" w14:paraId="3882429A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768C7760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5CC8415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1F3C3D1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FABE684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0B73BA2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0777BFC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62DC4CFC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053F0" w:rsidRPr="00015CD7" w14:paraId="6BB036B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41ECB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23932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D13B7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E377E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7BEF2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9265F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5F64F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6E989EA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2FB0B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9A68B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B01C5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3BB94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3FAEE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2508F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ED6B98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6DA5EBC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0A428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A63BB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4E724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83564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92A48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BDF59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830D6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759301A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53168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93D57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7023D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1B0BF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A743B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DECCA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5D18F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377D105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B3930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1B425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CCC73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02768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88BBD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9B929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541A2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7CB8480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E85A8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E4E79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959F2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07EC2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FB11C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E5939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5C370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4B04D19" w14:textId="77777777" w:rsidR="003053F0" w:rsidRPr="00015CD7" w:rsidRDefault="003053F0" w:rsidP="003053F0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3053F0" w:rsidRPr="00015CD7" w:rsidRDefault="003053F0" w:rsidP="003053F0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14:paraId="7DD879CB" w14:textId="77777777" w:rsidR="003053F0" w:rsidRPr="00015CD7" w:rsidRDefault="003053F0" w:rsidP="003053F0">
            <w:pPr>
              <w:pStyle w:val="ad"/>
              <w:spacing w:after="0"/>
              <w:jc w:val="center"/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015CD7">
              <w:rPr>
                <w:rFonts w:ascii="Century Gothic" w:hAnsi="Century Gothic" w:cs="Arial"/>
                <w:bCs/>
                <w:noProof/>
                <w:color w:val="auto"/>
                <w:sz w:val="50"/>
                <w:szCs w:val="5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3053F0" w:rsidRPr="00015CD7" w14:paraId="32C22CE3" w14:textId="77777777" w:rsidTr="00403E41">
              <w:tc>
                <w:tcPr>
                  <w:tcW w:w="2499" w:type="pct"/>
                </w:tcPr>
                <w:p w14:paraId="74C56B96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JANUAR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4"/>
                    <w:gridCol w:w="338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3053F0" w:rsidRPr="00015CD7" w14:paraId="5320A99E" w14:textId="77777777" w:rsidTr="00403E41">
                    <w:trPr>
                      <w:trHeight w:val="113"/>
                    </w:trPr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4BD49A9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7CBFAF15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60ACBEE6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5E246A93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36196E42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08A7A030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1361" w:type="dxa"/>
                        <w:shd w:val="clear" w:color="auto" w:fill="0FDCEB"/>
                        <w:vAlign w:val="bottom"/>
                      </w:tcPr>
                      <w:p w14:paraId="21B90C7C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053F0" w:rsidRPr="00015CD7" w14:paraId="25A656F4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2717F18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C9AC8A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10700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6A5BF3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FA472B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2D103D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78CF52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665E593C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79628A6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4659C3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926C65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F94DC9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CDE670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B23C59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66045B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54A7F2A2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C924D0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3A1030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2FDA09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0707CA6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0EBC42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FD1E37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21116E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1C8E23C1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A14077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D6F5F8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4B0D58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EFD407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549FD31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2716DD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48EFD0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29E1A16A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13FE62A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11B7BB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6659CD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33E553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3957336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15B16B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7E8405D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7431CE07" w14:textId="77777777" w:rsidTr="00403E41">
                    <w:trPr>
                      <w:trHeight w:val="170"/>
                    </w:trPr>
                    <w:tc>
                      <w:tcPr>
                        <w:tcW w:w="1361" w:type="dxa"/>
                        <w:vAlign w:val="center"/>
                      </w:tcPr>
                      <w:p w14:paraId="4FFA26E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4AB3BCD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C5F87A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7E3D07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69C0FAB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2B5FDD2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1361" w:type="dxa"/>
                        <w:vAlign w:val="center"/>
                      </w:tcPr>
                      <w:p w14:paraId="17B41FB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5B9C9DF" w14:textId="77777777" w:rsidR="003053F0" w:rsidRPr="00015CD7" w:rsidRDefault="003053F0" w:rsidP="003053F0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3823612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FEBRUAR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053F0" w:rsidRPr="00015CD7" w14:paraId="34482BE6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25612403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AAF47E8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1664754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5BCB3642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DED6C87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86935C2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37402E97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053F0" w:rsidRPr="00015CD7" w14:paraId="1D33012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C8F69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A9B9A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43321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E5D66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5F07C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BA5FB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1F7DF0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2F13244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C1170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E60A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EEEE7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3E1D9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033BE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1EA5E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CF483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25136EF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C6382A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97DF6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61C4F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CCFB3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CE202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47AC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D6A20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29F7B39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94EAF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06315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A0828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BCEC8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CAF5A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3FA04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F480A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449DC7B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B0D76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43A14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8F9A2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19B73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959CC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ACEC9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FDB1E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1685375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03ECE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A36A6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!A12 Is Not In Table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36A6A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A3F9F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B9FDB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46D55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F72E9E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0FA7C877" w14:textId="77777777" w:rsidR="003053F0" w:rsidRPr="00015CD7" w:rsidRDefault="003053F0" w:rsidP="003053F0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053F0" w:rsidRPr="00015CD7" w14:paraId="7C609C25" w14:textId="77777777" w:rsidTr="00403E41">
              <w:tc>
                <w:tcPr>
                  <w:tcW w:w="2499" w:type="pct"/>
                </w:tcPr>
                <w:p w14:paraId="5E40C805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MARZ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053F0" w:rsidRPr="00015CD7" w14:paraId="488349F7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0ABE78"/>
                        <w:vAlign w:val="bottom"/>
                      </w:tcPr>
                      <w:p w14:paraId="7646538F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03009CCC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98BFDB9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1A918438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B8A12F0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B055CAC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77C12A5E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053F0" w:rsidRPr="00015CD7" w14:paraId="0EAB1E9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B95F4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88D26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FC887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0C2F4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7E557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08EB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8EF07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MonthStart3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5372796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C0F37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485AE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D3CE0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94677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51460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F82FA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4984A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0F0E43C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A7EE2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6865E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19FB9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D51A2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585B1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ACAD4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80176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49B1E68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49F03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917B8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3C7BB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63635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E5DEB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9CCB9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3C69C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029871C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E5CBF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CDC2E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BAF66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8BA92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E43D6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14F0F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6CE4F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2579F79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52CDC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CACC18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MonthEnd3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8A3DE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758E2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DC243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666A4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093D1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31B6FCF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5E9D34E2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APRIL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053F0" w:rsidRPr="00015CD7" w14:paraId="4A63C908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5002B664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31BF093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1E8ED80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FEC26E2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19C8EB5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E1B9117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629A094D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053F0" w:rsidRPr="00015CD7" w14:paraId="61E7C63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240D9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2B852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A0BEE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C9710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02C93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EE972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2A82C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MonthStart4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404ACA1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ABEF1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01222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87D3E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D87B4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FDA45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965FC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E4CAF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6D157C3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37607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7DABF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3A4B8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6FD04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9739F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96CB3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FDB50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7EB644E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C4A50A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05AD7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DCF6D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F56D2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68E74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7D698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465EF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0FE3533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7E58F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26D55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D24E0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07647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A501F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4A36E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2A113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4EB895A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EFBE52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920AC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MonthEnd4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B3CAA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7182F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BB117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997E6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9351D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1A52FA7F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053F0" w:rsidRPr="00015CD7" w14:paraId="075439EA" w14:textId="77777777" w:rsidTr="00403E41">
              <w:tc>
                <w:tcPr>
                  <w:tcW w:w="2499" w:type="pct"/>
                </w:tcPr>
                <w:p w14:paraId="2153389F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053F0" w:rsidRPr="00015CD7" w14:paraId="2A68A691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10AFE4EF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46EE6F01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4254C75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65F30F33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89B0A8B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EF0495E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533B70F1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053F0" w:rsidRPr="00015CD7" w14:paraId="221AB17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CADA6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2A419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232E5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B4F24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BF8B0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4467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50C17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MonthStart5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понедельник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6550276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172E1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5139D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24101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8B3F2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0225A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6BBF9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A15BE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2038C2F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047CE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A376AC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08201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C5183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3E860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81C5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54547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057E313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C9CCCA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65239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129B9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E8AE6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7678A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FEBDE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C966E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593FE92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5320D5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3611E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9A23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B0BC9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40F2C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AEC66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6FD94B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3CAFC6D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E07CD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622581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MonthEnd5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9A3A3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B8B50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05FEC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0AD58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AF7F3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E6BA428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42857703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JUNI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053F0" w:rsidRPr="00015CD7" w14:paraId="07C6F44C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153377D2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28882EF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A140E3F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E7377CD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EC7E97C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655172F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79673771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053F0" w:rsidRPr="00015CD7" w14:paraId="715A4F0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696C00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51C42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DDFBE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16C06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E06C0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9C904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57977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MonthStart6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четверг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42F2F15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0968C1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8A4D5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C4DDE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822A6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A1ADC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95590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6854D4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23BEAC2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2262A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30D4F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6748F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673D3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A5439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200B4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5D2E1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62CA335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DE648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C3502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E6E27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8A406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D5751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FA3D6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513C71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0BE803D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209D5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40314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AF262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57308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ECC79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B2AA7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41E48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5DE2A5F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EE7A31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69C48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MonthEnd6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A69C2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18E4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7B711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AF380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05643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B05C49A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3053F0" w:rsidRPr="00015CD7" w14:paraId="3A6E2031" w14:textId="77777777" w:rsidTr="00403E41">
              <w:tc>
                <w:tcPr>
                  <w:tcW w:w="2499" w:type="pct"/>
                </w:tcPr>
                <w:p w14:paraId="453E840C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JULI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053F0" w:rsidRPr="00015CD7" w14:paraId="4A62C6CB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0A5CA97D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1FDECDD2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18AA79D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F4CFFF5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804569C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97B7B35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4132869B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053F0" w:rsidRPr="00015CD7" w14:paraId="16EE448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A71357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41CAFE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9622E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9C642C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FB8E1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883B5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B58562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MonthStart7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суббота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070469A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DC7BC8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2980D1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3BE05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A1B068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D7845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BFC3F0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70B493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2F713C5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F55AE4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250C347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044613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A523B1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FB2DA5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6E4F4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1E37E4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7A6F485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623E24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9AD1C2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1EEEC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B9EDA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DEF87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EE83B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E3FA37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7509CBE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A38688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10F2BB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E0C93B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38BF94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BE7BCC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42659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240A51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04914CD4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3E03C6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C79189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MonthEnd7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CB18AB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224306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160CA3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93B474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622A1C6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53D2294" w14:textId="77777777" w:rsidR="003053F0" w:rsidRPr="00015CD7" w:rsidRDefault="003053F0" w:rsidP="003053F0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5645F22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AUGUST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053F0" w:rsidRPr="00015CD7" w14:paraId="3B1126F2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16A26D40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045F82E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74EE4F0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8B19824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0266576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C0F252D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5C1209DC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053F0" w:rsidRPr="00015CD7" w14:paraId="142B816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0FEC9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F3BB5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67B13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06109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B7AF5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CDD2A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171FC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MonthStart8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вторник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5BFA0E2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0FC09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5BD32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C0031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4267B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9278D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33301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BC7D31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08740E1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FE684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F351C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94D49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ABD55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24E89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FC9FB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88BAD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24E5235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4D663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5822D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3DE63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B6218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31057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AAB23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84C77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795F2E3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58A2F1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3DD88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A7A17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E9E21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945FD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2E2EE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CAEFD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70AE33B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7C050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D91DA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MonthEnd8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5285A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DE1B2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C5806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DD228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8266C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6603CA20" w14:textId="77777777" w:rsidR="003053F0" w:rsidRPr="00015CD7" w:rsidRDefault="003053F0" w:rsidP="003053F0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053F0" w:rsidRPr="00015CD7" w14:paraId="6B89D88E" w14:textId="77777777" w:rsidTr="00403E41">
              <w:tc>
                <w:tcPr>
                  <w:tcW w:w="2499" w:type="pct"/>
                </w:tcPr>
                <w:p w14:paraId="2DD5C73A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SEPTEMBER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053F0" w:rsidRPr="00015CD7" w14:paraId="48B2EF8D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7D48C439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6B9CBBD6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6DEE7C4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06E411D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00C4D992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ADB55F6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6B7D8061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053F0" w:rsidRPr="00015CD7" w14:paraId="320BBFC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39CE27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4A7EA5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D4A9B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7EF91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25CE2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61905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EC51D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MonthStart9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240FBBE1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7CA058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41B3C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9B911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19320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A15C9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69ADB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3B6EA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1B9A28D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A772B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E8B75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CF3F4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BC68F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14305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8F344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D543E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14E1180B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1E987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CC534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A3347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208E2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F933B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43033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CDF7D9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34CB58D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6414D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C807AD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F436F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ED341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F41D1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0CC0D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4DD40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086583FD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1D3E6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F0A62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MonthEnd9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22F5D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3D2FF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66C77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FEEFC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4287E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3985422C" w14:textId="77777777" w:rsidR="003053F0" w:rsidRPr="00015CD7" w:rsidRDefault="003053F0" w:rsidP="003053F0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84873D7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OKTOBER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053F0" w:rsidRPr="00015CD7" w14:paraId="3D5848E6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1E90E17D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7273ED8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7A2B46A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7F03F71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6BEB27D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CD2101F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11C13D45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053F0" w:rsidRPr="00015CD7" w14:paraId="5E8BD11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F1684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3B86D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B11F4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08D41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BD10C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3A8D3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497EA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MonthStart10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воскресенье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05425FA0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E20B3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D53A5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2BCAA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0A91E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8D3DD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89333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7DEEE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74CC9A6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E5B1DF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9A05C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DB9DE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46344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50AE5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3DD11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8B5F1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7DB82EE3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4C241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11ECC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B4BD3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CBF90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1CE8F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2235C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7507C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4B9311C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DEBB34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48709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1468F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0B750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94F78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84D5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EC840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533C6BD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1E19C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D06F6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MonthEnd10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4F1A3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AD684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8548E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4A7DB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C6A1D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5001AE55" w14:textId="77777777" w:rsidR="003053F0" w:rsidRPr="00015CD7" w:rsidRDefault="003053F0" w:rsidP="003053F0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3053F0" w:rsidRPr="00015CD7" w14:paraId="123DAEBF" w14:textId="77777777" w:rsidTr="00403E41">
              <w:tc>
                <w:tcPr>
                  <w:tcW w:w="2499" w:type="pct"/>
                </w:tcPr>
                <w:p w14:paraId="2245AC16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NOVEMBER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053F0" w:rsidRPr="00015CD7" w14:paraId="78259500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65E77C11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7C8F7B3A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7776538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A72E6A5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1506FE7E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85DE43E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5509E867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053F0" w:rsidRPr="00015CD7" w14:paraId="739E0106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D21C2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90023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B24C0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1B840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A4F88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DE3F4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72EA5D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MonthStart11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среда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00914EFF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F9A390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8B2A3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DE99C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1BE4A6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39F6F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C5152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C9AA2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5E93CD9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190424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4BC67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0956F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9065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54E03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2A890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D8A73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4F29912A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43B15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F71E0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4736E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11FF4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B2BF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51C52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04FB4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3873869C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8B2CA2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02287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3D71F1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D0A89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5E0B6F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8D91E1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C634C5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671835BE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2FFD7B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03D83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MonthEnd11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8B2B3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05F0D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F443D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DC492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EE5AA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26D2B701" w14:textId="77777777" w:rsidR="003053F0" w:rsidRPr="00015CD7" w:rsidRDefault="003053F0" w:rsidP="003053F0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CC37A4D" w14:textId="77777777" w:rsidR="003053F0" w:rsidRPr="00015CD7" w:rsidRDefault="003053F0" w:rsidP="003053F0">
                  <w:pPr>
                    <w:pStyle w:val="Months"/>
                    <w:ind w:left="0"/>
                    <w:jc w:val="center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015CD7"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DEZEMBER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3053F0" w:rsidRPr="00015CD7" w14:paraId="10381DD9" w14:textId="77777777" w:rsidTr="00403E41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7237CD1D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1C4B62A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28D40FF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MI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0036B61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E3B1B90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FR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C9D4D69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69AF96C6" w14:textId="77777777" w:rsidR="003053F0" w:rsidRPr="00015CD7" w:rsidRDefault="003053F0" w:rsidP="003053F0">
                        <w:pPr>
                          <w:pStyle w:val="Days"/>
                          <w:spacing w:before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SO</w:t>
                        </w:r>
                      </w:p>
                    </w:tc>
                  </w:tr>
                  <w:tr w:rsidR="003053F0" w:rsidRPr="00015CD7" w14:paraId="2D38BCF7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DDC13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“понедельник" 1 ""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4AE57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“вторник"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533D0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“среда"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5869F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“четверг"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E511D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= “пятница"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E9AC3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“суббота"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8158C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MonthStart12 \@ dddd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пятница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“воскресенье" 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&lt;&gt; 0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0A4842E2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B61962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=G2+1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F8B3A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10A24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2E2F65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DD18F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13D5C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FD44E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0F9715C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13A951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=G3+1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768E0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32F03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355F3F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93A66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630E2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F223D5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17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29416698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2B6CE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=G4+1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FDAC3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19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C39837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B3233D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5BA9E8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22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9225D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23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C1720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24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434727A5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099116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24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=G5+1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25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0FD7DB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25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26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D89E6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=B6+1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27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410DCA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=C6+1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28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AD659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28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=D6+1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t>29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BDF79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29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=E6+1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30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D10F5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=F6+1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t>31</w: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3053F0" w:rsidRPr="00015CD7" w14:paraId="27038DA9" w14:textId="77777777" w:rsidTr="00403E41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BC8BC03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=G6+1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E1751C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 0,""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IF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30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&lt;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DocVariable MonthEnd12 \@ d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begin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=A7+1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 xml:space="preserve"> "" 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separate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instrText>31</w:instrText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  <w:r w:rsidRPr="00015CD7"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56B1F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F59E01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BB6754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auto"/>
                            <w:szCs w:val="18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77C89E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586410" w14:textId="77777777" w:rsidR="003053F0" w:rsidRPr="00015CD7" w:rsidRDefault="003053F0" w:rsidP="003053F0">
                        <w:pPr>
                          <w:pStyle w:val="Dates"/>
                          <w:spacing w:after="0"/>
                          <w:rPr>
                            <w:rFonts w:ascii="Century Gothic" w:hAnsi="Century Gothic" w:cs="Arial"/>
                            <w:b/>
                            <w:bCs/>
                            <w:noProof/>
                            <w:color w:val="FF0000"/>
                            <w:szCs w:val="18"/>
                          </w:rPr>
                        </w:pPr>
                      </w:p>
                    </w:tc>
                  </w:tr>
                </w:tbl>
                <w:p w14:paraId="4E5E49AF" w14:textId="77777777" w:rsidR="003053F0" w:rsidRPr="00015CD7" w:rsidRDefault="003053F0" w:rsidP="003053F0">
                  <w:pPr>
                    <w:pStyle w:val="a5"/>
                    <w:rPr>
                      <w:rFonts w:ascii="Century Gothic" w:hAnsi="Century Gothic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3053F0" w:rsidRPr="00015CD7" w:rsidRDefault="003053F0" w:rsidP="003053F0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</w:tr>
    </w:tbl>
    <w:p w14:paraId="2B3E424A" w14:textId="1DF0A038" w:rsidR="00F93E3B" w:rsidRPr="00015CD7" w:rsidRDefault="00F93E3B" w:rsidP="007B60FB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F93E3B" w:rsidRPr="00015CD7" w:rsidSect="00015CD7">
      <w:pgSz w:w="16838" w:h="11906" w:orient="landscape" w:code="9"/>
      <w:pgMar w:top="397" w:right="510" w:bottom="397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740AA" w14:textId="77777777" w:rsidR="009B7C9A" w:rsidRDefault="009B7C9A">
      <w:pPr>
        <w:spacing w:after="0"/>
      </w:pPr>
      <w:r>
        <w:separator/>
      </w:r>
    </w:p>
  </w:endnote>
  <w:endnote w:type="continuationSeparator" w:id="0">
    <w:p w14:paraId="0D2B5E4C" w14:textId="77777777" w:rsidR="009B7C9A" w:rsidRDefault="009B7C9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F1EF4" w14:textId="77777777" w:rsidR="009B7C9A" w:rsidRDefault="009B7C9A">
      <w:pPr>
        <w:spacing w:after="0"/>
      </w:pPr>
      <w:r>
        <w:separator/>
      </w:r>
    </w:p>
  </w:footnote>
  <w:footnote w:type="continuationSeparator" w:id="0">
    <w:p w14:paraId="100998C8" w14:textId="77777777" w:rsidR="009B7C9A" w:rsidRDefault="009B7C9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13E5F"/>
    <w:rsid w:val="00015CD7"/>
    <w:rsid w:val="0005357B"/>
    <w:rsid w:val="00071356"/>
    <w:rsid w:val="00097A25"/>
    <w:rsid w:val="000A5A57"/>
    <w:rsid w:val="000E2618"/>
    <w:rsid w:val="001274F3"/>
    <w:rsid w:val="00135DA8"/>
    <w:rsid w:val="00151CCE"/>
    <w:rsid w:val="001B01F9"/>
    <w:rsid w:val="001C41F9"/>
    <w:rsid w:val="00285C1D"/>
    <w:rsid w:val="002E48F6"/>
    <w:rsid w:val="003053F0"/>
    <w:rsid w:val="003327F5"/>
    <w:rsid w:val="00340CAF"/>
    <w:rsid w:val="003C0D41"/>
    <w:rsid w:val="003E085C"/>
    <w:rsid w:val="003E7B3A"/>
    <w:rsid w:val="003F6264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325CD"/>
    <w:rsid w:val="00667021"/>
    <w:rsid w:val="006974E1"/>
    <w:rsid w:val="006C0896"/>
    <w:rsid w:val="006F513E"/>
    <w:rsid w:val="00731C33"/>
    <w:rsid w:val="007B60FB"/>
    <w:rsid w:val="007C0139"/>
    <w:rsid w:val="007D45A1"/>
    <w:rsid w:val="007F564D"/>
    <w:rsid w:val="00804CE2"/>
    <w:rsid w:val="0081583A"/>
    <w:rsid w:val="008A32B1"/>
    <w:rsid w:val="008B1201"/>
    <w:rsid w:val="008F16F7"/>
    <w:rsid w:val="009107E4"/>
    <w:rsid w:val="009164BA"/>
    <w:rsid w:val="009166BD"/>
    <w:rsid w:val="00977AAE"/>
    <w:rsid w:val="00996E56"/>
    <w:rsid w:val="00997268"/>
    <w:rsid w:val="009B7C9A"/>
    <w:rsid w:val="00A12667"/>
    <w:rsid w:val="00A14581"/>
    <w:rsid w:val="00A20E4C"/>
    <w:rsid w:val="00AA23D3"/>
    <w:rsid w:val="00AA3C50"/>
    <w:rsid w:val="00AB7539"/>
    <w:rsid w:val="00AE302A"/>
    <w:rsid w:val="00AE36BB"/>
    <w:rsid w:val="00B13164"/>
    <w:rsid w:val="00B24BD3"/>
    <w:rsid w:val="00B36BE5"/>
    <w:rsid w:val="00B37C7E"/>
    <w:rsid w:val="00B65B09"/>
    <w:rsid w:val="00B75B1B"/>
    <w:rsid w:val="00B76CCE"/>
    <w:rsid w:val="00B85583"/>
    <w:rsid w:val="00B9476B"/>
    <w:rsid w:val="00BC3952"/>
    <w:rsid w:val="00BE5AB8"/>
    <w:rsid w:val="00BF174C"/>
    <w:rsid w:val="00C44DFB"/>
    <w:rsid w:val="00C6519B"/>
    <w:rsid w:val="00C70F21"/>
    <w:rsid w:val="00C7354B"/>
    <w:rsid w:val="00C91F9B"/>
    <w:rsid w:val="00CE1E8B"/>
    <w:rsid w:val="00D1507E"/>
    <w:rsid w:val="00DA6A3A"/>
    <w:rsid w:val="00DC3C75"/>
    <w:rsid w:val="00DD29F2"/>
    <w:rsid w:val="00DE32AC"/>
    <w:rsid w:val="00E1407A"/>
    <w:rsid w:val="00E50BDE"/>
    <w:rsid w:val="00E774CD"/>
    <w:rsid w:val="00E77E1D"/>
    <w:rsid w:val="00ED75B6"/>
    <w:rsid w:val="00F046D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10211</Words>
  <Characters>58204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2020-04-25T08:31:00Z</dcterms:created>
  <dcterms:modified xsi:type="dcterms:W3CDTF">2020-04-25T08:31:00Z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