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065970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7271BD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6325CF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4BB49F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235C12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557EDD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5A4100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6177D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BE57E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08830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E903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B9D4C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FB9B0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9DF61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148E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8C47A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A7E4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0916F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11566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A2211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D3AF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331C4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46B86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ED962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6F93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D0BFE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C8286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E770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096D5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2130B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28CE9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20C29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535E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F0098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9ACE0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2B5D1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94723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23F70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9C734F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703E09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3354F0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51F7CF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2EA1A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DB1E2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7C0DC1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2C4E2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E9964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1465F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82686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7EE2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FB0ED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3B678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68910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B07E0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F70F0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1A195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DC95D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7A660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CA5C5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84B15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8A2AB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61292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7D75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97D99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9BCA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A84DF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3EDA2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A9623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84038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A3079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6EC8A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F4234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59493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E955B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701A2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BB5D3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416F5B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D0797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6C1759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06B43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347E8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77EC09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9011E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4DBE2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D4978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FD345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BA771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B168E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86882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2506D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13594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14FC5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30912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572D8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C1872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C28C8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102C2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6B4F3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9823B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94FC8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E28E6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4054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6E2CE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BF3CB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D5354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6FC86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C918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B9166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92C9F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CBE57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EA38F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33C8A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7CB1F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870F9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F141" w14:textId="77777777" w:rsidR="00C60BC8" w:rsidRDefault="00C60BC8">
      <w:pPr>
        <w:spacing w:after="0"/>
      </w:pPr>
      <w:r>
        <w:separator/>
      </w:r>
    </w:p>
  </w:endnote>
  <w:endnote w:type="continuationSeparator" w:id="0">
    <w:p w14:paraId="084429B3" w14:textId="77777777" w:rsidR="00C60BC8" w:rsidRDefault="00C60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0B78" w14:textId="77777777" w:rsidR="00C60BC8" w:rsidRDefault="00C60BC8">
      <w:pPr>
        <w:spacing w:after="0"/>
      </w:pPr>
      <w:r>
        <w:separator/>
      </w:r>
    </w:p>
  </w:footnote>
  <w:footnote w:type="continuationSeparator" w:id="0">
    <w:p w14:paraId="1430BD6E" w14:textId="77777777" w:rsidR="00C60BC8" w:rsidRDefault="00C60B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0BC8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2020-09-05T17:42:00Z</dcterms:created>
  <dcterms:modified xsi:type="dcterms:W3CDTF">2020-09-05T17:42:00Z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