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698237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403DA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183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7326E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50C14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A2D3E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266126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5AF49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30E28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F325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58AD3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2D7D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5B3B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D75F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9A12A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9881C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264FA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E33A0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83E1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37F0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D28E4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5FF31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90297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2964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ED9C4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7C207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D58C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E9CE8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B705E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F1E13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7A2C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D22C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DD36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D88A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FBB98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A3D1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1F065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D634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809094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4FBA9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1836A0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B76F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35AA2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EAB88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1B8E6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6E8CBA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414D5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120D5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1AAA8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6F931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C2B89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7D6A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352B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951D8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6FFC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51B44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4537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BE9F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6532E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2A7B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DF55B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CD032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F467A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4C7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6ABB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C634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707F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63B1E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73464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2BCE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FBD8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BBD52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5BF7E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8448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FB45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CF7FF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44EB13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9FA64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9545E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856E5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43B55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4E336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4C0E7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5433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31614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95B09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C604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D27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AE014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06F5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16C3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2F14C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4525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8CCB4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9C910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945A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480F9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3F89E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2B83B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33CF4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4FBB2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D82E7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0285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584C9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F1FED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A831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1B6F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E229F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0E22C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EF38E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0B595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3B57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5F56E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167E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94DF" w14:textId="77777777" w:rsidR="00D2473B" w:rsidRDefault="00D2473B">
      <w:pPr>
        <w:spacing w:after="0"/>
      </w:pPr>
      <w:r>
        <w:separator/>
      </w:r>
    </w:p>
  </w:endnote>
  <w:endnote w:type="continuationSeparator" w:id="0">
    <w:p w14:paraId="7FE9574D" w14:textId="77777777" w:rsidR="00D2473B" w:rsidRDefault="00D24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04C0" w14:textId="77777777" w:rsidR="00D2473B" w:rsidRDefault="00D2473B">
      <w:pPr>
        <w:spacing w:after="0"/>
      </w:pPr>
      <w:r>
        <w:separator/>
      </w:r>
    </w:p>
  </w:footnote>
  <w:footnote w:type="continuationSeparator" w:id="0">
    <w:p w14:paraId="0A6C7288" w14:textId="77777777" w:rsidR="00D2473B" w:rsidRDefault="00D24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D0A39"/>
    <w:rsid w:val="00D2473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2020-09-05T11:21:00Z</dcterms:created>
  <dcterms:modified xsi:type="dcterms:W3CDTF">2020-09-05T11:21:00Z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