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344EB13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9FA64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9545E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7856E5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43B55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4E336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4C0E7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54336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31614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95B09F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C6044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BD275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AE014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06F5C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16C3E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2F14C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45253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8CCB4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9C910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0945A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480F9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3F89E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2B83B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33CF4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4FBB2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D82E7B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0285D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584C9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F1FED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5A831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1B6F2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E229F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0E22C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EF38E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0B595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3B57C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5F56E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D167E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37B5A9E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226D4E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16AB23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25D49F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0C7002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5F6F16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45E03E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2116B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AE2B0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90EA1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E7EB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74DD7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514DF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C2587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7A305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32D00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52C36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F898A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43695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0F3A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98090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F459A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A6DC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FD733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8397E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AD509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2833B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FDD77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5E920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A33D6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5A18D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74D54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022AC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35BD8F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E46D3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4E9BF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6F075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2D5F6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A217E6" w:rsidRPr="00B54977" w14:paraId="649737BD" w14:textId="77777777" w:rsidTr="00F35338">
        <w:tc>
          <w:tcPr>
            <w:tcW w:w="2500" w:type="pct"/>
            <w:vAlign w:val="center"/>
          </w:tcPr>
          <w:p w14:paraId="43DA782B" w14:textId="77777777" w:rsidR="00A217E6" w:rsidRPr="00B54977" w:rsidRDefault="00A217E6" w:rsidP="00F35338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F40D0CE" w14:textId="77777777" w:rsidR="00A217E6" w:rsidRPr="00B54977" w:rsidRDefault="00A217E6" w:rsidP="00F35338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84243C0" w14:textId="77777777" w:rsidR="00A217E6" w:rsidRPr="00B54977" w:rsidRDefault="00A217E6" w:rsidP="00A217E6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A217E6" w:rsidRPr="00B54977" w14:paraId="0B8E6F9A" w14:textId="77777777" w:rsidTr="00F35338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12DDA6B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7210128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8361D8A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F18384E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F350E3B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116FDE0E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BA672CA" w14:textId="77777777" w:rsidR="00A217E6" w:rsidRPr="00B54977" w:rsidRDefault="00A217E6" w:rsidP="00F35338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  <w:bookmarkStart w:id="1" w:name="_GoBack"/>
        <w:bookmarkEnd w:id="1"/>
      </w:tr>
      <w:tr w:rsidR="00A217E6" w:rsidRPr="00B54977" w14:paraId="4E936D52" w14:textId="77777777" w:rsidTr="00F35338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5C0D9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082E90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9324C7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AB6CE9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7DE2AA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86D5A3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29D9C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600B0D67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8D5C31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A9730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AF16E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0DA42F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606F07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00BC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1FA509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5DEFD49B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30E1F08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93DF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5BE2B6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1524D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32A22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834A1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0BD6C47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30673A66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BC1EF7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FCCFB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934C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29E6C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7DE4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6800A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9EE9216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39684907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3381DD2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DCAEB3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26BF5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7C4A0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8EFB4C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B9642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DD0415B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A217E6" w:rsidRPr="00B54977" w14:paraId="266042B9" w14:textId="77777777" w:rsidTr="00F35338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0C66CE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4BDDB1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47CC9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B3E84F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E40EDE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B3145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33DD6A4" w14:textId="77777777" w:rsidR="00A217E6" w:rsidRPr="00B54977" w:rsidRDefault="00A217E6" w:rsidP="00F35338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783B" w14:textId="77777777" w:rsidR="00DC3D86" w:rsidRDefault="00DC3D86">
      <w:pPr>
        <w:spacing w:after="0"/>
      </w:pPr>
      <w:r>
        <w:separator/>
      </w:r>
    </w:p>
  </w:endnote>
  <w:endnote w:type="continuationSeparator" w:id="0">
    <w:p w14:paraId="1535DA5E" w14:textId="77777777" w:rsidR="00DC3D86" w:rsidRDefault="00DC3D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570B" w14:textId="77777777" w:rsidR="00DC3D86" w:rsidRDefault="00DC3D86">
      <w:pPr>
        <w:spacing w:after="0"/>
      </w:pPr>
      <w:r>
        <w:separator/>
      </w:r>
    </w:p>
  </w:footnote>
  <w:footnote w:type="continuationSeparator" w:id="0">
    <w:p w14:paraId="782CCE93" w14:textId="77777777" w:rsidR="00DC3D86" w:rsidRDefault="00DC3D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D0A39"/>
    <w:rsid w:val="00DB6B33"/>
    <w:rsid w:val="00DC3D8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2020-09-05T12:23:00Z</dcterms:created>
  <dcterms:modified xsi:type="dcterms:W3CDTF">2020-09-05T12:23:00Z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