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70F56CB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96277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34776A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3B9AC6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7A68FD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34BDF7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15CA42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0F668C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1622E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0452F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D5AC5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C72CE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4FA68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20ACC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7F89F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AAB1A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4BFFB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783C7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5F5A7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5929F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9E59A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0806D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9F568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ED1E4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1DFB4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F047F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8BB1B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6B15D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1B5269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C3679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208E2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FD589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62B33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B59E3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CA5F0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E56E3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77842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69EDF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232F687A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C86AB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67066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155BF5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7C66E1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017DCA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27A852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659624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FF03F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75261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8EE50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37637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3D680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BB565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4E6DC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91757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36312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D8FDB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492D8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83A23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20294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3D3E4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CCEA7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2B40B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BE419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C5B4D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8301B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CD723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B04D7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E5EB6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194D5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0094B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424C0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72CDD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3203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47B7A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D88FA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068AA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0EE94784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781B2C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DAE14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47AFB2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BD32D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14B63E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406FF1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054D26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760AA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00C9B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51224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62D9E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610E7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63E5B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3B0CD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B565F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1668B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75556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49614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581B7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5CBB8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FFB7C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72335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403FA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EFF27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4285C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A4329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327AE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24C42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ACCC1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4AAE6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41C0A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8FA5A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BD2FD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9E5A4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283F4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228D3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7E4AC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3E50" w14:textId="77777777" w:rsidR="005B0E30" w:rsidRDefault="005B0E30">
      <w:pPr>
        <w:spacing w:after="0"/>
      </w:pPr>
      <w:r>
        <w:separator/>
      </w:r>
    </w:p>
  </w:endnote>
  <w:endnote w:type="continuationSeparator" w:id="0">
    <w:p w14:paraId="6DD3F565" w14:textId="77777777" w:rsidR="005B0E30" w:rsidRDefault="005B0E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74AB" w14:textId="77777777" w:rsidR="005B0E30" w:rsidRDefault="005B0E30">
      <w:pPr>
        <w:spacing w:after="0"/>
      </w:pPr>
      <w:r>
        <w:separator/>
      </w:r>
    </w:p>
  </w:footnote>
  <w:footnote w:type="continuationSeparator" w:id="0">
    <w:p w14:paraId="7D10CA9A" w14:textId="77777777" w:rsidR="005B0E30" w:rsidRDefault="005B0E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0E30"/>
    <w:rsid w:val="005D5149"/>
    <w:rsid w:val="005E656F"/>
    <w:rsid w:val="006106B8"/>
    <w:rsid w:val="00642A90"/>
    <w:rsid w:val="00667021"/>
    <w:rsid w:val="006974E1"/>
    <w:rsid w:val="006B1ABC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2020-09-05T13:08:00Z</dcterms:created>
  <dcterms:modified xsi:type="dcterms:W3CDTF">2020-09-05T13:08:00Z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