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30CE4232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232816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73D927" w14:textId="0DA27F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E7C4A" w14:textId="3BE9812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D31BE5" w14:textId="3AE5151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E1E115" w14:textId="0F623D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84A1A5" w14:textId="71EA464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3A0790" w14:textId="57D061B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10A3D" w14:textId="22F3E2E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F5FFAB0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0E6FE6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00437C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2925E25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65C05FA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595970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4018A6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75B0D1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FB540B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4F6A3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261F19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5F4E0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432D09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46F9C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FD619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C2C8DE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12D76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619D67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188BC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0CCEA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D715C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BB3C0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BF330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7025A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C2B1FA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DA9E7A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1BEDC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5576C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078784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598138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032B3CF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91EC5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60680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4F1B1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692F3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38C06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2E623A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803E6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311FF64C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46A3C18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C3C153" w14:textId="1A7324A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DC3F0D" w14:textId="68FEA18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6BD4E1" w14:textId="5A717E6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D278A7" w14:textId="7065301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6B925B" w14:textId="42EBAB6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DA9849" w14:textId="4A80BEC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10D939" w14:textId="3F051E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7699A99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605E2A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6327488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4A07DC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37F6FBF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24AD02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626EAE4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52030BD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84CFF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2C5036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2E8E3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5815E14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C2D8D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E2FE75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642B03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4B81C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4D5084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045FA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6E283D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43FF6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7DBA65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EAA98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8D7BF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A43D0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6097C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717D20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B650F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AA981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04C12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3E2F864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B4DAB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0EA2C0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4B2C1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826F7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03FE0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11B28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D91798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7C2D7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4406F3B0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2A07B664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95B0EF" w14:textId="0CA1314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B17593" w14:textId="091781A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F85D72" w14:textId="68BC30B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25BE79" w14:textId="046B8FF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08FC8C" w14:textId="64C3A9D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CD89D5" w14:textId="4121AD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2D9DB4" w14:textId="3218306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250FBDA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65B905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49EC59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7335F1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0749086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248E68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7BFAF8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754EA8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8E170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17F868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0FC436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6C680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17A1F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1A9441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D00C6A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B92AC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BE634E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E1BB6F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695355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0610B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04350E2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657A0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6D5781B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CBDD61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E9D82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19985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FC00B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6146FD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0191C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3F375B0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600BA4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18869A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FF8BD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4B49D2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41572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A132B2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3349FD5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38C2D8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94480" w14:textId="77777777" w:rsidR="00684517" w:rsidRDefault="00684517">
      <w:pPr>
        <w:spacing w:after="0"/>
      </w:pPr>
      <w:r>
        <w:separator/>
      </w:r>
    </w:p>
  </w:endnote>
  <w:endnote w:type="continuationSeparator" w:id="0">
    <w:p w14:paraId="701A626B" w14:textId="77777777" w:rsidR="00684517" w:rsidRDefault="006845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27796" w14:textId="77777777" w:rsidR="00684517" w:rsidRDefault="00684517">
      <w:pPr>
        <w:spacing w:after="0"/>
      </w:pPr>
      <w:r>
        <w:separator/>
      </w:r>
    </w:p>
  </w:footnote>
  <w:footnote w:type="continuationSeparator" w:id="0">
    <w:p w14:paraId="01AAC90E" w14:textId="77777777" w:rsidR="00684517" w:rsidRDefault="006845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9739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776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84517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2E43"/>
    <w:rsid w:val="00C44DFB"/>
    <w:rsid w:val="00C45F5F"/>
    <w:rsid w:val="00C6519B"/>
    <w:rsid w:val="00C70F21"/>
    <w:rsid w:val="00C7354B"/>
    <w:rsid w:val="00C800AA"/>
    <w:rsid w:val="00C91F9B"/>
    <w:rsid w:val="00D57C18"/>
    <w:rsid w:val="00DB6B33"/>
    <w:rsid w:val="00DE32AC"/>
    <w:rsid w:val="00DE3363"/>
    <w:rsid w:val="00E1407A"/>
    <w:rsid w:val="00E33F1A"/>
    <w:rsid w:val="00E50BDE"/>
    <w:rsid w:val="00E774CD"/>
    <w:rsid w:val="00E77E1D"/>
    <w:rsid w:val="00E85010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2020-09-05T07:37:00Z</dcterms:created>
  <dcterms:modified xsi:type="dcterms:W3CDTF">2020-09-05T07:37:00Z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