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55C689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0C20E0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0B8E1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6F1DF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420D2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34033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8256E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6F73A7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F4A7D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36BFE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3CEE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72E4B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7D05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CFA4A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49275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1B1D4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B599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9B909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44F8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55D8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A7C0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3C2D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5A29B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E96E8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57C59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D3537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B7D2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9B759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619B7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46772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7CBE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42B33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156B5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ADE48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B9F7B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22A4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F2719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1B829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374FA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27D352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0A2100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631C7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D1F2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5835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28FB9B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E9C08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595A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402A8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FD3C0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F36AD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2D25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D5D64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A8A20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0FE9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9E92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06BF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303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7C1B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F744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907B6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214B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F50B3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4E9F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AAFB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8AE68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7FC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2A60B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BC48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4A87A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8611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A8AD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5E496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C4B08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93E13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B2BF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D757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1E850E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EA38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C1F70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3C9F0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481B71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67305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D966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1B7F07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2FCD5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0A9E4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B1F62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D7A40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52C9D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E21CB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93406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2F1B7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DB839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29FB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AF2A8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81480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8FC90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6A743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B6F3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78A24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228D0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DC0AC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4723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A8227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E104B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EBD6D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58E6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928CB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FF371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034A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0FE7A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25CFF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9F0C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923F0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2B6A" w14:textId="77777777" w:rsidR="0075723C" w:rsidRDefault="0075723C">
      <w:pPr>
        <w:spacing w:after="0"/>
      </w:pPr>
      <w:r>
        <w:separator/>
      </w:r>
    </w:p>
  </w:endnote>
  <w:endnote w:type="continuationSeparator" w:id="0">
    <w:p w14:paraId="24CA6ABC" w14:textId="77777777" w:rsidR="0075723C" w:rsidRDefault="0075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4203" w14:textId="77777777" w:rsidR="0075723C" w:rsidRDefault="0075723C">
      <w:pPr>
        <w:spacing w:after="0"/>
      </w:pPr>
      <w:r>
        <w:separator/>
      </w:r>
    </w:p>
  </w:footnote>
  <w:footnote w:type="continuationSeparator" w:id="0">
    <w:p w14:paraId="0084ABF3" w14:textId="77777777" w:rsidR="0075723C" w:rsidRDefault="007572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723C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2020-09-05T17:05:00Z</dcterms:created>
  <dcterms:modified xsi:type="dcterms:W3CDTF">2020-09-05T17:05:00Z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