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C0614D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68ADD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0483DE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2F596A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54D397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517DCC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66DA77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5CB049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A0B4C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BC8B9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1A100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472AF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7EC4C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47CFC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8F750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93A7A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4C605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D3EDC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0B19A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5EC4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C6A3D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B4495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05240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CDC59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7C669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52FF1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A0EDD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29EE0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997D5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A4F03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E3C31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FA34E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B893A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2086D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41DA6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2D52C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864C0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58503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C6BFC34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7A92F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5ABD3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0E741E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5B25ED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26AAFB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6308BB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35360A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EB2E7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E1230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9FD7F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50F20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2AFBF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2082B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1690C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B1CDD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94F15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27DE4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87C13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C423E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AE650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21FFD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B38AB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BE4AE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85213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B921A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352D5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CE424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E300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89468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A1BAC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39F0F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DCB92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7A7C1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4E161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EB36E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1B6CE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FCA02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5FF9DE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334235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6ACC0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466B73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52A1A6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3AF553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7AD3C4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C1042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44688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55C64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D6146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7F40A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D9EAD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4E942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659E6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C76A3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23D8E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96B9D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3DA08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ED880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D4CDF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193F3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6B2EC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33F2E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1BAD7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6D9E7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FDEA2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6E372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9DEAF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A3189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96F7E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05875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35202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E7F7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5026D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483BF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5E134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7823D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8297" w14:textId="77777777" w:rsidR="003B5CE3" w:rsidRDefault="003B5CE3">
      <w:pPr>
        <w:spacing w:after="0"/>
      </w:pPr>
      <w:r>
        <w:separator/>
      </w:r>
    </w:p>
  </w:endnote>
  <w:endnote w:type="continuationSeparator" w:id="0">
    <w:p w14:paraId="6BD78819" w14:textId="77777777" w:rsidR="003B5CE3" w:rsidRDefault="003B5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E12C" w14:textId="77777777" w:rsidR="003B5CE3" w:rsidRDefault="003B5CE3">
      <w:pPr>
        <w:spacing w:after="0"/>
      </w:pPr>
      <w:r>
        <w:separator/>
      </w:r>
    </w:p>
  </w:footnote>
  <w:footnote w:type="continuationSeparator" w:id="0">
    <w:p w14:paraId="17B32339" w14:textId="77777777" w:rsidR="003B5CE3" w:rsidRDefault="003B5C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B5CE3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2020-09-05T08:13:00Z</dcterms:created>
  <dcterms:modified xsi:type="dcterms:W3CDTF">2020-09-05T08:13:00Z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