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374FAB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27D352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0A2100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631C7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D1F2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65835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28FB9B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4E9C08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595A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402A8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FD3C0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F36AD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72D25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D5D64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A8A20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0FE94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39E92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06BF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73037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37C1B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2F744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907B6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214B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F50B3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4E9F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AAFB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8AE68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7FCD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2A60B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BC48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4A87A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8611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A8AD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5E496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C4B08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93E13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9B2BF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D757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31E850E0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EA38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6C1F70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3C9F0F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481B71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67305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5D966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1B7F07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2FCD5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0A9E4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B1F62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D7A40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52C9D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E21CB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93406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2F1B7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DB839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29FB7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AF2A8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81480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8FC90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6A743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5B6F3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78A24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228D0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DC0AC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4723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2A8227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E104B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EBD6D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58E6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928CB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FF371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034A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0FE7A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25CFF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9F0C4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923F0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0659707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7271B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325CF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BB49F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235C12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57EDD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5A4100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6177D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BE57EF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08830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E9030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9D4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FB9B0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DF61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148E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8C47A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A7E4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0916F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11566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A2211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D3AF4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331C4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46B86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ED962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96F93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D0BFE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C8286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E770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096D5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2130B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8CE9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20C29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A535E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F0098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9ACE0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2B5D1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94723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23F70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F57D" w14:textId="77777777" w:rsidR="000F52DC" w:rsidRDefault="000F52DC">
      <w:pPr>
        <w:spacing w:after="0"/>
      </w:pPr>
      <w:r>
        <w:separator/>
      </w:r>
    </w:p>
  </w:endnote>
  <w:endnote w:type="continuationSeparator" w:id="0">
    <w:p w14:paraId="376DDEB4" w14:textId="77777777" w:rsidR="000F52DC" w:rsidRDefault="000F52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A1C61" w14:textId="77777777" w:rsidR="000F52DC" w:rsidRDefault="000F52DC">
      <w:pPr>
        <w:spacing w:after="0"/>
      </w:pPr>
      <w:r>
        <w:separator/>
      </w:r>
    </w:p>
  </w:footnote>
  <w:footnote w:type="continuationSeparator" w:id="0">
    <w:p w14:paraId="7C68AF6E" w14:textId="77777777" w:rsidR="000F52DC" w:rsidRDefault="000F52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2DC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2020-09-05T17:12:00Z</dcterms:created>
  <dcterms:modified xsi:type="dcterms:W3CDTF">2020-09-05T17:12:00Z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