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B54977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Hlk50208217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24090086" w:rsidR="00BF49DC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B54977" w:rsidRDefault="00BF49DC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B54977" w14:paraId="726CE1BC" w14:textId="77777777" w:rsidTr="00B54977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B0CCD02" w14:textId="1CE1682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521B78A" w14:textId="42D3009E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98B2609" w14:textId="65663E30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A3F1F9B" w14:textId="34EB79E2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2AC4C35" w14:textId="3A84A8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56F4715B" w14:textId="1E7C8665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AADA3AB" w14:textId="118F03AD" w:rsidR="00BF49DC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BF49DC" w:rsidRPr="00B54977" w14:paraId="6EAC1785" w14:textId="77777777" w:rsidTr="00B54977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41DF814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15F172C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3E128AB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7CDB19B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1537C22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2B1557A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629CC41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67421D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77A73AB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52D2D86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D06EE83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4E1FCB0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CD4B6EB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0F7E80D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DF64C3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D22E49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484B20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2C76645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168DD6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CD25BAF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7DA072F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E3358A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97A21B6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ABBF0DB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B6AFC8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9E314E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0344434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3D352FFE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8590922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AAD7320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10653FC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1C85C4B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3465CFC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186D9D1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5DC64C55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B5497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BF9986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2F2D27D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B54977" w:rsidRDefault="00BF49DC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2" w:name="_Hlk50209254"/>
            <w:bookmarkEnd w:id="0"/>
            <w:bookmarkEnd w:id="1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6B1913CA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16D34B3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39515C0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3A9E8FD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39E961B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03AB66E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1141FB6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7F0AEE2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5A0978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08F039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53E047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B550B5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B8CCA3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53E3B5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42B63D0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07E94A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3E39D1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E0E16B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858D58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D05FA2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38C775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4B4173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D6DA82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BC6CAA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FCEAA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4E09DA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BE36D7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4286C3A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4B08E90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B697A9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83738C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DC5D3F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BEBF03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64D6036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504A11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476BC6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619EEEC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B4E6B2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bookmarkEnd w:id="2"/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40437BE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560D596D" w14:textId="77777777" w:rsidTr="00EC6820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EC6820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44BDDDC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268AF5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7F13C1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0E0CC9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29984D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05B420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54784D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359006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B2756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15995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34273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0BC1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ED089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6C420D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5DB5399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B55B4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163ED5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CFB83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77C0D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A2D75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0E4CC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42E5C8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5ACE6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09C897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CEA4A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8FA16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6B52A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5AB8C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6E532F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1EDF9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A9BDC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7258A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F2D0D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A2714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5A6D32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EC6820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07F3C8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36157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7BB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3" w:name="_GoBack"/>
      <w:bookmarkEnd w:id="3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F623" w14:textId="77777777" w:rsidR="00380D7B" w:rsidRDefault="00380D7B">
      <w:pPr>
        <w:spacing w:after="0"/>
      </w:pPr>
      <w:r>
        <w:separator/>
      </w:r>
    </w:p>
  </w:endnote>
  <w:endnote w:type="continuationSeparator" w:id="0">
    <w:p w14:paraId="103F1D99" w14:textId="77777777" w:rsidR="00380D7B" w:rsidRDefault="00380D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E1C5" w14:textId="77777777" w:rsidR="00380D7B" w:rsidRDefault="00380D7B">
      <w:pPr>
        <w:spacing w:after="0"/>
      </w:pPr>
      <w:r>
        <w:separator/>
      </w:r>
    </w:p>
  </w:footnote>
  <w:footnote w:type="continuationSeparator" w:id="0">
    <w:p w14:paraId="1EB617A0" w14:textId="77777777" w:rsidR="00380D7B" w:rsidRDefault="00380D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17BB9"/>
    <w:rsid w:val="003327F5"/>
    <w:rsid w:val="00340CAF"/>
    <w:rsid w:val="00380D7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C682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2020-09-05T12:49:00Z</dcterms:created>
  <dcterms:modified xsi:type="dcterms:W3CDTF">2020-09-05T12:49:00Z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