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06E91815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5674109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31047A6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24DF01B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0C0EC2E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0AE1553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D6FEB9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72A6BC0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D55B59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D7E60A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B84649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9C3630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2E3D25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A0816E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55F2ED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A59F9F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CF70D8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5166C7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263B7F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5D3AF6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563D4C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5C75A1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CCE51E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EA4930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AB4420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9B8FF7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5F5943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0CC924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8B4B88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E787A3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08EBC4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11FABB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BC671C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AEFE11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D6301E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398254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6D16E7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687005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70F56CB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96277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34776A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3B9AC6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7A68FD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34BDF7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15CA42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0F668C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1622E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0452F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D5AC5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C72CE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4FA68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20ACC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7F89F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AAB1A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4BFFB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783C7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5F5A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5929F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9E59A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0806D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9F568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ED1E4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1DFB4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F047F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8BB1B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6B15D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B5269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C3679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208E2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FD589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62B33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B59E3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CA5F0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E56E3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77842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69EDF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32F687A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4B2EB927" w14:textId="77777777" w:rsidTr="006106B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6106B8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C86AB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67066C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155BF5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7C66E1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17DCA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27A852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659624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0FF03F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5261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8EE50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3763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3D680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BB565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4E6D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69175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36312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D8FDB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492D8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83A23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0294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3D3E4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2CCEA7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2B40B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BE419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C5B4D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8301B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CD72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B04D7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4E5EB6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194D5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0094B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424C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72CDD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3203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47B7AE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106B8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0D88FA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68AA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06B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2C21" w14:textId="77777777" w:rsidR="00C6171F" w:rsidRDefault="00C6171F">
      <w:pPr>
        <w:spacing w:after="0"/>
      </w:pPr>
      <w:r>
        <w:separator/>
      </w:r>
    </w:p>
  </w:endnote>
  <w:endnote w:type="continuationSeparator" w:id="0">
    <w:p w14:paraId="052A90D3" w14:textId="77777777" w:rsidR="00C6171F" w:rsidRDefault="00C61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A0D7" w14:textId="77777777" w:rsidR="00C6171F" w:rsidRDefault="00C6171F">
      <w:pPr>
        <w:spacing w:after="0"/>
      </w:pPr>
      <w:r>
        <w:separator/>
      </w:r>
    </w:p>
  </w:footnote>
  <w:footnote w:type="continuationSeparator" w:id="0">
    <w:p w14:paraId="30363146" w14:textId="77777777" w:rsidR="00C6171F" w:rsidRDefault="00C617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06B8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171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2020-09-05T12:59:00Z</dcterms:created>
  <dcterms:modified xsi:type="dcterms:W3CDTF">2020-09-05T12:59:00Z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