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5FF9DE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334235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6ACC0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466B73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52A1A6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3AF553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7AD3C4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C1042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44688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55C64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D6146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7F40A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D9EAD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4E942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659E6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C76A3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23D8E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96B9D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3DA08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ED880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D4CDF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193F3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6B2EC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33F2E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1BAD7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6D9E7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FDEA2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6E372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9DEAF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A3189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96F7E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05875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35202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E7F7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5026D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483BF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5E134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7823D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1698237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6403DA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2183E0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67326E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350C14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A2D3E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266126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55AF49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30E28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F325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58AD3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2D7D8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5B3B1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D75F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9A12A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9881C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264FA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E33A0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183E1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F37F0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D28E4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5FF31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90297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72964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ED9C4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7C207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D58C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E9CE8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B705E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F1E13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A7A2C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D22C7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DD363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0D88A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FBB98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1A3D1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1F065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AD634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809094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04FBA9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1836A0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2B76F3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35AA2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0EAB88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01B8E6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6E8CBA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414D5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120D5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1AAA8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6F931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C2B89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7D6A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7352B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951D8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6FFC7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51B44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4537D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EBE9F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6532E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2A7B1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DF55B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CD032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F467A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E4C7A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D6ABB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C634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C707F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63B1E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73464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42BCE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FBD80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BBD52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5BF7E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28448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9FB45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CF7FF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6EDB" w14:textId="77777777" w:rsidR="008E5EEE" w:rsidRDefault="008E5EEE">
      <w:pPr>
        <w:spacing w:after="0"/>
      </w:pPr>
      <w:r>
        <w:separator/>
      </w:r>
    </w:p>
  </w:endnote>
  <w:endnote w:type="continuationSeparator" w:id="0">
    <w:p w14:paraId="5BF3248B" w14:textId="77777777" w:rsidR="008E5EEE" w:rsidRDefault="008E5E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27A4" w14:textId="77777777" w:rsidR="008E5EEE" w:rsidRDefault="008E5EEE">
      <w:pPr>
        <w:spacing w:after="0"/>
      </w:pPr>
      <w:r>
        <w:separator/>
      </w:r>
    </w:p>
  </w:footnote>
  <w:footnote w:type="continuationSeparator" w:id="0">
    <w:p w14:paraId="41E1106B" w14:textId="77777777" w:rsidR="008E5EEE" w:rsidRDefault="008E5E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E5EE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2020-09-05T11:03:00Z</dcterms:created>
  <dcterms:modified xsi:type="dcterms:W3CDTF">2020-09-05T11:03:00Z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