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3941B0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69D2D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8E27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BFF04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2FEB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593A53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2D2E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C6AB9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581F5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4039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0F0FA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B0C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DD733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AF22D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DE02D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93FF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C6B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DEA6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01F1D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E725D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FDEC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0E51F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408EB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33BC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BFCA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C9DA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D8FDD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BDF8A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63973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6AF0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CDEA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14DAB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32E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4C0B4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0F815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A5583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370D4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71D3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0CE423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E6FE6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0437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925E2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5C05F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95970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018A6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5B0D1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B540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4F6A3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61F1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F4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2D0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6F9C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FD619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C2C8D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12D76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19D6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88BC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CCEA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D715C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BB3C0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BF330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7025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2B1F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DA9E7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1BED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576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78784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59813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32B3C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91EC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068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F1B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692F3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38C06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E623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03E6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311FF64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05E2A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32748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4A07DC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7F6FB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24AD02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26EAE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2030B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84CFF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2C503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2E8E3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815E1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C2D8D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E2FE7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42B03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4B81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4D508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045F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6E283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43FF6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7DBA6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AA98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8D7BF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A43D0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6097C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717D2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B650F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AA98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04C12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E2F86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B4DAB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0EA2C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4B2C1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826F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03FE0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11B28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D9179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7C2D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A053" w14:textId="77777777" w:rsidR="00ED34AD" w:rsidRDefault="00ED34AD">
      <w:pPr>
        <w:spacing w:after="0"/>
      </w:pPr>
      <w:r>
        <w:separator/>
      </w:r>
    </w:p>
  </w:endnote>
  <w:endnote w:type="continuationSeparator" w:id="0">
    <w:p w14:paraId="5F44C8C1" w14:textId="77777777" w:rsidR="00ED34AD" w:rsidRDefault="00ED34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5996" w14:textId="77777777" w:rsidR="00ED34AD" w:rsidRDefault="00ED34AD">
      <w:pPr>
        <w:spacing w:after="0"/>
      </w:pPr>
      <w:r>
        <w:separator/>
      </w:r>
    </w:p>
  </w:footnote>
  <w:footnote w:type="continuationSeparator" w:id="0">
    <w:p w14:paraId="3DC99204" w14:textId="77777777" w:rsidR="00ED34AD" w:rsidRDefault="00ED34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39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76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2E43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5010"/>
    <w:rsid w:val="00E97684"/>
    <w:rsid w:val="00ED34A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2020-09-05T06:32:00Z</dcterms:created>
  <dcterms:modified xsi:type="dcterms:W3CDTF">2020-09-05T06:32:00Z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