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D84FBB" w:rsidRPr="00DC23F5" w14:paraId="40983BE3" w14:textId="77777777" w:rsidTr="00DC23F5">
        <w:trPr>
          <w:trHeight w:val="10376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2356"/>
              <w:gridCol w:w="2356"/>
              <w:gridCol w:w="2355"/>
              <w:gridCol w:w="2358"/>
              <w:gridCol w:w="2358"/>
              <w:gridCol w:w="2355"/>
            </w:tblGrid>
            <w:tr w:rsidR="000822A1" w:rsidRPr="00DC23F5" w14:paraId="79F6697B" w14:textId="3CD2CCF4" w:rsidTr="00DC23F5">
              <w:trPr>
                <w:cantSplit/>
                <w:trHeight w:val="1592"/>
              </w:trPr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14:paraId="76DAE777" w14:textId="072EC3AD" w:rsidR="000822A1" w:rsidRPr="00DC23F5" w:rsidRDefault="000822A1" w:rsidP="000822A1">
                  <w:pPr>
                    <w:pStyle w:val="Months"/>
                    <w:ind w:right="113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</w:pPr>
                  <w:r w:rsidRPr="00DC23F5"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DC23F5"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DC23F5"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832851"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  <w:t>2021</w:t>
                  </w:r>
                  <w:r w:rsidRPr="00DC23F5"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342" w:type="dxa"/>
                </w:tcPr>
                <w:p w14:paraId="1E763E4B" w14:textId="3D3687CF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24"/>
                      <w:szCs w:val="24"/>
                    </w:rPr>
                  </w:pPr>
                  <w:bookmarkStart w:id="0" w:name="_Hlk38821049"/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24"/>
                      <w:szCs w:val="24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7"/>
                    <w:gridCol w:w="288"/>
                    <w:gridCol w:w="288"/>
                    <w:gridCol w:w="288"/>
                    <w:gridCol w:w="288"/>
                    <w:gridCol w:w="288"/>
                    <w:gridCol w:w="281"/>
                  </w:tblGrid>
                  <w:tr w:rsidR="000822A1" w:rsidRPr="00DC23F5" w14:paraId="684222CD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00A4DC"/>
                        <w:vAlign w:val="center"/>
                      </w:tcPr>
                      <w:p w14:paraId="39408482" w14:textId="52A000D9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7B1C94A1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4ADF2DF5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1A687692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1F78182E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4614EDE4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A4DC"/>
                        <w:vAlign w:val="center"/>
                      </w:tcPr>
                      <w:p w14:paraId="37E85CF0" w14:textId="4CC4437F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31DF8F53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4C3DF47A" w14:textId="3D73B39B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4759AC6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12125555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70429ED4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7060E65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37F00132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1DE8D4C" w14:textId="2612A652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AFA4FA2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688A4083" w14:textId="30690DA5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FD42509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22F1D8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B6D874C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F8C5CF0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E726675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3A6A44F" w14:textId="7C09B195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23F797F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3FCDA0AA" w14:textId="4CF2AB2E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979C2AE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CB0CEE5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AF0934B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AB294FA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EFAFB3A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DF4C53D" w14:textId="4AB43099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0529957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7824C9C9" w14:textId="4479287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C342CE9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27C8A5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9FB147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61548AF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601B11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F6BA37" w14:textId="01FDFCB1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97D45F8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4BD14B6A" w14:textId="308FF1E0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63C656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0D9DC04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51322C1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1CA00BF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E9045DA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CA74E8D" w14:textId="59AA421C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144E5B8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55F237A0" w14:textId="35A478D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8BF23EB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0F850EA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2" w:type="dxa"/>
                </w:tcPr>
                <w:p w14:paraId="3D861116" w14:textId="391B5D71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1BB1C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1BB1C0"/>
                      <w:sz w:val="24"/>
                      <w:szCs w:val="24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8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4D521D1C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1BB1C0"/>
                        <w:vAlign w:val="center"/>
                      </w:tcPr>
                      <w:p w14:paraId="5B4A50A8" w14:textId="2994AFE1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5814F56D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7519C30E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910473D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45E30894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209A2094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1BB1C0"/>
                        <w:vAlign w:val="center"/>
                      </w:tcPr>
                      <w:p w14:paraId="4CB16A91" w14:textId="15A5588C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033AD79B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338C3E" w14:textId="3F89FC4E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026FADF5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01573DA5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438E006E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42385DB1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0F4C0D85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023F15" w14:textId="303FF24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6878283D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7B472CF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19413F7B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14E10AEF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2D213821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524F0C65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0B21B0C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51B6ED7" w14:textId="2E5A6D5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DC4D67B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3E0D4B0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7D4EAFF1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519A2A3D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6FB9A6EF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5D8B7C6E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4095E63D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A0A41E" w14:textId="31997E0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3331944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3F07E02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0B1930B0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64DE6519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2A5C5634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1612BEBE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055A6A7E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E25065" w14:textId="2E06F9C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4B0FF95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5D290DD0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77F496A9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3480DD4E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2729A36D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56AFF9F0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2E0A21F2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67017D" w14:textId="509CDD9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CB553C4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1F273519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5D53B71B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970C07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5B5D45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2" w:type="dxa"/>
                </w:tcPr>
                <w:p w14:paraId="4315FC74" w14:textId="4C096F60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24"/>
                      <w:szCs w:val="24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4"/>
                    <w:gridCol w:w="287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5FBA1453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43B06D"/>
                        <w:vAlign w:val="center"/>
                      </w:tcPr>
                      <w:p w14:paraId="3D82C68E" w14:textId="5DA9F449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43B06D"/>
                        <w:vAlign w:val="center"/>
                      </w:tcPr>
                      <w:p w14:paraId="5D081C50" w14:textId="38658F13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1B330407" w14:textId="1C9B6553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0F2E47A7" w14:textId="12A5C304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7D7F939A" w14:textId="1C78B159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224E7528" w14:textId="68D061EA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2DB7D124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1AD7C61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AAAD04" w14:textId="2C23841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454878E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3FCE1EA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1C3241E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490E671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01C44D4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7EC11C8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ACC4FB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5B9E029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629628A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5BF0985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78A3515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7BD3439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6A2703D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250493B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DAA7F9C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6F81F8F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5EE08D2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4534F0D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4689658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61DA01B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189686E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2D3262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91924FE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620009E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5603A7F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476B001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72EB0B0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0DF29E1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6A89E18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BC9604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22DB458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105079A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0EE928D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1318AD9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420C2BB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6D80CCF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4E2BD12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E52DCB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3808F25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43BA230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4FF6B6C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0070DC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5" w:type="dxa"/>
                </w:tcPr>
                <w:p w14:paraId="1BAD08CC" w14:textId="5A569756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8DC03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8DC03F"/>
                      <w:sz w:val="24"/>
                      <w:szCs w:val="2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160ACD54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58372CFC" w14:textId="0BE1FEF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7C5A633" w14:textId="33B3C893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485C685" w14:textId="3B6D5AB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B1DCDE9" w14:textId="6E35C76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1712535" w14:textId="56CB84D5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CAD399E" w14:textId="1E4A9650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8DC03F"/>
                        <w:vAlign w:val="center"/>
                      </w:tcPr>
                      <w:p w14:paraId="7C885AA8" w14:textId="2E854BF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1090D0F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773D161" w14:textId="5456A97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34431D" w14:textId="25FB827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F974F" w14:textId="1C40FB3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5CA190" w14:textId="54A543B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F18DC" w14:textId="7344371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97A06" w14:textId="45C14D3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BAB2AAC" w14:textId="0E604EB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FC9E187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AC79D5" w14:textId="1E4B2A5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CA9068" w14:textId="14DF760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12D02E" w14:textId="558A5CD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C94BDB" w14:textId="062738A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6FCD8C" w14:textId="1E5B771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D6E85" w14:textId="05CA431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9F5A50E" w14:textId="4143F6F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91B5AF2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EDDD0E9" w14:textId="5E2C7AF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43E74" w14:textId="371BD45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CD0BD" w14:textId="6C8028D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0D261" w14:textId="727FEB9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F3A669" w14:textId="7280AFC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3D572" w14:textId="7A962A7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C60654E" w14:textId="5185D69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5DBB3CF5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7CC843" w14:textId="2088503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B7DB9" w14:textId="51E01F5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B2CB58" w14:textId="207C3A8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FBE18" w14:textId="7F24BA9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9C885F" w14:textId="57AC8D2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85C7C" w14:textId="4170D40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770CED3" w14:textId="391E571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0FC7F4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31E67B4" w14:textId="35B45F2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D6963" w14:textId="1C86615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40E4B1" w14:textId="45D1E11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92192A" w14:textId="69945FD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DC494F" w14:textId="268004F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F52881" w14:textId="1DFBDB1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1F974F" w14:textId="13E6CA2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442C2C4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AA9403" w14:textId="14959C1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FD2829" w14:textId="2752815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A6FA9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9A53CC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8DBC2A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783EE6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A11B468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0CF7994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45" w:type="dxa"/>
                </w:tcPr>
                <w:p w14:paraId="2FE27F73" w14:textId="08FE87CB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BC703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CBC703"/>
                      <w:sz w:val="24"/>
                      <w:szCs w:val="24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7E22F04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CBC703"/>
                        <w:vAlign w:val="center"/>
                      </w:tcPr>
                      <w:p w14:paraId="1F401CAC" w14:textId="34381FC9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998A74E" w14:textId="2ABC31F4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575DB5" w14:textId="26E695BC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62B2EB0D" w14:textId="773EC3D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4F04D22" w14:textId="05AC7ECA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11CBCB0D" w14:textId="61282E90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CBC703"/>
                        <w:vAlign w:val="center"/>
                      </w:tcPr>
                      <w:p w14:paraId="52395FF4" w14:textId="5B2E3737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315EA9A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67B493" w14:textId="4685ECA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871F7B" w14:textId="1B6DF75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CF6E61" w14:textId="15701E2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CA37AA" w14:textId="78FA53D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61F9D" w14:textId="4AA2570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7C658" w14:textId="38034F5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C40EA06" w14:textId="44B6A1A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F244548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79FD586" w14:textId="2052CF1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F2555" w14:textId="3B3163E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D81BCC" w14:textId="4F77CD9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AF4CDB" w14:textId="321244B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244F0A" w14:textId="5462F1D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9188A" w14:textId="4C0260E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92F1ACF" w14:textId="3B33907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5C8E8028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2899C" w14:textId="29CBC59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E61731" w14:textId="0889FA0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46D77" w14:textId="3E2F984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8770D" w14:textId="2B70258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BBFB46" w14:textId="548B0AE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8632" w14:textId="777BD07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05FF6DE" w14:textId="6452BF3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0ED832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1D772BE" w14:textId="02B8E6F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9D8AA" w14:textId="1CA7AFA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D9ABFB" w14:textId="7FBC70A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A774D4" w14:textId="0BF5748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39CF24" w14:textId="080AEAC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CC8805" w14:textId="6C3F156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B8B0FE5" w14:textId="10A1215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A68663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CC7901" w14:textId="6621E2B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4B0A7B" w14:textId="1E0446C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DDF8D6" w14:textId="07A31CC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FEFA7" w14:textId="687476F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B99F33" w14:textId="42A9A78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1D56F3" w14:textId="49B4F52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29D5F93" w14:textId="080BAEF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625BC7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2252CD6" w14:textId="1CC5914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35C8B5" w14:textId="18984B9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61C617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F90DE9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978E45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39B2C0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C8B46BE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77FC925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42" w:type="dxa"/>
                </w:tcPr>
                <w:p w14:paraId="64627AB4" w14:textId="7972FCCB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FAAE0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AAE00"/>
                      <w:sz w:val="24"/>
                      <w:szCs w:val="24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7"/>
                    <w:gridCol w:w="287"/>
                    <w:gridCol w:w="287"/>
                    <w:gridCol w:w="283"/>
                  </w:tblGrid>
                  <w:tr w:rsidR="000822A1" w:rsidRPr="00DC23F5" w14:paraId="1DEE83A9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FAAE00"/>
                        <w:vAlign w:val="center"/>
                      </w:tcPr>
                      <w:p w14:paraId="310A2694" w14:textId="694B4713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6D76D7C6" w14:textId="5BCA3D5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0340C93C" w14:textId="7D267238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6774B17A" w14:textId="39D9C0C2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02C97563" w14:textId="2B7EBF0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05A8F5D7" w14:textId="57427FA6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3DEBE64A" w14:textId="562EA567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13D5D288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23DAC54" w14:textId="12273D9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090CB9" w14:textId="545D92E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39F8DD" w14:textId="3097F6F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0D003D" w14:textId="6248D3F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CF08B7" w14:textId="7594E3A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E2553" w14:textId="64C14C5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3AE0FA" w14:textId="0041B43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A471347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CFA5A9D" w14:textId="7CA14E7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72FD24" w14:textId="53C84AC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6528E" w14:textId="5B0D820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79CA75" w14:textId="6722940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58BF2B" w14:textId="1A32D76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AADE8F" w14:textId="019544E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292396" w14:textId="4FDB67B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84CC374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3BB3FD8" w14:textId="0790912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D0C06" w14:textId="0DD34F7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311C2" w14:textId="29801E7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9CEF34" w14:textId="0179572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9192C8" w14:textId="6DDE1DF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B8C3EC" w14:textId="2985CBA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40F03A" w14:textId="02CB158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67C680D1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3F2FF92" w14:textId="247C71B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37A5A" w14:textId="2D758B8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9A157" w14:textId="05D04A7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F6DDC" w14:textId="766DFBD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D64FF0" w14:textId="07E5BCC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C57AD0" w14:textId="4EB1E39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05421F" w14:textId="15D342A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3BBBCD8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548BECC" w14:textId="057E80E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C6F07" w14:textId="6C87A16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C2DFE" w14:textId="47F0E7A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0D49ED" w14:textId="5E31B00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DA1570" w14:textId="726DE1A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754BC5" w14:textId="17B9428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8957E" w14:textId="2C36160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0E61C17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4487B8A" w14:textId="194B240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84B81" w14:textId="5ED3574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55CC6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34C14B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E817EA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EA324B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984042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0D873A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0822A1" w:rsidRPr="00DC23F5" w14:paraId="5ABCB9D1" w14:textId="753C65F0" w:rsidTr="00DC23F5">
              <w:trPr>
                <w:cantSplit/>
                <w:trHeight w:val="1607"/>
              </w:trPr>
              <w:tc>
                <w:tcPr>
                  <w:tcW w:w="567" w:type="dxa"/>
                  <w:vMerge/>
                  <w:textDirection w:val="btLr"/>
                </w:tcPr>
                <w:p w14:paraId="0DF5A0AD" w14:textId="77777777" w:rsidR="000822A1" w:rsidRPr="00DC23F5" w:rsidRDefault="000822A1" w:rsidP="000822A1">
                  <w:pPr>
                    <w:pStyle w:val="Months"/>
                    <w:ind w:right="113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2342" w:type="dxa"/>
                </w:tcPr>
                <w:p w14:paraId="3FBAEAFE" w14:textId="33B3E8AB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9"/>
                    <w:gridCol w:w="288"/>
                    <w:gridCol w:w="288"/>
                    <w:gridCol w:w="288"/>
                    <w:gridCol w:w="288"/>
                    <w:gridCol w:w="282"/>
                  </w:tblGrid>
                  <w:tr w:rsidR="000822A1" w:rsidRPr="00DC23F5" w14:paraId="79A7682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EF8219"/>
                        <w:vAlign w:val="center"/>
                      </w:tcPr>
                      <w:p w14:paraId="00D5E333" w14:textId="02AB3031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2879D599" w14:textId="58AA03AC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65041FA7" w14:textId="4F724120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6A3F4389" w14:textId="216C8D17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180EDCA7" w14:textId="4C70EFDA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0D33AC24" w14:textId="70300585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shd w:val="clear" w:color="auto" w:fill="EF8219"/>
                        <w:vAlign w:val="center"/>
                      </w:tcPr>
                      <w:p w14:paraId="125FA0C5" w14:textId="5E7572B2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29D7AFB5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54728C" w14:textId="552A1BB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BB236D" w14:textId="766E33B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4AD9C5" w14:textId="7AC03F3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915E37" w14:textId="0FCEDD0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8435D" w14:textId="74BE60E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9D2964" w14:textId="6F4DA7D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6A49BCAA" w14:textId="7D8FE43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6853A2F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27C8673" w14:textId="2F0731D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EBF80" w14:textId="68DF71B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53D30" w14:textId="2B07EAE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909F1" w14:textId="507DA4A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0F4289" w14:textId="7BF2E98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784F66" w14:textId="68546CD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A8AB66D" w14:textId="7461931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CC3501E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015D498" w14:textId="584A63C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9BBE9" w14:textId="695CC3B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ABAAC" w14:textId="49D0670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D8614D" w14:textId="09B2767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19BAE3" w14:textId="4F95DDC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23704E" w14:textId="0292664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F983202" w14:textId="3B9CE19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9E4E759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E55D21" w14:textId="4FEE41C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326060" w14:textId="209A062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A83538" w14:textId="1CFD8EB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0E6002" w14:textId="67DB884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358C" w14:textId="6D9542C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C1096A" w14:textId="74E6BEB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192DAE9" w14:textId="382ACCB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2D3F51F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D8C1ED8" w14:textId="21D5E26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881252" w14:textId="21AB107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3A310" w14:textId="56F6A67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37D64" w14:textId="0421172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EE6AB2" w14:textId="489EFA6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803B28" w14:textId="4086BEA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16A3730" w14:textId="1D06654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69E92B85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86F6115" w14:textId="2F74264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C2CAA" w14:textId="090DE7D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7A2B8F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E5D075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7B0B97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78A00E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3A13132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377DC9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2" w:type="dxa"/>
                </w:tcPr>
                <w:p w14:paraId="38E15426" w14:textId="2E896043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74C4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E74C4A"/>
                      <w:sz w:val="24"/>
                      <w:szCs w:val="24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8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1D6EAAC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E74C4A"/>
                        <w:vAlign w:val="center"/>
                      </w:tcPr>
                      <w:p w14:paraId="3765FE43" w14:textId="355BAA29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170CC95B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4BB71E5F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6EA77756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71C7AAB3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1D57687F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E74C4A"/>
                        <w:vAlign w:val="center"/>
                      </w:tcPr>
                      <w:p w14:paraId="136B7B87" w14:textId="471EAFBD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029CC6A8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9A9219" w14:textId="7A78427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1FDA1DD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1AE64C7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5C83CE7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5D9822F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7D9E5A6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F4203E8" w14:textId="1DC2A21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A0487C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DD9AC" w14:textId="5BDDE11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172AD4B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56E52A9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7867C93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5F2E1AC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67E0BAE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268D01D" w14:textId="76E4D41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6BBD6FA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AD9EAAD" w14:textId="0342C26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5FF723A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60492C6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0CD1A00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3541956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1657941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61DAE87" w14:textId="59631B0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67A140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D71F26C" w14:textId="72410A1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66FA61A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597BD6D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209DE28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52420A5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470C5F6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9CC1CCE" w14:textId="5762104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5EE3CD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45F57CA" w14:textId="61D1AB3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7879357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320304F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617B2B7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2BB255B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7D31AAF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396A96B" w14:textId="032B423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10F4546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FA1158A" w14:textId="3C713A9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1958DEA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BC477D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E1777A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2" w:type="dxa"/>
                </w:tcPr>
                <w:p w14:paraId="71B176A2" w14:textId="50BEA9CE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24"/>
                      <w:szCs w:val="2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4"/>
                    <w:gridCol w:w="287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10F7938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CF6C80"/>
                        <w:vAlign w:val="center"/>
                      </w:tcPr>
                      <w:p w14:paraId="402113AC" w14:textId="264FAB3C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CF6C80"/>
                        <w:vAlign w:val="center"/>
                      </w:tcPr>
                      <w:p w14:paraId="4FFC79D6" w14:textId="5E3E58EC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23DAE41B" w14:textId="00E805F0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1F6D9FBA" w14:textId="16B76260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4B9553B9" w14:textId="72E42FAF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3AB9C00A" w14:textId="58C40271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2388B2F4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23783DAC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E44E10" w14:textId="4B29105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936B04" w14:textId="28657B6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D62ED" w14:textId="48E77CB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8FC35" w14:textId="1080BD2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005C7D" w14:textId="5D2156D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8FC14" w14:textId="628F341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0206CBB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50935067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2A3DC" w14:textId="632D3EB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B5077D" w14:textId="06B2E9F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D14B5" w14:textId="267D070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05CD7" w14:textId="3FD2409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66BF5" w14:textId="2BB2380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89D9F" w14:textId="0C43A6A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6EF6F2E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75EA407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6A7E" w14:textId="2A353BE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822CE7" w14:textId="5B04D2E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17E8D" w14:textId="2CEA422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9886" w14:textId="35DB87F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3A73" w14:textId="5AE16B1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72BA9" w14:textId="73C5F70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009BB4A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F998A4F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C75CA2" w14:textId="65A8362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9A69E" w14:textId="20CA4E1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9C74E" w14:textId="4C55CF7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FAEE3" w14:textId="4E65EA4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131C" w14:textId="3021B63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ADF14" w14:textId="65D3F81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2EF0D7E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00EC183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5BFCCC" w14:textId="5A75D8E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FE00F1" w14:textId="15A027B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6E76E" w14:textId="2EC4ED1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448D" w14:textId="2ACD3C1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783AE" w14:textId="292D190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3755E" w14:textId="3E1495F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4691A6C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80785D6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22901D" w14:textId="3B3D507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F73FC" w14:textId="7471AA9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18761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35F3D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9A08B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0D83A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A637F0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5" w:type="dxa"/>
                </w:tcPr>
                <w:p w14:paraId="36C26F64" w14:textId="789B2CB7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996A8E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996A8E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4FED0DFC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996A8E"/>
                        <w:vAlign w:val="center"/>
                      </w:tcPr>
                      <w:p w14:paraId="5C381024" w14:textId="2869384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6DD0137C" w14:textId="524BA59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62887727" w14:textId="7203F965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84FFDCB" w14:textId="4F51EC77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1FC81A6F" w14:textId="03D6CCD8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5AAAC4F4" w14:textId="484F1CA2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996A8E"/>
                        <w:vAlign w:val="center"/>
                      </w:tcPr>
                      <w:p w14:paraId="64529A0F" w14:textId="6C56C05C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036F9EB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E62E6" w14:textId="128C64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64F009" w14:textId="6831AEF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598B58" w14:textId="35D1444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439566" w14:textId="12390C9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C72926" w14:textId="2091163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824809" w14:textId="4F8031D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C1241B6" w14:textId="20A009E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F0138EC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2788EC" w14:textId="6E1119F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BCAE69" w14:textId="1BE00CD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7BC28B" w14:textId="0C1B0FA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32483" w14:textId="42F5F99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FCA382" w14:textId="2C78A43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199E0C" w14:textId="6EE93C7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6D11AE2" w14:textId="194E6C8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5415C7C5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F1BA5B" w14:textId="38D5902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872262" w14:textId="49F8286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3EBDAE" w14:textId="61FE7DD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FF78E8" w14:textId="56F22CF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CE14B5" w14:textId="334FDB4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FD0E9E" w14:textId="224FFFB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E2672FA" w14:textId="445C063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E9AF0E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9DC095" w14:textId="42ADBDE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F2032C" w14:textId="4CD6279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70902A" w14:textId="5061D63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78BA7" w14:textId="13E9782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954AD3" w14:textId="3EDA840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647397" w14:textId="1CD237B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B35A46" w14:textId="3E763FE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1B17E6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1937C5" w14:textId="36FC8B4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7D5696" w14:textId="6594393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6F800C" w14:textId="53E065D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90381A" w14:textId="59FC7B6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5454B" w14:textId="31B0A0A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000DDC" w14:textId="7D4314E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2092EE" w14:textId="2083611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3BDA52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4B8D11" w14:textId="11066DA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F6F83" w14:textId="043E926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5C01F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7827CC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9BA257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AFA64C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38B580D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4B9104C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45" w:type="dxa"/>
                </w:tcPr>
                <w:p w14:paraId="76DB8AE1" w14:textId="5CDB967E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6A7FB8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6A7FB8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322440E3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6A7FB8"/>
                        <w:vAlign w:val="center"/>
                      </w:tcPr>
                      <w:p w14:paraId="5F6BCAA7" w14:textId="470FF9CC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54A5EAE" w14:textId="66E7AB9C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11F1645" w14:textId="591CC3E8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30A645D6" w14:textId="57FFD741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75D1E460" w14:textId="78DC7D20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0333B94" w14:textId="0F18525A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6A7FB8"/>
                        <w:vAlign w:val="center"/>
                      </w:tcPr>
                      <w:p w14:paraId="18814441" w14:textId="489B5BF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794A274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DA250C" w14:textId="2AE3FAA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CC1C5E" w14:textId="4C4D5E5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692846" w14:textId="31C5835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AF560" w14:textId="7E4C500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E425BD" w14:textId="74C5F37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889089" w14:textId="3B22424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D1DBF8B" w14:textId="3F868B2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28DFE6F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CD21C06" w14:textId="2A73249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89D971" w14:textId="6503D1D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676D90" w14:textId="3965927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E2F8EA" w14:textId="0FFAD27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740D6A" w14:textId="413A709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335E45" w14:textId="3B1435D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AB450D6" w14:textId="2DAC009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7D50DCD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668FE4" w14:textId="6B84595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ACDB6" w14:textId="0460849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A28C38" w14:textId="52AE0E5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EA16AA" w14:textId="0F1DDD2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7434D3" w14:textId="62D3D58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B5DEA" w14:textId="33B8CBD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EEEBCFE" w14:textId="3B12618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0A7356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F4DC9" w14:textId="31FF53B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D7E977" w14:textId="2A4F533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246514" w14:textId="3E8006A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468ADB" w14:textId="53C8EB9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9BE2F" w14:textId="0598694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120DFA" w14:textId="5ABA0B3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AF283A" w14:textId="6B3874C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B1598A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9B78AE7" w14:textId="35561C4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89065" w14:textId="2055D86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A82950" w14:textId="1954688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45CBDD" w14:textId="1A443B8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AAA30B" w14:textId="0C9CF2B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BAF6" w14:textId="4E6D1FE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3A1A74" w14:textId="0A0288D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35022FA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68D0CB7" w14:textId="585DF83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2D931C" w14:textId="540207E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716FB7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79175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F3DE0B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9A09BC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7464E9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255F7EB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42" w:type="dxa"/>
                </w:tcPr>
                <w:p w14:paraId="51354076" w14:textId="0B4D42E5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7AAB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007AAB"/>
                      <w:sz w:val="24"/>
                      <w:szCs w:val="24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7"/>
                    <w:gridCol w:w="287"/>
                    <w:gridCol w:w="287"/>
                    <w:gridCol w:w="283"/>
                  </w:tblGrid>
                  <w:tr w:rsidR="000822A1" w:rsidRPr="00DC23F5" w14:paraId="6A229EC3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007AAB"/>
                        <w:vAlign w:val="center"/>
                      </w:tcPr>
                      <w:p w14:paraId="02F6C497" w14:textId="49C295B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4FE0808A" w14:textId="4249056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72B00400" w14:textId="3C5E2372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65966AFC" w14:textId="3303D386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56933078" w14:textId="02387CB4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67B74D26" w14:textId="53AF77C7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7E1797AC" w14:textId="26CE642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2E187073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D3193A7" w14:textId="59E5C2B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A4E54" w14:textId="1DD3180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9BAC20" w14:textId="3B10CB9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274FFF" w14:textId="7F91F0C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34CAAC" w14:textId="64D3524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4FE494" w14:textId="3EDE99A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00CF2C" w14:textId="66201FA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C1C8655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A9EBEB8" w14:textId="16B53AA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79BF8" w14:textId="202524F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F74E23" w14:textId="573E3E5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7D74C5" w14:textId="7CFF389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F5A485" w14:textId="7C8C952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B5854A" w14:textId="7327CD9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C75535" w14:textId="25457BB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2BDB55C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D5A2793" w14:textId="5BDC51B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ACEAD3" w14:textId="46C2961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971E0" w14:textId="020EF55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27451" w14:textId="14F4DD7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452E60" w14:textId="2EA8A5C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1108BE" w14:textId="36E67FC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894235" w14:textId="4A9CC9D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6D376F9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2E3568D" w14:textId="1428AA7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C27AE" w14:textId="1F14F23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B0A7D" w14:textId="21501FE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9E33CD" w14:textId="5533C55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629DF" w14:textId="0EF7AFC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F12727" w14:textId="5420212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77E686" w14:textId="4903E94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47EDF08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988158F" w14:textId="14BBE67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FE664" w14:textId="0FC4098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66331" w14:textId="4281429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B838F9" w14:textId="7AF1E3F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6E910F" w14:textId="04A9024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BFB5CF" w14:textId="48E583F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AE7302" w14:textId="5FFDB02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D9FB00A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23EFE70" w14:textId="798A3A3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3E1EF" w14:textId="24652BD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EF6018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46637E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63AC77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DC4D50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8EC81C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91F9BCE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306C4" w14:textId="46BAB923" w:rsidR="00E50BDE" w:rsidRDefault="00E50BDE" w:rsidP="0087060A">
            <w:pPr>
              <w:pStyle w:val="ad"/>
              <w:jc w:val="center"/>
              <w:rPr>
                <w:rFonts w:ascii="Century Gothic" w:hAnsi="Century Gothic" w:cs="Arial"/>
                <w:b/>
                <w:bCs/>
                <w:noProof/>
                <w:color w:val="auto"/>
                <w:sz w:val="16"/>
                <w:szCs w:val="16"/>
              </w:rPr>
            </w:pPr>
          </w:p>
          <w:p w14:paraId="045D55F3" w14:textId="77777777" w:rsidR="00DC23F5" w:rsidRDefault="00DC23F5" w:rsidP="0087060A">
            <w:pPr>
              <w:pStyle w:val="ad"/>
              <w:jc w:val="center"/>
              <w:rPr>
                <w:rFonts w:ascii="Century Gothic" w:hAnsi="Century Gothic" w:cs="Arial"/>
                <w:b/>
                <w:bCs/>
                <w:noProof/>
                <w:color w:val="auto"/>
                <w:sz w:val="16"/>
                <w:szCs w:val="16"/>
              </w:rPr>
            </w:pPr>
          </w:p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2356"/>
              <w:gridCol w:w="2356"/>
              <w:gridCol w:w="2355"/>
              <w:gridCol w:w="2358"/>
              <w:gridCol w:w="2358"/>
              <w:gridCol w:w="2355"/>
            </w:tblGrid>
            <w:tr w:rsidR="00832851" w:rsidRPr="00DC23F5" w14:paraId="2633F39D" w14:textId="77777777" w:rsidTr="00B90307">
              <w:trPr>
                <w:cantSplit/>
                <w:trHeight w:val="1592"/>
              </w:trPr>
              <w:tc>
                <w:tcPr>
                  <w:tcW w:w="1260" w:type="dxa"/>
                  <w:vMerge w:val="restart"/>
                  <w:textDirection w:val="btLr"/>
                  <w:vAlign w:val="center"/>
                </w:tcPr>
                <w:p w14:paraId="7AA871AA" w14:textId="543CA814" w:rsidR="00832851" w:rsidRPr="00DC23F5" w:rsidRDefault="00832851" w:rsidP="00832851">
                  <w:pPr>
                    <w:pStyle w:val="Months"/>
                    <w:ind w:right="113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</w:pPr>
                  <w:r w:rsidRPr="00B070EB"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B070EB"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B070EB"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72"/>
                      <w:szCs w:val="7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72"/>
                      <w:szCs w:val="72"/>
                      <w:lang w:bidi="ru-RU"/>
                    </w:rPr>
                    <w:t>2022</w:t>
                  </w:r>
                  <w:r w:rsidRPr="00B070EB"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356" w:type="dxa"/>
                </w:tcPr>
                <w:p w14:paraId="3608FBEE" w14:textId="77777777" w:rsidR="00832851" w:rsidRPr="00DC23F5" w:rsidRDefault="00832851" w:rsidP="00832851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24"/>
                      <w:szCs w:val="24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7"/>
                    <w:gridCol w:w="288"/>
                    <w:gridCol w:w="288"/>
                    <w:gridCol w:w="288"/>
                    <w:gridCol w:w="288"/>
                    <w:gridCol w:w="288"/>
                    <w:gridCol w:w="281"/>
                  </w:tblGrid>
                  <w:tr w:rsidR="00832851" w:rsidRPr="00DC23F5" w14:paraId="7977800D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00A4DC"/>
                        <w:vAlign w:val="center"/>
                      </w:tcPr>
                      <w:p w14:paraId="11B5AC2F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019B4EEF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E2FE1B8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4DF320D8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033FCAF9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415A7764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A4DC"/>
                        <w:vAlign w:val="center"/>
                      </w:tcPr>
                      <w:p w14:paraId="46A3155E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32851" w:rsidRPr="00DC23F5" w14:paraId="05EAD037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787868C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59B13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F0EAC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6C36B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7C544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B96E3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7CC753E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66942BA9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1C4274D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A4CE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B5151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788D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8BC3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9D20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FABA2E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51119B07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5D5BECC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96735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3B88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B10C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9F4DD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985F1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74147D2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007258CF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2B754A5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B29E1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66A234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98F4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AAE10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7869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1843E9F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52A3CE5C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3DC5AEA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CA120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21DE1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32DB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DB93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8871B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747F4C6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4857EF01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7130747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F0D94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CCC0A1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06A4C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EB1F6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21BC5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B4244D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39D8A4A" w14:textId="77777777" w:rsidR="00832851" w:rsidRPr="00DC23F5" w:rsidRDefault="00832851" w:rsidP="00832851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6" w:type="dxa"/>
                </w:tcPr>
                <w:p w14:paraId="7078DFB6" w14:textId="77777777" w:rsidR="00832851" w:rsidRPr="00DC23F5" w:rsidRDefault="00832851" w:rsidP="00832851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1BB1C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1BB1C0"/>
                      <w:sz w:val="24"/>
                      <w:szCs w:val="24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8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832851" w:rsidRPr="00DC23F5" w14:paraId="34FE2085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1BB1C0"/>
                        <w:vAlign w:val="center"/>
                      </w:tcPr>
                      <w:p w14:paraId="682B4DF7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605AD884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8312D5A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31A590AA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37ABA1B9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E68197D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1BB1C0"/>
                        <w:vAlign w:val="center"/>
                      </w:tcPr>
                      <w:p w14:paraId="0AA69DBD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32851" w:rsidRPr="00DC23F5" w14:paraId="363F62BC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432656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683CF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F88E5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78ECE1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44EC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EF65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6E5854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35699A8F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8BBA66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ECA58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96DE2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D60551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96CB44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0DD8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14028CA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1F125371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F5B3D3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49061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7C157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4F95E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35759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CD2B5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65C5415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53B94E8F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17D72A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A63A2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12BAF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9BA824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E441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D63BF4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EC7028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554EDBB5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707A96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FAAC0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A5AF8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4BAFF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AACCC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7FE3A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34DA8B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7209B02A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D4F9D6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33F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707A1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09BB61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620A1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FE704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826C2B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2C54B99" w14:textId="77777777" w:rsidR="00832851" w:rsidRPr="00DC23F5" w:rsidRDefault="00832851" w:rsidP="00832851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5" w:type="dxa"/>
                </w:tcPr>
                <w:p w14:paraId="78B81D7C" w14:textId="77777777" w:rsidR="00832851" w:rsidRPr="00DC23F5" w:rsidRDefault="00832851" w:rsidP="00832851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24"/>
                      <w:szCs w:val="24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4"/>
                    <w:gridCol w:w="287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832851" w:rsidRPr="00DC23F5" w14:paraId="07A5169A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43B06D"/>
                        <w:vAlign w:val="center"/>
                      </w:tcPr>
                      <w:p w14:paraId="4A502358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43B06D"/>
                        <w:vAlign w:val="center"/>
                      </w:tcPr>
                      <w:p w14:paraId="7F68C633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71888D8F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1EAB8AAE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35F4060F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6D9946E9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2C425434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32851" w:rsidRPr="00DC23F5" w14:paraId="5D7BCEE6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60BEE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887D2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364E2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62351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ABEC4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954D2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CC26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658DE9C1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1BD3EB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1B172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3B04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D378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6728C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95319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9D388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7112B947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4D8E2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53E78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E6131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7631AA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C335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29FEE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2582A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326A40D8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5ACCD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71D55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120DB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A6397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8803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5AEDC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61EA6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4685DA67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4666A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DBDEE4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2B7B5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4E5D5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60A4F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A6161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AB23B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09B5A5F3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1880B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0F3B34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F3FB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1C12D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0BA74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1C710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2A1D6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70637A9" w14:textId="77777777" w:rsidR="00832851" w:rsidRPr="00DC23F5" w:rsidRDefault="00832851" w:rsidP="00832851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8" w:type="dxa"/>
                </w:tcPr>
                <w:p w14:paraId="18AC05FD" w14:textId="77777777" w:rsidR="00832851" w:rsidRPr="00DC23F5" w:rsidRDefault="00832851" w:rsidP="00832851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8DC03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8DC03F"/>
                      <w:sz w:val="24"/>
                      <w:szCs w:val="2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832851" w:rsidRPr="00DC23F5" w14:paraId="02EF895E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1A6E82EB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1CA13A34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042A5A5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47D99317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00ECC5C8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166C36C4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8DC03F"/>
                        <w:vAlign w:val="center"/>
                      </w:tcPr>
                      <w:p w14:paraId="507DBE04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32851" w:rsidRPr="00DC23F5" w14:paraId="6C01460A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759824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A716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BC479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1446C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BF39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DDE7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7D8FC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083F9322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7E8E6C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EAD43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DAF22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87BAC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150F2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F3211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F4A161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194FF743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9FC3A2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507404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7F829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C28D9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BF8BE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68501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4D5CE1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5FBE1BB6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BCD93F1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B14CC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DB7265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C04915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C093E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F6E69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0FA5C9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312EF075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B3A0AA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B88ED4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C17C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39396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5C3E6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D28CF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875FB1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774FC648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CB947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0A8805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11010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625CB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C92A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E3024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1DA85E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AD7B94" w14:textId="77777777" w:rsidR="00832851" w:rsidRPr="00DC23F5" w:rsidRDefault="00832851" w:rsidP="00832851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58" w:type="dxa"/>
                </w:tcPr>
                <w:p w14:paraId="4A76B06A" w14:textId="77777777" w:rsidR="00832851" w:rsidRPr="00DC23F5" w:rsidRDefault="00832851" w:rsidP="00832851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BC703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CBC703"/>
                      <w:sz w:val="24"/>
                      <w:szCs w:val="24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832851" w:rsidRPr="00DC23F5" w14:paraId="5ED6DCA3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CBC703"/>
                        <w:vAlign w:val="center"/>
                      </w:tcPr>
                      <w:p w14:paraId="465AC0E1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22A64092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5F07E9CB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4DA0F8E5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3795577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50D07BC3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CBC703"/>
                        <w:vAlign w:val="center"/>
                      </w:tcPr>
                      <w:p w14:paraId="6928D742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32851" w:rsidRPr="00DC23F5" w14:paraId="528AA972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3DB350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8D2E65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39BA0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A25025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E97EB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AF4C9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41AC88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71E97DBC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C93572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842E3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EED2A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13E0C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A30E2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62E28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C99589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46A81E58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5899B6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1C371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ADB7A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42BAE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08F2D5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90B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5B4DDA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458B6FB6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A0E52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847C3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9EECE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F425DA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CE97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749EA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9F7E14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5CA72059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149750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C6F0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452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B3A811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434A0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7C9F34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4F4567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13E10D62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290EAD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8E4B9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7BC7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0734A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7B75F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6A086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4D253A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E1DCBF6" w14:textId="77777777" w:rsidR="00832851" w:rsidRPr="00DC23F5" w:rsidRDefault="00832851" w:rsidP="00832851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55" w:type="dxa"/>
                </w:tcPr>
                <w:p w14:paraId="3BCB33E8" w14:textId="77777777" w:rsidR="00832851" w:rsidRPr="00DC23F5" w:rsidRDefault="00832851" w:rsidP="00832851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FAAE0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AAE00"/>
                      <w:sz w:val="24"/>
                      <w:szCs w:val="24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7"/>
                    <w:gridCol w:w="287"/>
                    <w:gridCol w:w="287"/>
                    <w:gridCol w:w="283"/>
                  </w:tblGrid>
                  <w:tr w:rsidR="00832851" w:rsidRPr="00DC23F5" w14:paraId="233803B2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FAAE00"/>
                        <w:vAlign w:val="center"/>
                      </w:tcPr>
                      <w:p w14:paraId="7D9313CF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0E6BE5D0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5C5C088B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51C0AE3D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67E929A8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76F00784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15D4BF6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32851" w:rsidRPr="00DC23F5" w14:paraId="3BC7944A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6F289B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9A51A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3C410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97619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87B29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DB822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C1111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550B3737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290AFE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9F72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4B8E4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9DFDFA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2544E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D1152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246A35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3B21377C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2A52092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604A5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D01D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1D3F8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1BA38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5DE2A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CC6A9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3868447C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45A5EBA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F0AE6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5FA565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58F6D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01BC0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97BF1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8AF86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3C58F81B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318245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35CDA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20640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AA35E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E21B0A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33EC6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00235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1C9C759C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C32F76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B05B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6ED4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69DF04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9D59A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85DE5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ECA8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018103E" w14:textId="77777777" w:rsidR="00832851" w:rsidRPr="00DC23F5" w:rsidRDefault="00832851" w:rsidP="00832851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832851" w:rsidRPr="00DC23F5" w14:paraId="2441F405" w14:textId="77777777" w:rsidTr="00B90307">
              <w:trPr>
                <w:cantSplit/>
                <w:trHeight w:val="1607"/>
              </w:trPr>
              <w:tc>
                <w:tcPr>
                  <w:tcW w:w="1260" w:type="dxa"/>
                  <w:vMerge/>
                  <w:textDirection w:val="btLr"/>
                </w:tcPr>
                <w:p w14:paraId="3215A6C0" w14:textId="77777777" w:rsidR="00832851" w:rsidRPr="00DC23F5" w:rsidRDefault="00832851" w:rsidP="00832851">
                  <w:pPr>
                    <w:pStyle w:val="Months"/>
                    <w:ind w:right="113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2356" w:type="dxa"/>
                </w:tcPr>
                <w:p w14:paraId="3958AFF9" w14:textId="77777777" w:rsidR="00832851" w:rsidRPr="00DC23F5" w:rsidRDefault="00832851" w:rsidP="00832851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9"/>
                    <w:gridCol w:w="288"/>
                    <w:gridCol w:w="288"/>
                    <w:gridCol w:w="288"/>
                    <w:gridCol w:w="288"/>
                    <w:gridCol w:w="282"/>
                  </w:tblGrid>
                  <w:tr w:rsidR="00832851" w:rsidRPr="00DC23F5" w14:paraId="5345FBF6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EF8219"/>
                        <w:vAlign w:val="center"/>
                      </w:tcPr>
                      <w:p w14:paraId="1A63B62E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7E50CA90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7C77FDEE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22558AF9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46C14182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7EFAE3E7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shd w:val="clear" w:color="auto" w:fill="EF8219"/>
                        <w:vAlign w:val="center"/>
                      </w:tcPr>
                      <w:p w14:paraId="7A060049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32851" w:rsidRPr="00DC23F5" w14:paraId="6738FD42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EDFE78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EC30E9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13DF8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172C64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2DB79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9B47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37BCF61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14C6185B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058BC5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3D6C7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778A9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0CAFE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CC4093A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A2E2A4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7EDD8F0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271D746A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EA10FB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E56D5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A1B9B1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5D8F8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57C17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A5345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FD5C61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5A2470AC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007DD5A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8C38D2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10BDC2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089D3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8849F9A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EB8F3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01E21AA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551D1C50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3035CB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07B37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97D9D4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08533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16C257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E61595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71D6B65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199384DE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8D40FA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A68D39A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8AB0A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A8049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1C4A305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AECDF4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7020135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1D4AF5D" w14:textId="77777777" w:rsidR="00832851" w:rsidRPr="00DC23F5" w:rsidRDefault="00832851" w:rsidP="00832851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6" w:type="dxa"/>
                </w:tcPr>
                <w:p w14:paraId="4B5D0766" w14:textId="77777777" w:rsidR="00832851" w:rsidRPr="00DC23F5" w:rsidRDefault="00832851" w:rsidP="00832851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74C4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E74C4A"/>
                      <w:sz w:val="24"/>
                      <w:szCs w:val="24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8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832851" w:rsidRPr="00DC23F5" w14:paraId="55EFE2D4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E74C4A"/>
                        <w:vAlign w:val="center"/>
                      </w:tcPr>
                      <w:p w14:paraId="4AF1AA39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341C2234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3658E208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AE42F24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6EF13092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35E14F98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E74C4A"/>
                        <w:vAlign w:val="center"/>
                      </w:tcPr>
                      <w:p w14:paraId="1FB74C1E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32851" w:rsidRPr="00DC23F5" w14:paraId="41D2C3D3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EDDC73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31626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98CAFA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AFD68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C6B145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8B79E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CD1A5C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27C5036E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DAF566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91DA8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A0AB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FB0BB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FD4C8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6D202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27619B5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020F7225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C21622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BF988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4A965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7706C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4D26AA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D11E1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07BA255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5A5B3294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59AB20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ADC145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DC3A0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ABD13A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86630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90FB6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209505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1A40C67E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7B03AF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D328D1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D1A2F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6654D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D1BE41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7CB101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D9F7B0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33DB4CBD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20B93B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2F637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07DA1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45B87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C24B2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C8F6A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FABFB7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DF87F48" w14:textId="77777777" w:rsidR="00832851" w:rsidRPr="00DC23F5" w:rsidRDefault="00832851" w:rsidP="00832851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5" w:type="dxa"/>
                </w:tcPr>
                <w:p w14:paraId="7F1BCB31" w14:textId="77777777" w:rsidR="00832851" w:rsidRPr="00DC23F5" w:rsidRDefault="00832851" w:rsidP="00832851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24"/>
                      <w:szCs w:val="2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4"/>
                    <w:gridCol w:w="287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832851" w:rsidRPr="00DC23F5" w14:paraId="676C8DD3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CF6C80"/>
                        <w:vAlign w:val="center"/>
                      </w:tcPr>
                      <w:p w14:paraId="684F2384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CF6C80"/>
                        <w:vAlign w:val="center"/>
                      </w:tcPr>
                      <w:p w14:paraId="3F125D97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3E9D2D24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2ED99C44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6D4C9C8A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2F1E510C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3917F707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32851" w:rsidRPr="00DC23F5" w14:paraId="4A7B4A4E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89C00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98A75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92D9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36EA6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CB1E4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56423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382F4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1F6255FF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DE680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4AB32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C6F54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BD253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48DF0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A1171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FF977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5990EC41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89E01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66C4F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A0410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EB93F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975BB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A578A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12995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1ED63476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C4510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665EF4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557A7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47766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95309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760A6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7969A1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2EBC282A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A746C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53AED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683B51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B83C8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F730C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645EA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84E7C4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17D5801E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5DA48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7EB87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78C2F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C6DF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3C70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A7C5E5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5F8DF4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B501EA2" w14:textId="77777777" w:rsidR="00832851" w:rsidRPr="00DC23F5" w:rsidRDefault="00832851" w:rsidP="00832851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8" w:type="dxa"/>
                </w:tcPr>
                <w:p w14:paraId="74A0B465" w14:textId="77777777" w:rsidR="00832851" w:rsidRPr="00DC23F5" w:rsidRDefault="00832851" w:rsidP="00832851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996A8E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996A8E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832851" w:rsidRPr="00DC23F5" w14:paraId="0DDCEF80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996A8E"/>
                        <w:vAlign w:val="center"/>
                      </w:tcPr>
                      <w:p w14:paraId="54357B0E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2BEA560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6DB0CD3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1C87AFEE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1C74F68F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4E238F29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996A8E"/>
                        <w:vAlign w:val="center"/>
                      </w:tcPr>
                      <w:p w14:paraId="4537EF1C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32851" w:rsidRPr="00DC23F5" w14:paraId="29517363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FDCAB4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A4DD2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C5DB5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7C8A4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D1680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90FB7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C0C923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370053EF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4C4740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A4334A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09CAA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96E61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070E3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B98E54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A95FC65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19201BC1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2A0B5D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6DC86A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E37EA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A3E8B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22C29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FF11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E21289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62775A81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FD5733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B2A08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C481A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AEC92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668201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962EB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58BE25A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61598A39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7D7EF7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0A719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B45AA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06F71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40E96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47881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3C8225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1FDC7385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318A32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88921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F18F0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08E9C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FDD9F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9F2AE1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3CA6E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C826869" w14:textId="77777777" w:rsidR="00832851" w:rsidRPr="00DC23F5" w:rsidRDefault="00832851" w:rsidP="00832851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58" w:type="dxa"/>
                </w:tcPr>
                <w:p w14:paraId="6748693D" w14:textId="77777777" w:rsidR="00832851" w:rsidRPr="00DC23F5" w:rsidRDefault="00832851" w:rsidP="00832851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6A7FB8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6A7FB8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832851" w:rsidRPr="00DC23F5" w14:paraId="10C056E2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6A7FB8"/>
                        <w:vAlign w:val="center"/>
                      </w:tcPr>
                      <w:p w14:paraId="5FFA44A4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F282E9B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390C0C8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34095A4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FB99E61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2EFDB4FF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6A7FB8"/>
                        <w:vAlign w:val="center"/>
                      </w:tcPr>
                      <w:p w14:paraId="56157899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32851" w:rsidRPr="00DC23F5" w14:paraId="2EB7928C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DD1D2A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8B0D2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83C19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A6C1C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65D0A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02882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C2F540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6DBA7FB1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DBDF4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ED233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CCC3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E2847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017F9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885E9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4A2343A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58945EB8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6C1955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B4E7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4E5B5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11E08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DEA9E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28D21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D11A28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68B64A75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F029EA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8E008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819C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C1F17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59139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52160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24A40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1FDB1380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4534C2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9CA83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ED329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BAE67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28E0C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472A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4EE951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41FE1D67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287D9C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BB437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17C79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51CE0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58D72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43B8E1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18804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F41E50C" w14:textId="77777777" w:rsidR="00832851" w:rsidRPr="00DC23F5" w:rsidRDefault="00832851" w:rsidP="00832851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55" w:type="dxa"/>
                </w:tcPr>
                <w:p w14:paraId="4CBACAB0" w14:textId="77777777" w:rsidR="00832851" w:rsidRPr="00DC23F5" w:rsidRDefault="00832851" w:rsidP="00832851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7AAB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007AAB"/>
                      <w:sz w:val="24"/>
                      <w:szCs w:val="24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7"/>
                    <w:gridCol w:w="287"/>
                    <w:gridCol w:w="287"/>
                    <w:gridCol w:w="283"/>
                  </w:tblGrid>
                  <w:tr w:rsidR="00832851" w:rsidRPr="00DC23F5" w14:paraId="3982703E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007AAB"/>
                        <w:vAlign w:val="center"/>
                      </w:tcPr>
                      <w:p w14:paraId="34FEACB6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293495BD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61614268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6B3D8C4F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333CAE8F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3A01612B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61F97175" w14:textId="77777777" w:rsidR="00832851" w:rsidRPr="00DC23F5" w:rsidRDefault="00832851" w:rsidP="00832851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32851" w:rsidRPr="00DC23F5" w14:paraId="28F7D059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C18D31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66E7A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D1EAC0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27B5F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7CCC5A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B869B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BB92B4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087BA8B3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6009F5A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EE224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A6BF4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0623A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926AF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1FB4B8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4C8E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64D96A87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B0394C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7031A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2E6BFA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F11D2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83802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89929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C8CFD1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61D76BB0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3D8A29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1999A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E654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0F9DA6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1FA8C4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9A61A4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A07C91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2B46B632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204B34CE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35829B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E01787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F357C1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7A7AC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C5F5B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6F84CF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2851" w:rsidRPr="00DC23F5" w14:paraId="697B438C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2C86119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41DA1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59892A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EFE933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2144D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61D8D1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C793BC" w14:textId="77777777" w:rsidR="00832851" w:rsidRPr="00DC23F5" w:rsidRDefault="00832851" w:rsidP="00832851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1AE3C09" w14:textId="77777777" w:rsidR="00832851" w:rsidRPr="00DC23F5" w:rsidRDefault="00832851" w:rsidP="00832851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478C93E8" w:rsidR="00DC23F5" w:rsidRPr="00DC23F5" w:rsidRDefault="00DC23F5" w:rsidP="0087060A">
            <w:pPr>
              <w:pStyle w:val="ad"/>
              <w:jc w:val="center"/>
              <w:rPr>
                <w:rFonts w:ascii="Century Gothic" w:hAnsi="Century Gothic"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bookmarkStart w:id="1" w:name="_GoBack"/>
        <w:bookmarkEnd w:id="1"/>
      </w:tr>
    </w:tbl>
    <w:p w14:paraId="2B3E424A" w14:textId="5FFF23E7" w:rsidR="00F93E3B" w:rsidRPr="00DC23F5" w:rsidRDefault="00F93E3B" w:rsidP="007675C1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F93E3B" w:rsidRPr="00DC23F5" w:rsidSect="00D151A9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8324B" w14:textId="77777777" w:rsidR="00C3613B" w:rsidRDefault="00C3613B">
      <w:pPr>
        <w:spacing w:after="0"/>
      </w:pPr>
      <w:r>
        <w:separator/>
      </w:r>
    </w:p>
  </w:endnote>
  <w:endnote w:type="continuationSeparator" w:id="0">
    <w:p w14:paraId="0489A1AB" w14:textId="77777777" w:rsidR="00C3613B" w:rsidRDefault="00C361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14C5F" w14:textId="77777777" w:rsidR="00C3613B" w:rsidRDefault="00C3613B">
      <w:pPr>
        <w:spacing w:after="0"/>
      </w:pPr>
      <w:r>
        <w:separator/>
      </w:r>
    </w:p>
  </w:footnote>
  <w:footnote w:type="continuationSeparator" w:id="0">
    <w:p w14:paraId="58AE1B99" w14:textId="77777777" w:rsidR="00C3613B" w:rsidRDefault="00C361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54E33"/>
    <w:rsid w:val="00071356"/>
    <w:rsid w:val="000822A1"/>
    <w:rsid w:val="00097A25"/>
    <w:rsid w:val="000A5A57"/>
    <w:rsid w:val="000F44A1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12732"/>
    <w:rsid w:val="007675C1"/>
    <w:rsid w:val="007A7E86"/>
    <w:rsid w:val="007C0139"/>
    <w:rsid w:val="007D45A1"/>
    <w:rsid w:val="007E20F1"/>
    <w:rsid w:val="007F564D"/>
    <w:rsid w:val="00804FAE"/>
    <w:rsid w:val="00832851"/>
    <w:rsid w:val="008371B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184E"/>
    <w:rsid w:val="00AE302A"/>
    <w:rsid w:val="00AE36BB"/>
    <w:rsid w:val="00B070EB"/>
    <w:rsid w:val="00B10C6B"/>
    <w:rsid w:val="00B37C7E"/>
    <w:rsid w:val="00B6237D"/>
    <w:rsid w:val="00B65B09"/>
    <w:rsid w:val="00B85583"/>
    <w:rsid w:val="00B90307"/>
    <w:rsid w:val="00B9476B"/>
    <w:rsid w:val="00BC3952"/>
    <w:rsid w:val="00BE5AB8"/>
    <w:rsid w:val="00BF3C3E"/>
    <w:rsid w:val="00C32B94"/>
    <w:rsid w:val="00C3613B"/>
    <w:rsid w:val="00C44DFB"/>
    <w:rsid w:val="00C6519B"/>
    <w:rsid w:val="00C70F21"/>
    <w:rsid w:val="00C7354B"/>
    <w:rsid w:val="00C91863"/>
    <w:rsid w:val="00C91F9B"/>
    <w:rsid w:val="00CC233C"/>
    <w:rsid w:val="00CD3A57"/>
    <w:rsid w:val="00D151A9"/>
    <w:rsid w:val="00D84FBB"/>
    <w:rsid w:val="00DC1675"/>
    <w:rsid w:val="00DC23F5"/>
    <w:rsid w:val="00DE32AC"/>
    <w:rsid w:val="00E05B08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6805</Words>
  <Characters>38793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2020-07-01T20:28:00Z</dcterms:created>
  <dcterms:modified xsi:type="dcterms:W3CDTF">2020-07-01T20:28:00Z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