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2A1C0C" w:rsidRPr="00C94EAB" w14:paraId="40983BE3" w14:textId="77777777" w:rsidTr="00CC6A45">
        <w:trPr>
          <w:trHeight w:val="76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1D6A3827" w:rsidR="003E085C" w:rsidRPr="00CC6A45" w:rsidRDefault="003E085C" w:rsidP="00F25F9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</w:pP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CC6A4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instrText xml:space="preserve"> DOCVARIABLE  MonthStart1 \@  yyyy   \* MERGEFORMAT </w:instrTex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20670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t>2021</w: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2664"/>
              <w:gridCol w:w="2664"/>
              <w:gridCol w:w="2664"/>
            </w:tblGrid>
            <w:tr w:rsidR="002A1C0C" w:rsidRPr="00EB3B17" w14:paraId="79F6697B" w14:textId="61825017" w:rsidTr="00EB3B17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1E763E4B" w14:textId="569CAF48" w:rsidR="00240D4D" w:rsidRPr="00CC6A45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CC6A4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2A1C0C" w:rsidRPr="00CC6A45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F2D525A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1B27700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69365026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642B3F4B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5C942DD4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548B5538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5AF2CD06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6163AE63" w:rsidR="00240D4D" w:rsidRPr="00CC6A45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0A249323" w:rsidR="00240D4D" w:rsidRPr="00CC6A45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5E57349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31F44B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74A4DFB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13139BA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6D1F27C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2B23AE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1FA27BE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39C1470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2F64A8D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0A42BDC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DD1D16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749F91C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6349DBA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6C6EC2E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31E59BB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92AC80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AD37E2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25D21C7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3C791DA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399946E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B362FF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26985A0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0A88A94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3B42B44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24D1FEA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1C01D1A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038B8D1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21CB9F9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754EF84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E1A7F9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380CECD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26E77AD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20C89FA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E5BD4B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62D3288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34EE126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E969FF6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424646ED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6A74CFA8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FEB90BA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1F559E60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DF13703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174B5BB2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FC06C2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8F4258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93E524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0D9A6D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89B2E6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10F0E4E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5E9F367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F20B9E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E5707D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3FA2E8C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1940C1A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75A7AF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41AD4A2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304D0F1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1B93A84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84508A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EABE5A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3996FA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7F4F906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4E9B9571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058475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382DD3E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0BB90A2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E7BA3C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0ABF3A8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3BF6EF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5478583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478DE6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C31E26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4DD5F4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797970F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AA26F1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717EFC0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4A2531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EC812E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236960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249D128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4315FC74" w14:textId="37801B3F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09AB95A9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D18571F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66486E2C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0BEFC659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2C08AF60" w:rsidR="00240D4D" w:rsidRPr="00CC6A45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F21940F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49FEB3B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57C41FF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87259B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229A03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6C147C5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E609DB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627128F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5F646406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1CF2EA4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2E572B6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15F9746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04C8F92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2ACD9E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26DD5F0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ABEF79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571492E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6E57FE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EB5D88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C67B89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9A6498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9EB269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F89BCE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3586D2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0D4679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BF3A3F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38459E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70E052A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68DCCE4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010219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2A72286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83CBB8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73AD7A1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2FFAA2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0FE172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E8191E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AD0AED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459D293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CA40CC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2DCD527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0EEE6CEB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0AEBF5C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33581ECD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09B2408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9A99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2788F36C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4F367728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3845563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2AAEB51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509F71B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52A2642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2F0AFAA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58C01B26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1CB82201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746BC6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78F18E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1CC0B02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620158E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1BBFC93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51B3BBE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7B26BECF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232AD0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419EB48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4FEACE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6E89AA1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2247333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B26CBF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3A2C1BF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65E34F8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3B9F34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575053F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195AD68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1083EC9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43D3698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E8D1BF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D8073F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780066D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40EB247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3F9AB8B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6A8234C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326EE6A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79FC347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239DFBB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5BDA86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EB3B17" w:rsidRDefault="00240D4D" w:rsidP="00F25F9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EB3B17" w14:paraId="3808ABFD" w14:textId="5185E65E" w:rsidTr="00EB3B17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392961A3" w14:textId="62DE6847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9D314ED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67D92B4E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04AB99E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57465057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24B66360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36A63D29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6D73F740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34768C8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3FABC96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62AD08A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580E143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38C9096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033A042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0EF00E0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46DD553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6136D53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E263B1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E8C427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21B3E17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1E77B18F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6343586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04B2B56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D3C087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5005A55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62ED485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6F5A40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62D49B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B2E202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041953E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AE8706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965295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EC80A4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309F202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448B069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0EC6DCD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1A82256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5ABAB00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27AA8DF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5D1F14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B8FB5C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DC2ACD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48AC0B6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7BF130F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71A387B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48937A74" w14:textId="5A9EB331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05B29BF6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0E368CEF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7DC2578E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69655AA1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526B9140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A1B5FEA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17B9108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0D0F664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56D7680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68728C7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49EDEC4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3E8B5A7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0EBD080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4BC39E9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58EFC6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0F2E621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CC39D6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68F7B75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09CFFF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040B54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34E55C9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146B360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DBB0F7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15C531D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6F743B3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C530D8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1EF69C2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51680FB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6E44F3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3656E37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55E69D9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B08B67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2C0FBFD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3C60474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707207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12A916B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CC9ACD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3B8405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362FD2A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31F19AF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C0C094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4A76AD5F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064F2A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068F3BD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4B8A97B6" w14:textId="1A550249" w:rsidR="00240D4D" w:rsidRPr="00EB3B17" w:rsidRDefault="00EB3B17" w:rsidP="00EB3B17">
                  <w:pPr>
                    <w:pStyle w:val="Months"/>
                    <w:tabs>
                      <w:tab w:val="left" w:pos="932"/>
                      <w:tab w:val="center" w:pos="1222"/>
                    </w:tabs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="001F0EEE"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534766FC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0FB45057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2E2DEECE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102A929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1A0E6109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0A3D078" w:rsidR="00240D4D" w:rsidRPr="004F1FD6" w:rsidRDefault="00FA0C1A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2C283C0" w:rsidR="00240D4D" w:rsidRPr="004F1FD6" w:rsidRDefault="001F0EEE" w:rsidP="00EB3B1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50A3593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450CCD9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4F2F69E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1431C25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33E1665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66FFB30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40CEA17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E01756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A648EA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5B5F845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FE83A2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1730714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11D11E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148A1ED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22CA98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0C7822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7F7EE3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2C9D54E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09B5E55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B507A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A30CAA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7D1AA8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0FC766D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52180CA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20E130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0103506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67ED5BB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260D142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64F2A8F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5B99DEA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277486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16BC302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A6D60E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1215D0A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4B0418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1F8D37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74505F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5A638CC5" w14:textId="3AEFF3CA" w:rsidR="00240D4D" w:rsidRPr="00EB3B17" w:rsidRDefault="002A1C0C" w:rsidP="00EB3B17">
                  <w:pPr>
                    <w:pStyle w:val="Months"/>
                    <w:tabs>
                      <w:tab w:val="left" w:pos="599"/>
                      <w:tab w:val="center" w:pos="1221"/>
                    </w:tabs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="001F0EEE"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3288CDE1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6A1D24A9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2FBA8716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48F8937D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76941A53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58E1981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54DCA39C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7F57AF0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24AA832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5F57572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4E62820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2683C09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754CCEF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0800AA2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408F9D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EDFBD0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653D26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CE584F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0E7D0B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486745C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A9ACD9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30F8597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5D73DBF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41EA887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345B14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6A1857B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49EAA68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6697CC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00556DD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C46B91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56C6C5C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3B90C9A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175986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261E6E6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7E5BA89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50784A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5C839EA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613D7F4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6A7DE99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40834E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4F6F3F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4EBDB62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022195A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3B61DC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EB3B17" w:rsidRDefault="00240D4D" w:rsidP="00F25F9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C94EAB" w14:paraId="5ABCB9D1" w14:textId="6B4B1A3C" w:rsidTr="00EB3B17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4C27874B" w14:textId="2BFAB5BD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46120ED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54EED742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D98CDB3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24541E6C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0EC38DA5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821F898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7CE56453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4AFA5C1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79B69C6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10B1B6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128DFD9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3025E9C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5D5E5D9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0F81ACA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2BB4E7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86C856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48E880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FB52AB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6126AB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FC8E04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1DDAAB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77520B7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6CFFECE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0A98902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5BCB93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C66E00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58558B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382F6AF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18EEA5A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5E9029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AC30F9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3040D4E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F9A23C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2C1942A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67CB001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513BC5D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51B7D5B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E3522C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7D88D9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39D842D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154B39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6239799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73C101E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5E75B8FA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DA0EC00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2629514E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1E682C4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78B706BE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218C322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2D94DEEB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7F28EBF0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3FAB7708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0C62C84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5503EDE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031EF5B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52DE9BC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04ED1DC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4812176B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3DC9126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28A4DFD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6BADEC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7CDDFC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DA6A56F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29EEDA1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3CB61290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735213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046D1D6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2B0C838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08D426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CB6E90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7702A97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12269E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C0E0C3F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4918B6A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00A31889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71D992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656D39B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1FBB7DA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090C0E4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B93822D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7441E33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012A4C8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607EC40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5CACD8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0D9469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71D7CF2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C8F3A8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BFAA670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4CEE8C2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1F0EEE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7E9350D6" w14:textId="4401FBBF" w:rsidR="00240D4D" w:rsidRPr="00EB3B17" w:rsidRDefault="001F0EEE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EB3B17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97E7BA5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29E7E69D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C547D1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475CF269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6F66C07B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12977C5" w:rsidR="00240D4D" w:rsidRPr="004F1FD6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62731CF6" w:rsidR="00240D4D" w:rsidRPr="004F1FD6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A1C0C" w:rsidRPr="00EB3B17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0D88F85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70F7BB8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0764361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2ADCA2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647ECD0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33E0BBD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295D3F43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AB3E45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76EBAB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0CA6FF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A056FDB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229D342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186CE52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9A32D78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6477334E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ADF4D2C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27D3A48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1C039B0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ABE66A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7CDF78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A0EDD3E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6FD07DD2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0A2CFD5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7185CB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0FA6DF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30687AA1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1CEC592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CCA9865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C8263FD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45684B36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7CF5D343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5411FD9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B420285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46B909FC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7E39804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EB3B17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45978AC8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FAE0044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EB3B17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4F1FD6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EB3B17" w:rsidRDefault="00240D4D" w:rsidP="00F25F9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435179" w:rsidR="00240D4D" w:rsidRPr="00C94EAB" w:rsidRDefault="00C94EAB" w:rsidP="00EB3B1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94EA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A1C0C" w:rsidRPr="00C94EAB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17EE6B51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13925888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FE55D0C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657C6D8E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2FF0B387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1A8891A" w:rsidR="00240D4D" w:rsidRPr="00C94EAB" w:rsidRDefault="00FA0C1A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0D9CA8EA" w:rsidR="00240D4D" w:rsidRPr="00C94EAB" w:rsidRDefault="001F0EEE" w:rsidP="00F25F9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A1C0C" w:rsidRPr="00C94EAB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69277AE2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2A0ABFA8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3553197D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4EAB"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6CAC5B40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4EAB"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536353D6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4EAB"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0B8D791B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4EAB"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14ECB5A9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Wednesday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4EAB"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C94EAB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5809FFEC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90C271F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65370D8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CEFEB15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2024116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5416225C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215151F2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C94EAB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656DF15F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19E41DCC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7499A68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FCE40B2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5480C43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D90F119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7D1D3070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C94EAB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7AD18023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12461FB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B0632AB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08FCAE1E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6B4A94EA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4E0C170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E24815B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C94EAB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6213114D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A30E33B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30C231A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4DA82D5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1294204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077404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1C063144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C94EAB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4C2C0C74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5961E011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796A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2067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C94EAB" w:rsidRDefault="00240D4D" w:rsidP="00F25F9B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3B3A58C6" w14:textId="77777777" w:rsidR="00240D4D" w:rsidRPr="00C94EAB" w:rsidRDefault="00240D4D" w:rsidP="00F25F9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C94EAB" w:rsidRDefault="00E50BDE" w:rsidP="00F25F9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</w:p>
        </w:tc>
        <w:bookmarkStart w:id="2" w:name="_GoBack"/>
        <w:bookmarkEnd w:id="2"/>
      </w:tr>
      <w:tr w:rsidR="00F25F9B" w:rsidRPr="00C94EAB" w14:paraId="27E8E389" w14:textId="77777777" w:rsidTr="00CC6A45">
        <w:trPr>
          <w:trHeight w:val="7655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C54660D" w14:textId="77777777" w:rsidR="00206705" w:rsidRPr="00CC6A45" w:rsidRDefault="00206705" w:rsidP="00206705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</w:pP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CC6A45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instrText xml:space="preserve"> DOCVARIABLE  MonthStart1 \@  yyyy   \* MERGEFORMAT </w:instrTex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val="en-US" w:bidi="ru-RU"/>
              </w:rPr>
              <w:t>2022</w:t>
            </w:r>
            <w:r w:rsidRPr="00EB3B17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8" w:space="0" w:color="F2F2F2" w:themeColor="background1" w:themeShade="F2"/>
                <w:left w:val="single" w:sz="8" w:space="0" w:color="F2F2F2" w:themeColor="background1" w:themeShade="F2"/>
                <w:bottom w:val="single" w:sz="8" w:space="0" w:color="F2F2F2" w:themeColor="background1" w:themeShade="F2"/>
                <w:right w:val="single" w:sz="8" w:space="0" w:color="F2F2F2" w:themeColor="background1" w:themeShade="F2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2664"/>
              <w:gridCol w:w="2664"/>
              <w:gridCol w:w="2664"/>
            </w:tblGrid>
            <w:tr w:rsidR="00206705" w:rsidRPr="00EB3B17" w14:paraId="7D051F20" w14:textId="77777777" w:rsidTr="005E3664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5CDBEB45" w14:textId="77777777" w:rsidR="00206705" w:rsidRPr="00CC6A45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C6A45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206705" w:rsidRPr="00CC6A45" w14:paraId="00589D25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DD9B24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5B58D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62DDA2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D499F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5E3452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0A2CA4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D5A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59DAD1C9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157CD" w14:textId="77777777" w:rsidR="00206705" w:rsidRPr="00CC6A45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E238A0" w14:textId="77777777" w:rsidR="00206705" w:rsidRPr="00CC6A45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Saturday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3429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3E8D6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437A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8168D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5F5FD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3C86B1FF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AEF4E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6C09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796A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6A91A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62947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E6D9E0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04119C6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2CD651BE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67612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6BCA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0484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2B8E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CEE7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4C54F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825A7E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44F94AE9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50AA1D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EA6D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27C3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5019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B822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D131E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41356E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06AD6678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ABB9D9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8A41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C973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140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4C0C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DFB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DCA5861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3E160A32" w14:textId="77777777" w:rsidTr="005E366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0CC5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EC92D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9ABB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E65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AC87A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D879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A73E84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91FB80" w14:textId="77777777" w:rsidR="00206705" w:rsidRPr="00EB3B17" w:rsidRDefault="00206705" w:rsidP="00206705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16A4772" w14:textId="77777777" w:rsidR="00206705" w:rsidRPr="00EB3B17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EB3B17" w14:paraId="2E03F28C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3DAA0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26E97D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D8578B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A3685B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7445F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6DE22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F48E4D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076F4DDA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C9EC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421C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F138F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6B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FA0A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629E93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A55EE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480BC4E4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0A551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70778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74EA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0AB1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F7B9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48C7E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AEB2BD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76528FCD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68D3C9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59431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ECC7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6398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FAFE5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D0057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02D92E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19F4953C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63A05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0BD10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9B3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26F5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714A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14581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C44E17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2459AAD9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0DE03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5F410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4F438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D4CA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D39E7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3A46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770DCF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573B21F8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FC08D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EC214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5A6B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989E7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4A7C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A567FE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347ED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292FCE4" w14:textId="77777777" w:rsidR="00206705" w:rsidRPr="00EB3B17" w:rsidRDefault="00206705" w:rsidP="00206705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2BFC697B" w14:textId="77777777" w:rsidR="00206705" w:rsidRPr="00EB3B17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EB3B17" w14:paraId="6C9B8FB3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7656F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B0D51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2ACCE6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33952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AC73E" w14:textId="77777777" w:rsidR="00206705" w:rsidRPr="00CC6A45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CC6A4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7A882A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689A6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2143F41E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4C38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2E1BD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EBC0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F555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69E8C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143C5C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5C916D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11FB1A1F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F8DD7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56064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B09D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F62EB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BDF2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BD6FC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53629E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0E62B45E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925DF1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ED632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1C68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A108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C8923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EF26C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6DEEB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2B17B3FA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BAE293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6F8C6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B180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583A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7B57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896DA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E00B21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4AC30BD2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60402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928A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EA43E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B9A3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8B4F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E794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5B0B09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5A030CB6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A94FE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6C32B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2FE8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B961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93B9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0087F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C123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20B8865" w14:textId="77777777" w:rsidR="00206705" w:rsidRPr="00EB3B17" w:rsidRDefault="00206705" w:rsidP="00206705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F7C6235" w14:textId="77777777" w:rsidR="00206705" w:rsidRPr="00EB3B17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EB3B17" w14:paraId="68ED7009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D06B16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A9110B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FFBC1E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E0C508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3A098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4B525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622AF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7AD40F7D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EFE8A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BD314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825C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6DBA2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B3E0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6DCBE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F553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78377A41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46334A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E8E43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8904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142D1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12ACD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73A6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CA5BFB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3E3CF018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5A1A2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AA44D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F39C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F7788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D8B87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8FDF3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A33BE1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3A8385FB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2D39BE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10452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38F1E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43E5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F8AE9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F34B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64A77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44C03689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B7C45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4863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CCC2F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F79C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FCC8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5BC2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FA957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26FFFA71" w14:textId="77777777" w:rsidTr="005E366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CF90DF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9ABC8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ED55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C409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647E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15677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EDC23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377EB7" w14:textId="77777777" w:rsidR="00206705" w:rsidRPr="00EB3B17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06705" w:rsidRPr="00EB3B17" w14:paraId="219DDE8B" w14:textId="77777777" w:rsidTr="005E3664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4887F700" w14:textId="77777777" w:rsidR="00206705" w:rsidRPr="00EB3B17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EB3B17" w14:paraId="3BDB944A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B95E4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520BF7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A1EF28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07EB8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9FA42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2B6A1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951F38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2D8F31D6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D4B8C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127E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5D3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9362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3FB6C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54FCF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95A6F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1EB2A2FA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77AC9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25127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34C5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51E1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F584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B71FD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F0E5F3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31AAC590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3027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23AC6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91B2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42C3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133E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00799B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462FF6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5E644332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9ECF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B3CC4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02A2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D6DF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049C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A9E0C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AE14E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74FAD92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72C33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B8A81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6602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73055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BB4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B0569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2B6CD4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11A29B2A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68B83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6F8E6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7451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E228E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47B32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1CB5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1D9EF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275EF8" w14:textId="77777777" w:rsidR="00206705" w:rsidRPr="00EB3B17" w:rsidRDefault="00206705" w:rsidP="00206705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4F731939" w14:textId="77777777" w:rsidR="00206705" w:rsidRPr="00EB3B17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EB3B17" w14:paraId="5D049ED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B8457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0AEE9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B2E80D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D1889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30322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3BEE25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BBD29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1CB1CF76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D985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DAD27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1A2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59C64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18342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6D739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B922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69E5CB8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0A2A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1DD71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2A3B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DE989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FAF7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A67CD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7D16F0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4E4186B2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BCF74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67D38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A053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69A2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459C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41290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8E2CC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63AD5FEE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94BA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38429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ED35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8C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8C081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FEE6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095276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6E46249C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46149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FAFC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657F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9FBF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527E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9785BB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22A1C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4278194A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7723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E57BA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6719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F99B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9242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CACC1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6C57FB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46F154F" w14:textId="77777777" w:rsidR="00206705" w:rsidRPr="00EB3B17" w:rsidRDefault="00206705" w:rsidP="00206705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auto"/>
                </w:tcPr>
                <w:p w14:paraId="049140FC" w14:textId="77777777" w:rsidR="00206705" w:rsidRPr="00EB3B17" w:rsidRDefault="00206705" w:rsidP="00206705">
                  <w:pPr>
                    <w:pStyle w:val="Months"/>
                    <w:tabs>
                      <w:tab w:val="left" w:pos="932"/>
                      <w:tab w:val="center" w:pos="1222"/>
                    </w:tabs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JULI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EB3B17" w14:paraId="732B020F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6A963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4D0A64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4667C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2C79D1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4A0770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0C3C97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D3A1C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054019E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3FAFB0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E7C0B1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7C22DE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F67A16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5A7C5E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5F444C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CBDF3F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58F43C9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72D83B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823C09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F603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33B9D6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2A72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A34D1F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D282E4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255D276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CC47B6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8BF6B3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80474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3AB6F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8A3BE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2A12C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1EEC5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26A83906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1BDB94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79428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A83F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A6B2A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2011B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54BF60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63E7F59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3A01558C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EA05DC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3AFA9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ABE4B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714DD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C40E6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68F1B7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0DB5B9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1B38B3EE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3B9F7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60AC1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783E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4B93E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74CE3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19008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3548DA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95B780B" w14:textId="77777777" w:rsidR="00206705" w:rsidRPr="00EB3B17" w:rsidRDefault="00206705" w:rsidP="00206705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75191BE1" w14:textId="77777777" w:rsidR="00206705" w:rsidRPr="00EB3B17" w:rsidRDefault="00206705" w:rsidP="00206705">
                  <w:pPr>
                    <w:pStyle w:val="Months"/>
                    <w:tabs>
                      <w:tab w:val="left" w:pos="599"/>
                      <w:tab w:val="center" w:pos="1221"/>
                    </w:tabs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  <w:t>AUGUST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EB3B17" w14:paraId="15EDE21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4F776E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597FF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C4CDBB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54C56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E4B13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32C47C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8A5D0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59116010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7A22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3F66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F9CA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D9ECC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5DE2B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CF5E7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71EB1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3128D71D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9F380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34515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0207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A23C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AC1F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FD734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2FC1C1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41C06BB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D150C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387B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ACA5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0D79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BF5A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CD9AC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A75DA6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000C7FFA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3C9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515E2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5A3D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BF06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2BC8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7F684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88ED8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147ECCF4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9654E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45611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A982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CFB0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57C92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C0C06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F6008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531628D8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896FE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97B54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2715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93A6F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95C2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CFFDE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4C95A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429C601" w14:textId="77777777" w:rsidR="00206705" w:rsidRPr="00EB3B17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06705" w:rsidRPr="00C94EAB" w14:paraId="3A1772D2" w14:textId="77777777" w:rsidTr="005E3664">
              <w:trPr>
                <w:trHeight w:val="1814"/>
              </w:trPr>
              <w:tc>
                <w:tcPr>
                  <w:tcW w:w="1250" w:type="pct"/>
                  <w:shd w:val="clear" w:color="auto" w:fill="F2F2F2" w:themeFill="background1" w:themeFillShade="F2"/>
                </w:tcPr>
                <w:p w14:paraId="406F4D98" w14:textId="77777777" w:rsidR="00206705" w:rsidRPr="00EB3B17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EB3B17" w14:paraId="0D4BDD6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0848F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A083C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4ADF07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B0BD9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26ADB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2A4A78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7C1A1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41917E24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79C72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A2FD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6A5FA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E4544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814E2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10B43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9C6EF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7C0F730E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A0F13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527F0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11F2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7486D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669D8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55A2B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510A9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2D3F6A25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BDCF3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C2E61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2D9D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C489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91B1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826A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8068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08612588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D7E60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9FA90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445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E8C6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E351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7D174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7B330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471D635F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E9764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C1BA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E7C1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9A3ED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98D7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499B1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137C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6231E3CB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7A1FD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25076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9AA58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307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C8375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EF73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5EDC2F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EFCDD8E" w14:textId="77777777" w:rsidR="00206705" w:rsidRPr="00EB3B17" w:rsidRDefault="00206705" w:rsidP="00206705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CC5F43" w14:textId="77777777" w:rsidR="00206705" w:rsidRPr="00EB3B17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EB3B17" w14:paraId="48D18B8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F5C89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3DF3BF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CC983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8BB2B5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539702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D4E59F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79B996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1035DF75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1AFC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22207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3682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F05C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8E18F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615D0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3ABB7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73894CCF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CA333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1BA92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55E3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B3E8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B0B9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7DF57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FFDD3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22E967AF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549423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C3F52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9FDAE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E1A6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6A6C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8C1DD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D1FD2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636DE322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3B739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CF8CC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97FF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0263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D80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A92C2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8CED07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128F47AF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AF750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297A0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BAC1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119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0D32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15E54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3C8A3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160B621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DC70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9828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61623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1A46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0E1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32A54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DBB068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BF042A" w14:textId="77777777" w:rsidR="00206705" w:rsidRPr="00EB3B17" w:rsidRDefault="00206705" w:rsidP="00206705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</w:tcPr>
                <w:p w14:paraId="340FAA1B" w14:textId="77777777" w:rsidR="00206705" w:rsidRPr="00EB3B17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EB3B1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EB3B17" w14:paraId="3017E94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DA865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321BAF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5CDF1E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853DF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0EA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20AEC1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DCC901" w14:textId="77777777" w:rsidR="00206705" w:rsidRPr="004F1FD6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206705" w:rsidRPr="00EB3B17" w14:paraId="13DBB7F2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C3DC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BBBD7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6119F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EAD85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37A3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339074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98623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1631EEF8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C807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499FB0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FF4F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63D6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EEB7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2D0E66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8E3FCA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3B35DA11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A9579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9312B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24A9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4D86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5EB4D1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BA830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8039C9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7C24056C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FB965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465F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8C26C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76F38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283D9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8E0C5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39D3C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511111D3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F0FF64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25C3F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9AA36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A3C4D7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3432D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F4CB60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2AD3ED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EB3B17" w14:paraId="6047F2E9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5A69E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35C282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3B72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69A1B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2D21A" w14:textId="77777777" w:rsidR="00206705" w:rsidRPr="00EB3B17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168B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D4D04D" w14:textId="77777777" w:rsidR="00206705" w:rsidRPr="004F1FD6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3EC5C9" w14:textId="77777777" w:rsidR="00206705" w:rsidRPr="00EB3B17" w:rsidRDefault="00206705" w:rsidP="00206705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36947F" w14:textId="77777777" w:rsidR="00206705" w:rsidRPr="00C94EAB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94EA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DEZEMBER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2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206705" w:rsidRPr="00C94EAB" w14:paraId="12AB7265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BC3A" w14:textId="77777777" w:rsidR="00206705" w:rsidRPr="00C94EAB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0F315" w14:textId="77777777" w:rsidR="00206705" w:rsidRPr="00C94EAB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9A49C3" w14:textId="77777777" w:rsidR="00206705" w:rsidRPr="00C94EAB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0CB594" w14:textId="77777777" w:rsidR="00206705" w:rsidRPr="00C94EAB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EAC6F" w14:textId="77777777" w:rsidR="00206705" w:rsidRPr="00C94EAB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49E49C" w14:textId="77777777" w:rsidR="00206705" w:rsidRPr="00C94EAB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3F6AF" w14:textId="77777777" w:rsidR="00206705" w:rsidRPr="00C94EAB" w:rsidRDefault="00206705" w:rsidP="002067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/>
                          </w:rPr>
                        </w:pP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4"/>
                            <w:szCs w:val="14"/>
                            <w:lang w:val="en-US" w:bidi="ru-RU"/>
                          </w:rPr>
                          <w:t>SO</w:t>
                        </w:r>
                      </w:p>
                    </w:tc>
                  </w:tr>
                  <w:tr w:rsidR="00206705" w:rsidRPr="00C94EAB" w14:paraId="497F4CF2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503680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7B3F9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051BD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CAA48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7D7847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= “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=D2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7C19D4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5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7B248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=F2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=F2+1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C94EAB" w14:paraId="3A7C68A0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7C31F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=G2+1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C5429F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996BE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38CDB8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8C564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953FC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6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17CF66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=F3+1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C94EAB" w14:paraId="010B6AE8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C6A388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=G3+1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C7757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B23C3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7E3E8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11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0EFC9F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E2239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13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73C2F7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=F4+1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14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C94EAB" w14:paraId="13BB763D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10EC6C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=G4+1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4AB02B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54B27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17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31247C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18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5172B3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19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A2C13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20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698FB8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=F5+1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21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C94EAB" w14:paraId="09AECAA2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B3C752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=G5+1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22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F2615E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22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23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E1F0E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23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24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A0FA4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24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25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46B8DB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25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=D6+1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26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2E7ED4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=E6+1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27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C4599D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27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=F6+1 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 w:bidi="ru-RU"/>
                          </w:rPr>
                          <w:t>28</w:t>
                        </w:r>
                        <w:r w:rsidRPr="004F1FD6"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06705" w:rsidRPr="00C94EAB" w14:paraId="25CA8C0B" w14:textId="77777777" w:rsidTr="005E366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0603A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28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=G6+1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29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984D76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0,""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29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&lt;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31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=A7+1 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C94EA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30</w:instrTex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30</w:t>
                        </w:r>
                        <w:r w:rsidRPr="00EB3B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09123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CF3C9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13A76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CB5E8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B54A2" w14:textId="77777777" w:rsidR="00206705" w:rsidRPr="00C94EAB" w:rsidRDefault="00206705" w:rsidP="00206705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7F7F7F" w:themeColor="text1" w:themeTint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666B3685" w14:textId="77777777" w:rsidR="00206705" w:rsidRPr="00C94EAB" w:rsidRDefault="00206705" w:rsidP="002067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</w:p>
              </w:tc>
            </w:tr>
          </w:tbl>
          <w:p w14:paraId="48125D6F" w14:textId="77777777" w:rsidR="00A44A84" w:rsidRPr="00C94EAB" w:rsidRDefault="00A44A84" w:rsidP="00F25F9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p w14:paraId="56FC4B7D" w14:textId="77777777" w:rsidR="00F25F9B" w:rsidRPr="00C94EAB" w:rsidRDefault="00F25F9B" w:rsidP="00F25F9B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</w:tbl>
    <w:p w14:paraId="2B3E424A" w14:textId="1DF0A038" w:rsidR="00F93E3B" w:rsidRPr="00CC6A45" w:rsidRDefault="00F93E3B" w:rsidP="00F25F9B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CC6A45" w:rsidSect="004F1FD6">
      <w:pgSz w:w="11906" w:h="16838" w:code="9"/>
      <w:pgMar w:top="567" w:right="51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A5A9" w14:textId="77777777" w:rsidR="00660108" w:rsidRDefault="00660108">
      <w:pPr>
        <w:spacing w:after="0"/>
      </w:pPr>
      <w:r>
        <w:separator/>
      </w:r>
    </w:p>
  </w:endnote>
  <w:endnote w:type="continuationSeparator" w:id="0">
    <w:p w14:paraId="59C99785" w14:textId="77777777" w:rsidR="00660108" w:rsidRDefault="006601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C98E" w14:textId="77777777" w:rsidR="00660108" w:rsidRDefault="00660108">
      <w:pPr>
        <w:spacing w:after="0"/>
      </w:pPr>
      <w:r>
        <w:separator/>
      </w:r>
    </w:p>
  </w:footnote>
  <w:footnote w:type="continuationSeparator" w:id="0">
    <w:p w14:paraId="65DB59D2" w14:textId="77777777" w:rsidR="00660108" w:rsidRDefault="006601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55128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1F0EEE"/>
    <w:rsid w:val="00206705"/>
    <w:rsid w:val="00240D4D"/>
    <w:rsid w:val="002562E7"/>
    <w:rsid w:val="00285C1D"/>
    <w:rsid w:val="002A1C0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1FD6"/>
    <w:rsid w:val="004F4372"/>
    <w:rsid w:val="004F6AAC"/>
    <w:rsid w:val="00512F2D"/>
    <w:rsid w:val="00560F04"/>
    <w:rsid w:val="00570FBB"/>
    <w:rsid w:val="00583B82"/>
    <w:rsid w:val="005923AC"/>
    <w:rsid w:val="005D5149"/>
    <w:rsid w:val="005E656F"/>
    <w:rsid w:val="00653B95"/>
    <w:rsid w:val="00660108"/>
    <w:rsid w:val="00667021"/>
    <w:rsid w:val="006946DE"/>
    <w:rsid w:val="006974E1"/>
    <w:rsid w:val="006C0896"/>
    <w:rsid w:val="006F513E"/>
    <w:rsid w:val="00796A56"/>
    <w:rsid w:val="007C0139"/>
    <w:rsid w:val="007D45A1"/>
    <w:rsid w:val="007F564D"/>
    <w:rsid w:val="0080495D"/>
    <w:rsid w:val="008072DC"/>
    <w:rsid w:val="008A4A0A"/>
    <w:rsid w:val="008B1201"/>
    <w:rsid w:val="008F16F7"/>
    <w:rsid w:val="009164BA"/>
    <w:rsid w:val="009166BD"/>
    <w:rsid w:val="00977AAE"/>
    <w:rsid w:val="00996E56"/>
    <w:rsid w:val="00997268"/>
    <w:rsid w:val="009E591B"/>
    <w:rsid w:val="00A12667"/>
    <w:rsid w:val="00A14581"/>
    <w:rsid w:val="00A20E4C"/>
    <w:rsid w:val="00A44A84"/>
    <w:rsid w:val="00AA23D3"/>
    <w:rsid w:val="00AA3C50"/>
    <w:rsid w:val="00AE302A"/>
    <w:rsid w:val="00AE36BB"/>
    <w:rsid w:val="00B07B7F"/>
    <w:rsid w:val="00B34C7D"/>
    <w:rsid w:val="00B37C7E"/>
    <w:rsid w:val="00B42EE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C94EAB"/>
    <w:rsid w:val="00CC6A45"/>
    <w:rsid w:val="00D6269A"/>
    <w:rsid w:val="00DD1835"/>
    <w:rsid w:val="00DE32AC"/>
    <w:rsid w:val="00E00495"/>
    <w:rsid w:val="00E1407A"/>
    <w:rsid w:val="00E318B9"/>
    <w:rsid w:val="00E50BDE"/>
    <w:rsid w:val="00E774CD"/>
    <w:rsid w:val="00E77E1D"/>
    <w:rsid w:val="00EB3B17"/>
    <w:rsid w:val="00ED75B6"/>
    <w:rsid w:val="00EF1F0E"/>
    <w:rsid w:val="00F25F9B"/>
    <w:rsid w:val="00F91390"/>
    <w:rsid w:val="00F93E3B"/>
    <w:rsid w:val="00FA0C1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EB8433-252C-4A72-9D8C-68DF2B44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2020-07-01T14:29:00Z</dcterms:created>
  <dcterms:modified xsi:type="dcterms:W3CDTF">2020-07-01T14:51:00Z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