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C94EAB" w14:paraId="40983BE3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6552006B" w:rsidR="003E085C" w:rsidRPr="00CC6A45" w:rsidRDefault="003E085C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96A56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2020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664"/>
              <w:gridCol w:w="2664"/>
              <w:gridCol w:w="2664"/>
            </w:tblGrid>
            <w:tr w:rsidR="002A1C0C" w:rsidRPr="00EB3B17" w14:paraId="79F6697B" w14:textId="61825017" w:rsidTr="00EB3B17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1E763E4B" w14:textId="569CAF48" w:rsidR="00240D4D" w:rsidRPr="00CC6A45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A1C0C" w:rsidRPr="00CC6A45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F2D525A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1B2770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9365026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42B3F4B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C942DD4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5AF2CD0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F5457B9" w:rsidR="00240D4D" w:rsidRPr="00CC6A45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A1011C5" w:rsidR="00240D4D" w:rsidRPr="00CC6A45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08D298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B02CDD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5EDCD4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2ECF8EF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0346CA3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F49EAA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5061CC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2B5924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BE5EB8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5896C5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7415B1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3F201F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59FD23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4E0B67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CA7EF2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6DE123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4CA2D6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31AFD3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934EDE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19FF8F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589F38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F54666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877903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324467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887089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796439E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52A095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14813D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BE6145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414423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F570EC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64A12B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7CD823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A50FF6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3DC60A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34EE126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E969FF6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24646ED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A74CFA8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EB90BA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559E6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74B5BB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18D624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B82A02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2973C5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E0529E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9CCEBC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A6AEBE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5BAF27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5D7675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6755AE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C94FE8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CE4009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B0B8C9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FED07A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79A3E2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51B010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C910A4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1F81B2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31446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83BA00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5296D8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63313E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3F6DF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F78891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009063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0CB28B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C3EC7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3E55D2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9DE980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FC4120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4EA58D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323689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702604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1EDD1A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6481E9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AFF744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713BF4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E74CBD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315FC74" w14:textId="37801B3F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9AB95A9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D18571F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6486E2C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EFC659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2C08AF6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49FEB3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AE492A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042734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A87B3C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51D244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6BBC5F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90E840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121FA72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E8D93E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29C8A7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FB5A8D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D140E8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C945AA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F3BC5A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6FA43C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832D67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C4CD99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CF3710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D50CBF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AD6755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97F729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1AA04D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E7880E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B5F518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85041C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ED9570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327983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1D55EC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42ABB8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FECD37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528BA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5E50C5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3A46EB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C9606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45C37F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C12819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757E04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B65E6A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2DCD527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0EEE6CE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0AEBF5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3581EC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09B24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9A9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4F36772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BB77EB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259DEA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897C05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12A7C3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52DF5DC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6A720D4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24A0557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6302FF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F73BF2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5268ED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E5162F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11AB29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D8057A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A3362D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0D2874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980C37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2120A0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BDCCF7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938600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2C45E9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FCF184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D46A06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F330CE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13A60D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85F0DF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3033B6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C9F119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E2BEBB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067962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A30D25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E19EEB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B5B6E8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820629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DF71C9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384DFC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84ABEB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F5AC4C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EB3B17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EB3B17" w14:paraId="3808ABFD" w14:textId="5185E65E" w:rsidTr="00EB3B17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62DE6847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9D314E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67D92B4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04AB99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7465057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24B6636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6D73F74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5237C2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487C52F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412507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00C982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01F24A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422FB7E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0CD903E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05F30D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B298EA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4F3C31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5F2D8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DD8F6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53DEE0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66E336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9D6A2E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D7A0F1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820294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E5CF83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D54B1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8A1693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2A6AC7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0D2BA0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CF5ADC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E5C926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668EDA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5D4FB7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FE72AA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34BB29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E6B009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E259E5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654153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8D5050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74B3AA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4FF939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FFB4EE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4A217B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8BF2FA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8937A74" w14:textId="5A9EB331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5B29BF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368CEF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DC2578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69655AA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26B914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17B91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E755F7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D84305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D24053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5FDA32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712CBA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168214B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6F000A2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12E728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1401EA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AB9F20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BC50D0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2A91FD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94218F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E0370F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6B740E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1AFD6F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7C31DE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AA4CAD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BB6E5A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E17DF8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FBA0C9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2585D2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AB05EC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9113A9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40FC1E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29E2D0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BDDF46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FBEF38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52EBAE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D583DB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848693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85A76A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2DE911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9259F7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89A72B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1B4B14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3EB3F0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1A550249" w:rsidR="00240D4D" w:rsidRPr="00EB3B17" w:rsidRDefault="00EB3B17" w:rsidP="00EB3B17">
                  <w:pPr>
                    <w:pStyle w:val="Months"/>
                    <w:tabs>
                      <w:tab w:val="left" w:pos="932"/>
                      <w:tab w:val="center" w:pos="1222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1F0EEE"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34766FC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0FB45057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2DEECE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102A929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1A0E6109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4F1FD6" w:rsidRDefault="00FA0C1A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2C283C0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B4727F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998D06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6F782A1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78E4D7F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CFA96B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1EF4A3F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73844B4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231385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B74C3D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FE42AF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512A2C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3A744F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589019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226992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887C31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239985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6E15F0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FF136D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869ECD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9CB504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943917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A1AA2D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D8932D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B215FC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FD35B4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DF4CEF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F8B78A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81FD06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99F3F2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45C4EB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C98DC5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EFC0B5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E3ED31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014EFA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9029D5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035B1F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752DC7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5A638CC5" w14:textId="3AEFF3CA" w:rsidR="00240D4D" w:rsidRPr="00EB3B17" w:rsidRDefault="002A1C0C" w:rsidP="00EB3B17">
                  <w:pPr>
                    <w:pStyle w:val="Months"/>
                    <w:tabs>
                      <w:tab w:val="left" w:pos="599"/>
                      <w:tab w:val="center" w:pos="1221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1F0EEE"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3288CDE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A1D24A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FBA871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48F8937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6941A5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54DCA39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754BBD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03CCF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9A38AD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B79DF8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1E83C9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7EE40D4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56ABDC6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25CB8F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DAEE5C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9240F6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2D60CF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9B3EC1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A4839B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D6A4B1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7516B4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146A45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B61602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FA2A69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D6FDF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C63842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FE180B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AE1A98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14AC55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361ED7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D38CF5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4DD0E0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8962A0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009C39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90EE0C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055B75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51A655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143A08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06783C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038E2E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809A13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631956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1FD546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EB3B17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C94EAB" w14:paraId="5ABCB9D1" w14:textId="6B4B1A3C" w:rsidTr="00EB3B17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4C27874B" w14:textId="2BFAB5BD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6120E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4EED74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D98CDB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4541E6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0EC38DA5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CE5645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35CD23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20C2F1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C2599B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CBF9F2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0D9A7C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3062947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16B6ECC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8A4382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2FFCBE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E012ED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92DEC8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F3C397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E43EEC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6DC5D2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6A8199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3536E2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1A1ABC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817C76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68DC2C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4193A6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32D871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21047D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745C5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C761F6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1C400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95B1F7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452AA0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26AF08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EDE7C3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940BE8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789432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7E0303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E30A6A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53B5F4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7F9ED6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CE717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73B005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DA0EC00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2629514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1E682C4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8B706B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18C32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D94DEE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3FAB77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B4DC59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315636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08C3B5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3DFD6E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327148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5B732F4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4B2519A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26DDCE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1F5A6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771767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760AB7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9814B7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DB4477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13512E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6A581B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851807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21DDB3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A40506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06E576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A78381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E01002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6F2633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24E6CF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9B0571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4FBD19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4DEF87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FF561C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18822F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5ECD72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D9D760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A027D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ED104A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01C300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75AF03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F54E76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16AE3B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00A77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7E9350D6" w14:textId="4401FBBF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97E7BA5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9E7E69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C547D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75CF26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F66C07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62731CF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AC567C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39E0E6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6E274A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6FCDC9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F58A82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330B91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634DABF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78D635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7BE304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3CFB39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E41B8F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910B4D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2668F2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265FE6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2FFD72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E9BD3E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2417A5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47192A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BB0A80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9BBDAC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AD7C89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909743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3EA9EC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C82D2C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42E805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856EC3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E5C40B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7D535F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EB7F89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C9A79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1FF8FC3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C693C1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3E7864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59003E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5116B5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E57AEC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DA243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435179" w:rsidR="00240D4D" w:rsidRPr="00C94EAB" w:rsidRDefault="00C94EAB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C94EA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17EE6B51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13925888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FE55D0C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57C6D8E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2FF0B387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C94EAB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9CA8EA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C94EA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8FD0751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388A424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BC30F1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11955364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DA82B96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F357983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7267D3D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9E1C7D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504B7C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955768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3FBC11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CC4B38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AED25B3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323770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8C449F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FB555E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17BE5A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5DC812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0C8FEE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4FA310E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3C37EE1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E42E401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30A628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C27CBF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0999743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8899BD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05731B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725B0B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165AEA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BDFB31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BD79256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39B0E2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364FD96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6A0011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AA50B3A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6B1F20A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2FBBEB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3B3A58C6" w14:textId="77777777" w:rsidR="00240D4D" w:rsidRPr="00C94EAB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C94EAB" w:rsidRDefault="00E50BDE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</w:p>
        </w:tc>
      </w:tr>
      <w:tr w:rsidR="00F25F9B" w:rsidRPr="00C94EAB" w14:paraId="27E8E389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7F0C917" w14:textId="77777777" w:rsidR="004F4372" w:rsidRPr="00CC6A45" w:rsidRDefault="004F4372" w:rsidP="004F4372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2021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664"/>
              <w:gridCol w:w="2664"/>
              <w:gridCol w:w="2664"/>
            </w:tblGrid>
            <w:tr w:rsidR="004F4372" w:rsidRPr="00EB3B17" w14:paraId="6C083726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6B5F5ED4" w14:textId="77777777" w:rsidR="004F4372" w:rsidRPr="00CC6A45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F4372" w:rsidRPr="00CC6A45" w14:paraId="455D216E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5E560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FD5F2D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39303D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C8DC5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790EA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F2C62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B6A177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278D3474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85294" w14:textId="77777777" w:rsidR="004F4372" w:rsidRPr="00CC6A45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4B489" w14:textId="77777777" w:rsidR="004F4372" w:rsidRPr="00CC6A45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EAB2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910F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7DDCF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2601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6DC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2B95247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221DF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4155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3CCF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B5DE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E1AB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2E5E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98B5E9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649AD80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962BD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C738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806A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736ED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FD67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475F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1AD740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5ACD2A01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91E9B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089C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08F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AB10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D5810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4BC1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6FCB0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D76CFBB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BD14D5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E34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98D6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2D4F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160E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E342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7C2F67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B3889C9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0C2D3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B9F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D7BB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80F80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B8BDE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9FCB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40E25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0ABDDC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E227298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248BA91A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930A9B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AD0E6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FCD350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349AE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E52BA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68A47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9CBC8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1D0A2F9D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2FE1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9D82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5FAF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9319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913F1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EDE4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13149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569441B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D1617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9409D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6A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6D1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6413F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302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986E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6767F4B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6680C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66F1E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B6A8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1E88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23AB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356B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03B65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F0246B2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FE44B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9F5D4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B229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C0AD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80B3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12BFD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55FE1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14F254D8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F024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E7B2B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C0DF0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396F6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49EE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1233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B0D54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7A271D8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FAD8C5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EE472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BFFE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041F6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4680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80A0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F5394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62F47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68809F64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46BD407B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6FAF0C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3288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E56B6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814CA5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664F8D" w14:textId="77777777" w:rsidR="004F4372" w:rsidRPr="00CC6A45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6A67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E1A8C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79D7C1C7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5F7D6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5BE17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744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07383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42B7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512E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3267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9318182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531D69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0357D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CE6C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D87A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9F01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C040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C2AB4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15C037E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42335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865A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0715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9D16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252D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13C2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2D7E8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D24E5E4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EDBA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3E730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0DFF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DC91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7A16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82C3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D5D3A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5EB6DD28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940ED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0AB5C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CABC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696E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8232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9D6D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445C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434C971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4F21E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D42A4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6C8B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2E4BD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1A9D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727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9C7B5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20D229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2B4E20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2A484490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11CA8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953CC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8D59D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7BA88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BCCBA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99C7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511B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7CC00CD4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7B144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C63BC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FA2B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268D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D3E4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ADD6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D317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F09ED36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B9166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9E45B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5498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2CE4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EF8A6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C5AE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57CAB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BC45395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DDF2B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B4C52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46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E879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53B5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195D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5E969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090457F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5C7597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FF81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D0CE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4DA8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F3F9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7243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58A87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D7EFFD2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6D48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D5270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6010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1E46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2FC4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4517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C5DB6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DD46B30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28E95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D78F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66FF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19D6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0A0B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02183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68F03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20D7EC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F4372" w:rsidRPr="00EB3B17" w14:paraId="45AB526F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12389269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3ECF025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58550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8064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4F4A9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6AB35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ED01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16AF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4010B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555343E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9C21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790D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3C99E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922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97D9F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1109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35B45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243DA0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0721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04FA1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C728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22A8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5C77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2254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FDEB9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FAFD297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0ED2D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BA8B3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AE3E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5457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7DE4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7D62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D0BB5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3B166A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2EF0E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CA61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D51F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F649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32DE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5CFF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E7FBB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1D747303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BC5BE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E862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D934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725F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5C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3B61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6CC2A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470E82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F49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0D93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027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9A7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6ADC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4F17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6F99E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86C57C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F52EB36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10547CA3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61CD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5CE349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81B2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63A0D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6DD5D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B29AFD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0A0C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5C696E4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3E2F3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70F9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D612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409F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E9CC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033B0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BBAC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8675837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BCD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8F674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7974A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CA8B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17F7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41CA0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AED8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1C3E7B5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B01FB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BD218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CB39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205B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1116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43A9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8547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0A9AB0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0E34A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06130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4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CE9F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871C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209A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FA340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5B5311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3333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A1832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0460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C625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55D35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87BF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81BF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E086C5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2903D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529B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D5C5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D5FA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BA43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58D42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D0097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30B8A5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C285B85" w14:textId="77777777" w:rsidR="004F4372" w:rsidRPr="00EB3B17" w:rsidRDefault="004F4372" w:rsidP="004F4372">
                  <w:pPr>
                    <w:pStyle w:val="Months"/>
                    <w:tabs>
                      <w:tab w:val="left" w:pos="932"/>
                      <w:tab w:val="center" w:pos="1222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7830832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4BE56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AC12A1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539A81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5B35E9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FE677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92D42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A287F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229623D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24420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064F9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727A16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68C96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D04845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54B49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9A0382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5CC6FA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4E94DA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556325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D58ED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4BAA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093A2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091827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9F0612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1B907A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EE4735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29E5B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5E62C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00B9E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E8703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5C8A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F338A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50104ED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6684C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2019A1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815A9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7D44D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C610B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B3F6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D0C5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42722DB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CAD35A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BF0B75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B7474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351B4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6408A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AD89D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8D273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250748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71014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64AD2D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8757F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6CB9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FD3B6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DD508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6686D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9300EA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3996C861" w14:textId="77777777" w:rsidR="004F4372" w:rsidRPr="00EB3B17" w:rsidRDefault="004F4372" w:rsidP="004F4372">
                  <w:pPr>
                    <w:pStyle w:val="Months"/>
                    <w:tabs>
                      <w:tab w:val="left" w:pos="599"/>
                      <w:tab w:val="center" w:pos="1221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219FA3E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213F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5E08C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43C91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A45B1F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882F0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4006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AF9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5ACFC3C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F6E0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0C89E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9BA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A863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2B2A4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1677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A33B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929F7DD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5CB1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9DBEA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7B94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AA90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2ACF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11A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9A9F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190747B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16CDA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C368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43E4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6A30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83C7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CE9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91CE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BD17F1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56802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2F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17A0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93C97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3DEE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AAF82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E6E1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F01D99B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051AA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DD34C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105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627CB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88C9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5871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EB82B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C9C524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05DB3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B7808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ABA0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033B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C55F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A827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C606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0D1A00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F4372" w:rsidRPr="00C94EAB" w14:paraId="3873BB6F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58863D65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3DD54E7E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E3A10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640A5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C2B2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C0ED1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12DD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83047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0DCDA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731642B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1139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C8425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60B4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0C60F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FBA9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1AA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6A85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0EEDE72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0955A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27709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F59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D7BC0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5382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8015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374F67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C77472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C8A61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99B18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C5FB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0908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429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777F0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502A6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3D1AF3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F14A5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BE5EE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B6F3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F6DD9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085D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B2667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3D181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1DCB57D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3C167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7B21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91AA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FD53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EF2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59B5C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9E951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67F5E39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F6D3C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27B4B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BA8A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17A3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A534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9360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AEB6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295739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03FC19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0B2750ED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B357B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6F86D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43002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02910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53EC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A35CF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F456D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2D8AF32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583DE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D4C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DEA7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88EF2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4CC5F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4C57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2758E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55A16B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A0145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380A6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47E0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4374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A4D8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C211D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2F018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480CCCD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57A2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C6C6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BE4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D5E2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14A1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56C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B2FFD1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145B6D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1A4A3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ED79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2402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4192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484E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AF55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340F8F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221D16C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34FE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D6B4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916C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5C7D2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93FD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307A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5A595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5E7D077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6BD0E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3A48B8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49F0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557D7A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B721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380E4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4483B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94958E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83A584E" w14:textId="77777777" w:rsidR="004F4372" w:rsidRPr="00EB3B17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EB3B17" w14:paraId="1A7327C7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A7B96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3D567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5E94D4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0682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7E413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5932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C234E" w14:textId="77777777" w:rsidR="004F4372" w:rsidRPr="004F1FD6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F4372" w:rsidRPr="00EB3B17" w14:paraId="28256C43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C9B8D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5B94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174B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86D59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7BE6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EF8148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F6C2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2E426CD7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B71A7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FE037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9574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6FD16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8263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AAB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97812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81F27A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564C7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BF912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1241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18D45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57BE3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E9BFE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B321A9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7BCC6F07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255D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4F1B4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1947E1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7532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D3BB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962DB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7230F2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52A2D3F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CC6BC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0BF3C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55550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6A2ED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50EC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5AADC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C89256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EB3B17" w14:paraId="3AA7E9A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AAAC0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828E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869E2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2FD4F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CA35B" w14:textId="77777777" w:rsidR="004F4372" w:rsidRPr="00EB3B17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A403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7EBA5" w14:textId="77777777" w:rsidR="004F4372" w:rsidRPr="004F1FD6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BB041B" w14:textId="77777777" w:rsidR="004F4372" w:rsidRPr="00EB3B17" w:rsidRDefault="004F4372" w:rsidP="004F4372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F995D3E" w14:textId="77777777" w:rsidR="004F4372" w:rsidRPr="00C94EAB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F4372" w:rsidRPr="00C94EAB" w14:paraId="47414C1E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B00C6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7958F6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6B593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80AAEF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A6732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5B0E0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F2E56" w14:textId="77777777" w:rsidR="004F4372" w:rsidRPr="00C94EAB" w:rsidRDefault="004F4372" w:rsidP="004F437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F4372" w:rsidRPr="00C94EAB" w14:paraId="15E92FD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2018E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2609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0E0BF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4AA8F9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12B07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CA2D4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F7F73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C94EAB" w14:paraId="2BF5A97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DD8634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7241B9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01EF7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AB85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0D339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341D9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08C5C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C94EAB" w14:paraId="3C880F9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2565B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678FA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F45D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76E8C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8CD19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0290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C16EC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C94EAB" w14:paraId="084ECC6B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ABBA4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8D6DB9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748A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BA8A0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0087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E255D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1C5753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C94EAB" w14:paraId="6026AA7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4E05D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0322B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1620F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B830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EC2D7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59263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FDC976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4372" w:rsidRPr="00C94EAB" w14:paraId="28204DA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6F8C4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624700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AB600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4E02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86DA6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2A3B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D80ABA" w14:textId="77777777" w:rsidR="004F4372" w:rsidRPr="00C94EAB" w:rsidRDefault="004F4372" w:rsidP="004F437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7A4EB49C" w14:textId="77777777" w:rsidR="004F4372" w:rsidRPr="00C94EAB" w:rsidRDefault="004F4372" w:rsidP="004F437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48125D6F" w14:textId="77777777" w:rsidR="00A44A84" w:rsidRPr="00C94EAB" w:rsidRDefault="00A44A84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2" w:name="_GoBack"/>
            <w:bookmarkEnd w:id="2"/>
          </w:p>
          <w:p w14:paraId="56FC4B7D" w14:textId="77777777" w:rsidR="00F25F9B" w:rsidRPr="00C94EAB" w:rsidRDefault="00F25F9B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1DF0A038" w:rsidR="00F93E3B" w:rsidRPr="00CC6A45" w:rsidRDefault="00F93E3B" w:rsidP="00F25F9B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CC6A45" w:rsidSect="004F1FD6">
      <w:pgSz w:w="11906" w:h="16838" w:code="9"/>
      <w:pgMar w:top="567" w:right="51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8454" w14:textId="77777777" w:rsidR="00415962" w:rsidRDefault="00415962">
      <w:pPr>
        <w:spacing w:after="0"/>
      </w:pPr>
      <w:r>
        <w:separator/>
      </w:r>
    </w:p>
  </w:endnote>
  <w:endnote w:type="continuationSeparator" w:id="0">
    <w:p w14:paraId="4ED55D18" w14:textId="77777777" w:rsidR="00415962" w:rsidRDefault="0041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8ACA" w14:textId="77777777" w:rsidR="00415962" w:rsidRDefault="00415962">
      <w:pPr>
        <w:spacing w:after="0"/>
      </w:pPr>
      <w:r>
        <w:separator/>
      </w:r>
    </w:p>
  </w:footnote>
  <w:footnote w:type="continuationSeparator" w:id="0">
    <w:p w14:paraId="1FBC5287" w14:textId="77777777" w:rsidR="00415962" w:rsidRDefault="004159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55128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1F0EEE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5962"/>
    <w:rsid w:val="00416364"/>
    <w:rsid w:val="00431B29"/>
    <w:rsid w:val="00440416"/>
    <w:rsid w:val="00462EAD"/>
    <w:rsid w:val="004A6170"/>
    <w:rsid w:val="004F1FD6"/>
    <w:rsid w:val="004F4372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F513E"/>
    <w:rsid w:val="00796A56"/>
    <w:rsid w:val="007C0139"/>
    <w:rsid w:val="007D45A1"/>
    <w:rsid w:val="007F564D"/>
    <w:rsid w:val="0080495D"/>
    <w:rsid w:val="008072DC"/>
    <w:rsid w:val="008A4A0A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2EE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94EAB"/>
    <w:rsid w:val="00CC6A45"/>
    <w:rsid w:val="00D6269A"/>
    <w:rsid w:val="00DD1835"/>
    <w:rsid w:val="00DE32AC"/>
    <w:rsid w:val="00E00495"/>
    <w:rsid w:val="00E1407A"/>
    <w:rsid w:val="00E318B9"/>
    <w:rsid w:val="00E50BDE"/>
    <w:rsid w:val="00E774CD"/>
    <w:rsid w:val="00E77E1D"/>
    <w:rsid w:val="00EB3B17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15BBF-8ACE-4519-BC9D-1CA615FD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2020-07-01T14:26:00Z</dcterms:created>
  <dcterms:modified xsi:type="dcterms:W3CDTF">2020-07-01T14:28:00Z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